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9628"/>
      </w:tblGrid>
      <w:tr w:rsidR="00726274" w:rsidTr="00367CDB">
        <w:tc>
          <w:tcPr>
            <w:tcW w:w="9628" w:type="dxa"/>
            <w:shd w:val="clear" w:color="auto" w:fill="F4B083" w:themeFill="accent2" w:themeFillTint="99"/>
          </w:tcPr>
          <w:p w:rsidR="00726274" w:rsidRPr="00367CDB" w:rsidRDefault="00726274" w:rsidP="00367CDB">
            <w:pPr>
              <w:jc w:val="center"/>
              <w:rPr>
                <w:rFonts w:cs="Times New Roman"/>
                <w:b/>
                <w:bCs/>
                <w:iCs/>
                <w:sz w:val="32"/>
                <w:lang w:val="en-US"/>
              </w:rPr>
            </w:pPr>
            <w:r w:rsidRPr="00367CDB">
              <w:rPr>
                <w:rFonts w:cs="Times New Roman"/>
                <w:b/>
                <w:bCs/>
                <w:iCs/>
                <w:sz w:val="32"/>
                <w:lang w:val="en-US"/>
              </w:rPr>
              <w:t>Discover your talent and get employed!</w:t>
            </w:r>
          </w:p>
          <w:p w:rsidR="00726274" w:rsidRPr="00367CDB" w:rsidRDefault="00726274" w:rsidP="00367CDB">
            <w:pPr>
              <w:jc w:val="center"/>
              <w:rPr>
                <w:rFonts w:cs="Times New Roman"/>
                <w:b/>
                <w:bCs/>
                <w:i/>
                <w:iCs/>
                <w:u w:val="single"/>
                <w:lang w:val="en-US"/>
              </w:rPr>
            </w:pPr>
          </w:p>
          <w:p w:rsidR="00726274" w:rsidRPr="00367CDB" w:rsidRDefault="00726274" w:rsidP="00367CDB">
            <w:pPr>
              <w:jc w:val="center"/>
              <w:rPr>
                <w:rFonts w:cs="Times New Roman"/>
                <w:b/>
                <w:bCs/>
                <w:iCs/>
                <w:lang w:val="en-US"/>
              </w:rPr>
            </w:pPr>
            <w:r w:rsidRPr="00367CDB">
              <w:rPr>
                <w:rFonts w:cs="Times New Roman"/>
                <w:b/>
                <w:bCs/>
                <w:iCs/>
                <w:lang w:val="en-US"/>
              </w:rPr>
              <w:t xml:space="preserve">TC, Lednice, Czech Republic, </w:t>
            </w:r>
            <w:r w:rsidR="00E87E48">
              <w:rPr>
                <w:rFonts w:cs="Times New Roman"/>
                <w:b/>
                <w:bCs/>
                <w:iCs/>
                <w:lang w:val="en-US"/>
              </w:rPr>
              <w:t>10</w:t>
            </w:r>
            <w:r w:rsidR="00E87E48" w:rsidRPr="00E87E48">
              <w:rPr>
                <w:rFonts w:cs="Times New Roman"/>
                <w:b/>
                <w:bCs/>
                <w:iCs/>
                <w:vertAlign w:val="superscript"/>
                <w:lang w:val="en-US"/>
              </w:rPr>
              <w:t>th</w:t>
            </w:r>
            <w:r w:rsidR="00E87E48">
              <w:rPr>
                <w:rFonts w:cs="Times New Roman"/>
                <w:b/>
                <w:bCs/>
                <w:iCs/>
                <w:lang w:val="en-US"/>
              </w:rPr>
              <w:t>–17</w:t>
            </w:r>
            <w:r w:rsidR="00E87E48" w:rsidRPr="00E87E48">
              <w:rPr>
                <w:rFonts w:cs="Times New Roman"/>
                <w:b/>
                <w:bCs/>
                <w:iCs/>
                <w:vertAlign w:val="superscript"/>
                <w:lang w:val="en-US"/>
              </w:rPr>
              <w:t>th</w:t>
            </w:r>
            <w:r w:rsidR="00E87E48">
              <w:rPr>
                <w:rFonts w:cs="Times New Roman"/>
                <w:b/>
                <w:bCs/>
                <w:iCs/>
                <w:lang w:val="en-US"/>
              </w:rPr>
              <w:t xml:space="preserve"> December</w:t>
            </w:r>
            <w:r w:rsidRPr="00367CDB">
              <w:rPr>
                <w:rFonts w:cs="Times New Roman"/>
                <w:b/>
                <w:bCs/>
                <w:iCs/>
                <w:lang w:val="en-US"/>
              </w:rPr>
              <w:t xml:space="preserve"> 2017</w:t>
            </w:r>
          </w:p>
          <w:p w:rsidR="00726274" w:rsidRDefault="00726274" w:rsidP="00043416">
            <w:pPr>
              <w:rPr>
                <w:rFonts w:cs="Times New Roman"/>
              </w:rPr>
            </w:pPr>
          </w:p>
        </w:tc>
      </w:tr>
    </w:tbl>
    <w:p w:rsidR="00E03F32" w:rsidRPr="00043416" w:rsidRDefault="00E03F32" w:rsidP="00043416">
      <w:pPr>
        <w:rPr>
          <w:rFonts w:cs="Times New Roman"/>
        </w:rPr>
      </w:pPr>
    </w:p>
    <w:p w:rsidR="00043416" w:rsidRPr="00043416" w:rsidRDefault="001009F4" w:rsidP="00043416">
      <w:pPr>
        <w:jc w:val="center"/>
        <w:rPr>
          <w:rFonts w:cs="Times New Roman"/>
          <w:b/>
        </w:rPr>
      </w:pPr>
      <w:r w:rsidRPr="00043416">
        <w:rPr>
          <w:rFonts w:cs="Times New Roman"/>
          <w:b/>
        </w:rPr>
        <w:t>Identification of Partner Organisation</w:t>
      </w:r>
    </w:p>
    <w:tbl>
      <w:tblPr>
        <w:tblStyle w:val="Tabulkaseznamu2zvraznn4"/>
        <w:tblW w:w="9905" w:type="dxa"/>
        <w:tblLayout w:type="fixed"/>
        <w:tblLook w:val="0000" w:firstRow="0" w:lastRow="0" w:firstColumn="0" w:lastColumn="0" w:noHBand="0" w:noVBand="0"/>
      </w:tblPr>
      <w:tblGrid>
        <w:gridCol w:w="1981"/>
        <w:gridCol w:w="2272"/>
        <w:gridCol w:w="5386"/>
        <w:gridCol w:w="236"/>
        <w:gridCol w:w="30"/>
      </w:tblGrid>
      <w:tr w:rsidR="001009F4" w:rsidRPr="00043416" w:rsidTr="000434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gridSpan w:val="2"/>
          </w:tcPr>
          <w:p w:rsidR="001009F4" w:rsidRPr="00043416" w:rsidRDefault="001009F4">
            <w:pPr>
              <w:autoSpaceDE w:val="0"/>
              <w:rPr>
                <w:rFonts w:eastAsia="ArialMT" w:cs="Times New Roman"/>
                <w:color w:val="1A1A1A"/>
              </w:rPr>
            </w:pPr>
            <w:r w:rsidRPr="00043416">
              <w:rPr>
                <w:rFonts w:cs="Times New Roman"/>
              </w:rPr>
              <w:t xml:space="preserve">PIC </w:t>
            </w:r>
          </w:p>
        </w:tc>
        <w:tc>
          <w:tcPr>
            <w:tcW w:w="5386" w:type="dxa"/>
          </w:tcPr>
          <w:p w:rsidR="001009F4" w:rsidRPr="00043416" w:rsidRDefault="001009F4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MT" w:cs="Times New Roman"/>
                <w:color w:val="1A1A1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:rsidR="001009F4" w:rsidRPr="00043416" w:rsidRDefault="001009F4">
            <w:pPr>
              <w:snapToGrid w:val="0"/>
              <w:rPr>
                <w:rFonts w:cs="Times New Roman"/>
              </w:rPr>
            </w:pPr>
          </w:p>
        </w:tc>
      </w:tr>
      <w:tr w:rsidR="001009F4" w:rsidRPr="00043416" w:rsidTr="00043416">
        <w:trPr>
          <w:gridAfter w:val="1"/>
          <w:wAfter w:w="30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gridSpan w:val="2"/>
          </w:tcPr>
          <w:p w:rsidR="001009F4" w:rsidRPr="00043416" w:rsidRDefault="001009F4">
            <w:pPr>
              <w:autoSpaceDE w:val="0"/>
              <w:rPr>
                <w:rFonts w:cs="Times New Roman"/>
              </w:rPr>
            </w:pPr>
            <w:r w:rsidRPr="00043416">
              <w:rPr>
                <w:rFonts w:cs="Times New Roman"/>
              </w:rPr>
              <w:t>Full legal name (National Language)</w:t>
            </w:r>
          </w:p>
        </w:tc>
        <w:tc>
          <w:tcPr>
            <w:tcW w:w="5386" w:type="dxa"/>
          </w:tcPr>
          <w:p w:rsidR="001009F4" w:rsidRPr="00043416" w:rsidRDefault="001009F4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:rsidR="001009F4" w:rsidRPr="00043416" w:rsidRDefault="001009F4">
            <w:pPr>
              <w:snapToGrid w:val="0"/>
              <w:rPr>
                <w:rFonts w:cs="Times New Roman"/>
              </w:rPr>
            </w:pPr>
          </w:p>
        </w:tc>
      </w:tr>
      <w:tr w:rsidR="001009F4" w:rsidRPr="00043416" w:rsidTr="000434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gridSpan w:val="2"/>
          </w:tcPr>
          <w:p w:rsidR="001009F4" w:rsidRPr="00043416" w:rsidRDefault="001009F4">
            <w:pPr>
              <w:autoSpaceDE w:val="0"/>
              <w:rPr>
                <w:rFonts w:cs="Times New Roman"/>
              </w:rPr>
            </w:pPr>
            <w:r w:rsidRPr="00043416">
              <w:rPr>
                <w:rFonts w:cs="Times New Roman"/>
              </w:rPr>
              <w:t>Full legal name (Latin characters)</w:t>
            </w:r>
          </w:p>
        </w:tc>
        <w:tc>
          <w:tcPr>
            <w:tcW w:w="5386" w:type="dxa"/>
          </w:tcPr>
          <w:p w:rsidR="001009F4" w:rsidRPr="00043416" w:rsidRDefault="001009F4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:rsidR="001009F4" w:rsidRPr="00043416" w:rsidRDefault="001009F4" w:rsidP="00043416">
            <w:pPr>
              <w:snapToGrid w:val="0"/>
              <w:ind w:left="-239"/>
              <w:rPr>
                <w:rFonts w:cs="Times New Roman"/>
              </w:rPr>
            </w:pPr>
          </w:p>
        </w:tc>
      </w:tr>
      <w:tr w:rsidR="001009F4" w:rsidRPr="00043416" w:rsidTr="00043416">
        <w:trPr>
          <w:gridAfter w:val="1"/>
          <w:wAfter w:w="30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gridSpan w:val="2"/>
          </w:tcPr>
          <w:p w:rsidR="001009F4" w:rsidRPr="00043416" w:rsidRDefault="001009F4">
            <w:pPr>
              <w:autoSpaceDE w:val="0"/>
              <w:rPr>
                <w:rFonts w:cs="Times New Roman"/>
              </w:rPr>
            </w:pPr>
            <w:r w:rsidRPr="00043416">
              <w:rPr>
                <w:rFonts w:cs="Times New Roman"/>
              </w:rPr>
              <w:t>Acronym</w:t>
            </w:r>
          </w:p>
        </w:tc>
        <w:tc>
          <w:tcPr>
            <w:tcW w:w="5386" w:type="dxa"/>
          </w:tcPr>
          <w:p w:rsidR="001009F4" w:rsidRPr="00043416" w:rsidRDefault="001009F4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:rsidR="001009F4" w:rsidRPr="00043416" w:rsidRDefault="001009F4">
            <w:pPr>
              <w:snapToGrid w:val="0"/>
              <w:rPr>
                <w:rFonts w:cs="Times New Roman"/>
              </w:rPr>
            </w:pPr>
          </w:p>
        </w:tc>
      </w:tr>
      <w:tr w:rsidR="001009F4" w:rsidRPr="00043416" w:rsidTr="000434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gridSpan w:val="2"/>
          </w:tcPr>
          <w:p w:rsidR="001009F4" w:rsidRPr="00043416" w:rsidRDefault="001009F4">
            <w:pPr>
              <w:autoSpaceDE w:val="0"/>
              <w:rPr>
                <w:rFonts w:cs="Times New Roman"/>
              </w:rPr>
            </w:pPr>
            <w:r w:rsidRPr="00043416">
              <w:rPr>
                <w:rFonts w:cs="Times New Roman"/>
              </w:rPr>
              <w:t>National ID (if applicable)</w:t>
            </w:r>
          </w:p>
        </w:tc>
        <w:tc>
          <w:tcPr>
            <w:tcW w:w="5386" w:type="dxa"/>
          </w:tcPr>
          <w:p w:rsidR="001009F4" w:rsidRPr="00043416" w:rsidRDefault="001009F4">
            <w:pPr>
              <w:autoSpaceDE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:rsidR="001009F4" w:rsidRPr="00043416" w:rsidRDefault="001009F4">
            <w:pPr>
              <w:snapToGrid w:val="0"/>
              <w:rPr>
                <w:rFonts w:cs="Times New Roman"/>
              </w:rPr>
            </w:pPr>
          </w:p>
        </w:tc>
      </w:tr>
      <w:tr w:rsidR="001009F4" w:rsidRPr="00043416" w:rsidTr="00043416">
        <w:trPr>
          <w:gridAfter w:val="1"/>
          <w:wAfter w:w="30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gridSpan w:val="2"/>
          </w:tcPr>
          <w:p w:rsidR="001009F4" w:rsidRPr="00043416" w:rsidRDefault="001009F4">
            <w:pPr>
              <w:autoSpaceDE w:val="0"/>
              <w:rPr>
                <w:rFonts w:cs="Times New Roman"/>
              </w:rPr>
            </w:pPr>
            <w:r w:rsidRPr="00043416">
              <w:rPr>
                <w:rFonts w:cs="Times New Roman"/>
              </w:rPr>
              <w:t>Department (if applicable)</w:t>
            </w:r>
          </w:p>
        </w:tc>
        <w:tc>
          <w:tcPr>
            <w:tcW w:w="5386" w:type="dxa"/>
          </w:tcPr>
          <w:p w:rsidR="001009F4" w:rsidRPr="00043416" w:rsidRDefault="001009F4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:rsidR="001009F4" w:rsidRPr="00043416" w:rsidRDefault="001009F4">
            <w:pPr>
              <w:snapToGrid w:val="0"/>
              <w:rPr>
                <w:rFonts w:cs="Times New Roman"/>
              </w:rPr>
            </w:pPr>
          </w:p>
        </w:tc>
      </w:tr>
      <w:tr w:rsidR="001009F4" w:rsidRPr="00043416" w:rsidTr="000434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gridSpan w:val="2"/>
          </w:tcPr>
          <w:p w:rsidR="001009F4" w:rsidRPr="00043416" w:rsidRDefault="001009F4">
            <w:pPr>
              <w:autoSpaceDE w:val="0"/>
              <w:rPr>
                <w:rFonts w:cs="Times New Roman"/>
              </w:rPr>
            </w:pPr>
            <w:r w:rsidRPr="00043416">
              <w:rPr>
                <w:rFonts w:cs="Times New Roman"/>
              </w:rPr>
              <w:t>Address</w:t>
            </w:r>
          </w:p>
        </w:tc>
        <w:tc>
          <w:tcPr>
            <w:tcW w:w="5386" w:type="dxa"/>
          </w:tcPr>
          <w:p w:rsidR="001009F4" w:rsidRPr="00043416" w:rsidRDefault="001009F4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:rsidR="001009F4" w:rsidRPr="00043416" w:rsidRDefault="001009F4">
            <w:pPr>
              <w:snapToGrid w:val="0"/>
              <w:rPr>
                <w:rFonts w:cs="Times New Roman"/>
              </w:rPr>
            </w:pPr>
          </w:p>
        </w:tc>
      </w:tr>
      <w:tr w:rsidR="001009F4" w:rsidRPr="00043416" w:rsidTr="00043416">
        <w:trPr>
          <w:gridAfter w:val="1"/>
          <w:wAfter w:w="30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gridSpan w:val="2"/>
          </w:tcPr>
          <w:p w:rsidR="001009F4" w:rsidRPr="00043416" w:rsidRDefault="001009F4">
            <w:pPr>
              <w:autoSpaceDE w:val="0"/>
              <w:rPr>
                <w:rFonts w:cs="Times New Roman"/>
              </w:rPr>
            </w:pPr>
            <w:r w:rsidRPr="00043416">
              <w:rPr>
                <w:rFonts w:cs="Times New Roman"/>
              </w:rPr>
              <w:t>Country</w:t>
            </w:r>
          </w:p>
        </w:tc>
        <w:tc>
          <w:tcPr>
            <w:tcW w:w="5386" w:type="dxa"/>
          </w:tcPr>
          <w:p w:rsidR="001009F4" w:rsidRPr="00043416" w:rsidRDefault="001009F4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:rsidR="001009F4" w:rsidRPr="00043416" w:rsidRDefault="001009F4">
            <w:pPr>
              <w:snapToGrid w:val="0"/>
              <w:rPr>
                <w:rFonts w:cs="Times New Roman"/>
              </w:rPr>
            </w:pPr>
          </w:p>
        </w:tc>
      </w:tr>
      <w:tr w:rsidR="001009F4" w:rsidRPr="00043416" w:rsidTr="000434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gridSpan w:val="2"/>
          </w:tcPr>
          <w:p w:rsidR="001009F4" w:rsidRPr="00043416" w:rsidRDefault="001009F4">
            <w:pPr>
              <w:autoSpaceDE w:val="0"/>
              <w:rPr>
                <w:rFonts w:cs="Times New Roman"/>
              </w:rPr>
            </w:pPr>
            <w:r w:rsidRPr="00043416">
              <w:rPr>
                <w:rFonts w:cs="Times New Roman"/>
              </w:rPr>
              <w:t>Region</w:t>
            </w:r>
          </w:p>
        </w:tc>
        <w:tc>
          <w:tcPr>
            <w:tcW w:w="5386" w:type="dxa"/>
          </w:tcPr>
          <w:p w:rsidR="001009F4" w:rsidRPr="00043416" w:rsidRDefault="001009F4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:rsidR="001009F4" w:rsidRPr="00043416" w:rsidRDefault="001009F4">
            <w:pPr>
              <w:snapToGrid w:val="0"/>
              <w:rPr>
                <w:rFonts w:cs="Times New Roman"/>
              </w:rPr>
            </w:pPr>
          </w:p>
        </w:tc>
      </w:tr>
      <w:tr w:rsidR="001009F4" w:rsidRPr="00043416" w:rsidTr="00043416">
        <w:trPr>
          <w:gridAfter w:val="1"/>
          <w:wAfter w:w="30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gridSpan w:val="2"/>
          </w:tcPr>
          <w:p w:rsidR="001009F4" w:rsidRPr="00043416" w:rsidRDefault="001009F4">
            <w:pPr>
              <w:autoSpaceDE w:val="0"/>
              <w:rPr>
                <w:rFonts w:cs="Times New Roman"/>
              </w:rPr>
            </w:pPr>
            <w:r w:rsidRPr="00043416">
              <w:rPr>
                <w:rFonts w:cs="Times New Roman"/>
              </w:rPr>
              <w:t>P.O. Box</w:t>
            </w:r>
          </w:p>
        </w:tc>
        <w:tc>
          <w:tcPr>
            <w:tcW w:w="5386" w:type="dxa"/>
          </w:tcPr>
          <w:p w:rsidR="001009F4" w:rsidRPr="00043416" w:rsidRDefault="001009F4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:rsidR="001009F4" w:rsidRPr="00043416" w:rsidRDefault="001009F4">
            <w:pPr>
              <w:snapToGrid w:val="0"/>
              <w:rPr>
                <w:rFonts w:cs="Times New Roman"/>
              </w:rPr>
            </w:pPr>
          </w:p>
        </w:tc>
      </w:tr>
      <w:tr w:rsidR="001009F4" w:rsidRPr="00043416" w:rsidTr="000434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gridSpan w:val="2"/>
          </w:tcPr>
          <w:p w:rsidR="001009F4" w:rsidRPr="00043416" w:rsidRDefault="001009F4">
            <w:pPr>
              <w:autoSpaceDE w:val="0"/>
              <w:rPr>
                <w:rFonts w:cs="Times New Roman"/>
              </w:rPr>
            </w:pPr>
            <w:r w:rsidRPr="00043416">
              <w:rPr>
                <w:rFonts w:cs="Times New Roman"/>
              </w:rPr>
              <w:t>Post Code</w:t>
            </w:r>
          </w:p>
        </w:tc>
        <w:tc>
          <w:tcPr>
            <w:tcW w:w="5386" w:type="dxa"/>
          </w:tcPr>
          <w:p w:rsidR="001009F4" w:rsidRPr="00043416" w:rsidRDefault="001009F4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:rsidR="001009F4" w:rsidRPr="00043416" w:rsidRDefault="001009F4">
            <w:pPr>
              <w:snapToGrid w:val="0"/>
              <w:rPr>
                <w:rFonts w:cs="Times New Roman"/>
              </w:rPr>
            </w:pPr>
          </w:p>
        </w:tc>
      </w:tr>
      <w:tr w:rsidR="001009F4" w:rsidRPr="00043416" w:rsidTr="00043416">
        <w:trPr>
          <w:gridAfter w:val="1"/>
          <w:wAfter w:w="30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gridSpan w:val="2"/>
          </w:tcPr>
          <w:p w:rsidR="001009F4" w:rsidRPr="00043416" w:rsidRDefault="001009F4">
            <w:pPr>
              <w:autoSpaceDE w:val="0"/>
              <w:rPr>
                <w:rFonts w:cs="Times New Roman"/>
              </w:rPr>
            </w:pPr>
            <w:r w:rsidRPr="00043416">
              <w:rPr>
                <w:rFonts w:cs="Times New Roman"/>
              </w:rPr>
              <w:t>CEDEX</w:t>
            </w:r>
          </w:p>
        </w:tc>
        <w:tc>
          <w:tcPr>
            <w:tcW w:w="5386" w:type="dxa"/>
          </w:tcPr>
          <w:p w:rsidR="001009F4" w:rsidRPr="00043416" w:rsidRDefault="001009F4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:rsidR="001009F4" w:rsidRPr="00043416" w:rsidRDefault="001009F4">
            <w:pPr>
              <w:snapToGrid w:val="0"/>
              <w:rPr>
                <w:rFonts w:cs="Times New Roman"/>
              </w:rPr>
            </w:pPr>
          </w:p>
        </w:tc>
      </w:tr>
      <w:tr w:rsidR="001009F4" w:rsidRPr="00043416" w:rsidTr="000434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gridSpan w:val="2"/>
          </w:tcPr>
          <w:p w:rsidR="001009F4" w:rsidRPr="00043416" w:rsidRDefault="001009F4">
            <w:pPr>
              <w:autoSpaceDE w:val="0"/>
              <w:rPr>
                <w:rFonts w:cs="Times New Roman"/>
              </w:rPr>
            </w:pPr>
            <w:r w:rsidRPr="00043416">
              <w:rPr>
                <w:rFonts w:cs="Times New Roman"/>
              </w:rPr>
              <w:t>City</w:t>
            </w:r>
          </w:p>
        </w:tc>
        <w:tc>
          <w:tcPr>
            <w:tcW w:w="5386" w:type="dxa"/>
          </w:tcPr>
          <w:p w:rsidR="001009F4" w:rsidRPr="00043416" w:rsidRDefault="001009F4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:rsidR="001009F4" w:rsidRPr="00043416" w:rsidRDefault="001009F4">
            <w:pPr>
              <w:snapToGrid w:val="0"/>
              <w:rPr>
                <w:rFonts w:cs="Times New Roman"/>
              </w:rPr>
            </w:pPr>
          </w:p>
        </w:tc>
      </w:tr>
      <w:tr w:rsidR="001009F4" w:rsidRPr="00043416" w:rsidTr="00043416">
        <w:trPr>
          <w:gridAfter w:val="1"/>
          <w:wAfter w:w="30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gridSpan w:val="2"/>
          </w:tcPr>
          <w:p w:rsidR="001009F4" w:rsidRPr="00043416" w:rsidRDefault="001009F4">
            <w:pPr>
              <w:autoSpaceDE w:val="0"/>
              <w:rPr>
                <w:rFonts w:cs="Times New Roman"/>
              </w:rPr>
            </w:pPr>
            <w:r w:rsidRPr="00043416">
              <w:rPr>
                <w:rFonts w:cs="Times New Roman"/>
              </w:rPr>
              <w:t>Website</w:t>
            </w:r>
          </w:p>
        </w:tc>
        <w:tc>
          <w:tcPr>
            <w:tcW w:w="5386" w:type="dxa"/>
          </w:tcPr>
          <w:p w:rsidR="001009F4" w:rsidRPr="00043416" w:rsidRDefault="001009F4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:rsidR="001009F4" w:rsidRPr="00043416" w:rsidRDefault="001009F4">
            <w:pPr>
              <w:snapToGrid w:val="0"/>
              <w:rPr>
                <w:rFonts w:cs="Times New Roman"/>
              </w:rPr>
            </w:pPr>
          </w:p>
        </w:tc>
      </w:tr>
      <w:tr w:rsidR="001009F4" w:rsidRPr="00043416" w:rsidTr="000434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gridSpan w:val="2"/>
          </w:tcPr>
          <w:p w:rsidR="001009F4" w:rsidRPr="00043416" w:rsidRDefault="001009F4">
            <w:pPr>
              <w:autoSpaceDE w:val="0"/>
              <w:rPr>
                <w:rFonts w:cs="Times New Roman"/>
              </w:rPr>
            </w:pPr>
            <w:r w:rsidRPr="00043416">
              <w:rPr>
                <w:rFonts w:cs="Times New Roman"/>
              </w:rPr>
              <w:t>Email</w:t>
            </w:r>
          </w:p>
        </w:tc>
        <w:tc>
          <w:tcPr>
            <w:tcW w:w="5386" w:type="dxa"/>
          </w:tcPr>
          <w:p w:rsidR="001009F4" w:rsidRPr="00043416" w:rsidRDefault="001009F4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:rsidR="001009F4" w:rsidRPr="00043416" w:rsidRDefault="001009F4">
            <w:pPr>
              <w:snapToGrid w:val="0"/>
              <w:rPr>
                <w:rFonts w:cs="Times New Roman"/>
              </w:rPr>
            </w:pPr>
          </w:p>
        </w:tc>
      </w:tr>
      <w:tr w:rsidR="001009F4" w:rsidRPr="00043416" w:rsidTr="00043416">
        <w:trPr>
          <w:gridAfter w:val="1"/>
          <w:wAfter w:w="30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gridSpan w:val="2"/>
          </w:tcPr>
          <w:p w:rsidR="001009F4" w:rsidRPr="00043416" w:rsidRDefault="001009F4">
            <w:pPr>
              <w:autoSpaceDE w:val="0"/>
              <w:rPr>
                <w:rFonts w:cs="Times New Roman"/>
              </w:rPr>
            </w:pPr>
            <w:r w:rsidRPr="00043416">
              <w:rPr>
                <w:rFonts w:cs="Times New Roman"/>
              </w:rPr>
              <w:t>Telephone 1</w:t>
            </w:r>
          </w:p>
        </w:tc>
        <w:tc>
          <w:tcPr>
            <w:tcW w:w="5386" w:type="dxa"/>
          </w:tcPr>
          <w:p w:rsidR="001009F4" w:rsidRPr="00043416" w:rsidRDefault="001009F4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:rsidR="001009F4" w:rsidRPr="00043416" w:rsidRDefault="001009F4">
            <w:pPr>
              <w:snapToGrid w:val="0"/>
              <w:rPr>
                <w:rFonts w:cs="Times New Roman"/>
              </w:rPr>
            </w:pPr>
          </w:p>
        </w:tc>
      </w:tr>
      <w:tr w:rsidR="001009F4" w:rsidRPr="00043416" w:rsidTr="000434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gridSpan w:val="2"/>
          </w:tcPr>
          <w:p w:rsidR="001009F4" w:rsidRPr="00043416" w:rsidRDefault="001009F4">
            <w:pPr>
              <w:autoSpaceDE w:val="0"/>
              <w:rPr>
                <w:rFonts w:cs="Times New Roman"/>
              </w:rPr>
            </w:pPr>
            <w:r w:rsidRPr="00043416">
              <w:rPr>
                <w:rFonts w:cs="Times New Roman"/>
              </w:rPr>
              <w:t>Telephone 2</w:t>
            </w:r>
          </w:p>
        </w:tc>
        <w:tc>
          <w:tcPr>
            <w:tcW w:w="5386" w:type="dxa"/>
          </w:tcPr>
          <w:p w:rsidR="001009F4" w:rsidRPr="00043416" w:rsidRDefault="001009F4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:rsidR="001009F4" w:rsidRPr="00043416" w:rsidRDefault="001009F4">
            <w:pPr>
              <w:snapToGrid w:val="0"/>
              <w:rPr>
                <w:rFonts w:cs="Times New Roman"/>
              </w:rPr>
            </w:pPr>
          </w:p>
        </w:tc>
      </w:tr>
      <w:tr w:rsidR="001009F4" w:rsidRPr="00043416" w:rsidTr="00043416">
        <w:trPr>
          <w:gridAfter w:val="1"/>
          <w:wAfter w:w="30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gridSpan w:val="2"/>
          </w:tcPr>
          <w:p w:rsidR="001009F4" w:rsidRPr="00043416" w:rsidRDefault="001009F4">
            <w:pPr>
              <w:rPr>
                <w:rFonts w:cs="Times New Roman"/>
              </w:rPr>
            </w:pPr>
            <w:r w:rsidRPr="00043416">
              <w:rPr>
                <w:rFonts w:cs="Times New Roman"/>
              </w:rPr>
              <w:t>Fax</w:t>
            </w:r>
          </w:p>
        </w:tc>
        <w:tc>
          <w:tcPr>
            <w:tcW w:w="5386" w:type="dxa"/>
          </w:tcPr>
          <w:p w:rsidR="001009F4" w:rsidRPr="00043416" w:rsidRDefault="001009F4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:rsidR="001009F4" w:rsidRPr="00043416" w:rsidRDefault="001009F4">
            <w:pPr>
              <w:snapToGrid w:val="0"/>
              <w:rPr>
                <w:rFonts w:cs="Times New Roman"/>
              </w:rPr>
            </w:pPr>
          </w:p>
        </w:tc>
      </w:tr>
      <w:tr w:rsidR="001009F4" w:rsidRPr="00043416" w:rsidTr="00043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5" w:type="dxa"/>
            <w:gridSpan w:val="5"/>
          </w:tcPr>
          <w:p w:rsidR="001009F4" w:rsidRPr="00043416" w:rsidRDefault="001009F4" w:rsidP="00043416">
            <w:pPr>
              <w:pStyle w:val="youthaf2subtopi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1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Person authorised to legally commit the promoter (legal representative)</w:t>
            </w:r>
          </w:p>
        </w:tc>
      </w:tr>
      <w:tr w:rsidR="001009F4" w:rsidRPr="00043416" w:rsidTr="0004341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</w:tcPr>
          <w:p w:rsidR="001009F4" w:rsidRPr="00043416" w:rsidRDefault="001009F4">
            <w:pPr>
              <w:autoSpaceDE w:val="0"/>
              <w:rPr>
                <w:rFonts w:cs="Times New Roman"/>
              </w:rPr>
            </w:pPr>
            <w:r w:rsidRPr="00043416">
              <w:rPr>
                <w:rFonts w:cs="Times New Roman"/>
                <w:lang w:val="hu-HU"/>
              </w:rPr>
              <w:t>Title</w:t>
            </w:r>
          </w:p>
        </w:tc>
        <w:tc>
          <w:tcPr>
            <w:tcW w:w="7924" w:type="dxa"/>
            <w:gridSpan w:val="4"/>
          </w:tcPr>
          <w:p w:rsidR="001009F4" w:rsidRPr="00043416" w:rsidRDefault="001009F4">
            <w:pPr>
              <w:pStyle w:val="youthaff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9F4" w:rsidRPr="00043416" w:rsidTr="00043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</w:tcPr>
          <w:p w:rsidR="001009F4" w:rsidRPr="00043416" w:rsidRDefault="001009F4">
            <w:pPr>
              <w:autoSpaceDE w:val="0"/>
              <w:rPr>
                <w:rFonts w:cs="Times New Roman"/>
              </w:rPr>
            </w:pPr>
            <w:r w:rsidRPr="00043416">
              <w:rPr>
                <w:rFonts w:cs="Times New Roman"/>
                <w:lang w:val="hu-HU"/>
              </w:rPr>
              <w:t>Family name</w:t>
            </w:r>
          </w:p>
        </w:tc>
        <w:tc>
          <w:tcPr>
            <w:tcW w:w="7924" w:type="dxa"/>
            <w:gridSpan w:val="4"/>
          </w:tcPr>
          <w:p w:rsidR="001009F4" w:rsidRPr="00043416" w:rsidRDefault="001009F4">
            <w:pPr>
              <w:pStyle w:val="youthaff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9F4" w:rsidRPr="00043416" w:rsidTr="0004341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</w:tcPr>
          <w:p w:rsidR="001009F4" w:rsidRPr="00043416" w:rsidRDefault="001009F4">
            <w:pPr>
              <w:autoSpaceDE w:val="0"/>
              <w:rPr>
                <w:rFonts w:cs="Times New Roman"/>
              </w:rPr>
            </w:pPr>
            <w:r w:rsidRPr="00043416">
              <w:rPr>
                <w:rFonts w:cs="Times New Roman"/>
                <w:lang w:val="hu-HU"/>
              </w:rPr>
              <w:t>First name</w:t>
            </w:r>
          </w:p>
        </w:tc>
        <w:tc>
          <w:tcPr>
            <w:tcW w:w="7924" w:type="dxa"/>
            <w:gridSpan w:val="4"/>
          </w:tcPr>
          <w:p w:rsidR="001009F4" w:rsidRPr="00043416" w:rsidRDefault="001009F4">
            <w:pPr>
              <w:pStyle w:val="youthaff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9F4" w:rsidRPr="00043416" w:rsidTr="00043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</w:tcPr>
          <w:p w:rsidR="001009F4" w:rsidRPr="00043416" w:rsidRDefault="001009F4">
            <w:pPr>
              <w:autoSpaceDE w:val="0"/>
              <w:rPr>
                <w:rFonts w:cs="Times New Roman"/>
              </w:rPr>
            </w:pPr>
            <w:r w:rsidRPr="00043416">
              <w:rPr>
                <w:rFonts w:cs="Times New Roman"/>
                <w:lang w:val="hu-HU"/>
              </w:rPr>
              <w:t>Position</w:t>
            </w:r>
          </w:p>
        </w:tc>
        <w:tc>
          <w:tcPr>
            <w:tcW w:w="7924" w:type="dxa"/>
            <w:gridSpan w:val="4"/>
          </w:tcPr>
          <w:p w:rsidR="001009F4" w:rsidRPr="00043416" w:rsidRDefault="001009F4">
            <w:pPr>
              <w:pStyle w:val="youthaff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9F4" w:rsidRPr="00043416" w:rsidTr="0004341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</w:tcPr>
          <w:p w:rsidR="001009F4" w:rsidRPr="00043416" w:rsidRDefault="001009F4">
            <w:pPr>
              <w:autoSpaceDE w:val="0"/>
              <w:rPr>
                <w:rFonts w:cs="Times New Roman"/>
              </w:rPr>
            </w:pPr>
            <w:r w:rsidRPr="00043416">
              <w:rPr>
                <w:rFonts w:cs="Times New Roman"/>
                <w:lang w:val="hu-HU"/>
              </w:rPr>
              <w:t>Email</w:t>
            </w:r>
          </w:p>
        </w:tc>
        <w:tc>
          <w:tcPr>
            <w:tcW w:w="7924" w:type="dxa"/>
            <w:gridSpan w:val="4"/>
          </w:tcPr>
          <w:p w:rsidR="001009F4" w:rsidRPr="00043416" w:rsidRDefault="001009F4">
            <w:pPr>
              <w:pStyle w:val="youthaff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9F4" w:rsidRPr="00043416" w:rsidTr="00043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</w:tcPr>
          <w:p w:rsidR="001009F4" w:rsidRPr="00043416" w:rsidRDefault="001009F4">
            <w:pPr>
              <w:autoSpaceDE w:val="0"/>
              <w:rPr>
                <w:rFonts w:cs="Times New Roman"/>
              </w:rPr>
            </w:pPr>
            <w:r w:rsidRPr="00043416">
              <w:rPr>
                <w:rFonts w:cs="Times New Roman"/>
                <w:lang w:val="hu-HU"/>
              </w:rPr>
              <w:t>Same address as the organisation</w:t>
            </w:r>
          </w:p>
        </w:tc>
        <w:tc>
          <w:tcPr>
            <w:tcW w:w="7924" w:type="dxa"/>
            <w:gridSpan w:val="4"/>
          </w:tcPr>
          <w:p w:rsidR="001009F4" w:rsidRPr="00043416" w:rsidRDefault="001009F4">
            <w:pPr>
              <w:pStyle w:val="youthaff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9F4" w:rsidRPr="00043416" w:rsidTr="0004341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</w:tcPr>
          <w:p w:rsidR="001009F4" w:rsidRPr="00043416" w:rsidRDefault="001009F4">
            <w:pPr>
              <w:autoSpaceDE w:val="0"/>
              <w:rPr>
                <w:rFonts w:cs="Times New Roman"/>
              </w:rPr>
            </w:pPr>
            <w:r w:rsidRPr="00043416">
              <w:rPr>
                <w:rFonts w:cs="Times New Roman"/>
                <w:lang w:val="hu-HU"/>
              </w:rPr>
              <w:t>Telephone</w:t>
            </w:r>
          </w:p>
        </w:tc>
        <w:tc>
          <w:tcPr>
            <w:tcW w:w="7924" w:type="dxa"/>
            <w:gridSpan w:val="4"/>
          </w:tcPr>
          <w:p w:rsidR="001009F4" w:rsidRPr="00043416" w:rsidRDefault="001009F4">
            <w:pPr>
              <w:pStyle w:val="youthaff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9F4" w:rsidRPr="00043416" w:rsidTr="00043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</w:tcPr>
          <w:p w:rsidR="001009F4" w:rsidRPr="00043416" w:rsidRDefault="001009F4">
            <w:pPr>
              <w:rPr>
                <w:rFonts w:cs="Times New Roman"/>
              </w:rPr>
            </w:pPr>
            <w:r w:rsidRPr="00043416">
              <w:rPr>
                <w:rFonts w:cs="Times New Roman"/>
                <w:lang w:val="hu-HU"/>
              </w:rPr>
              <w:t>Fax</w:t>
            </w:r>
          </w:p>
        </w:tc>
        <w:tc>
          <w:tcPr>
            <w:tcW w:w="7924" w:type="dxa"/>
            <w:gridSpan w:val="4"/>
          </w:tcPr>
          <w:p w:rsidR="001009F4" w:rsidRPr="00043416" w:rsidRDefault="001009F4">
            <w:pPr>
              <w:pStyle w:val="youthaff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9F4" w:rsidRPr="00043416" w:rsidTr="0004341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5" w:type="dxa"/>
            <w:gridSpan w:val="5"/>
          </w:tcPr>
          <w:p w:rsidR="001009F4" w:rsidRPr="00043416" w:rsidRDefault="001009F4" w:rsidP="00043416">
            <w:pPr>
              <w:pStyle w:val="youthaf2subtopi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1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Person responsible for the implementation of the action (contact person)</w:t>
            </w:r>
          </w:p>
        </w:tc>
      </w:tr>
      <w:tr w:rsidR="001009F4" w:rsidRPr="00043416" w:rsidTr="00043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</w:tcPr>
          <w:p w:rsidR="001009F4" w:rsidRPr="00043416" w:rsidRDefault="001009F4">
            <w:pPr>
              <w:autoSpaceDE w:val="0"/>
              <w:rPr>
                <w:rFonts w:cs="Times New Roman"/>
              </w:rPr>
            </w:pPr>
            <w:r w:rsidRPr="00043416">
              <w:rPr>
                <w:rFonts w:cs="Times New Roman"/>
                <w:lang w:val="hu-HU"/>
              </w:rPr>
              <w:t>Title</w:t>
            </w:r>
          </w:p>
        </w:tc>
        <w:tc>
          <w:tcPr>
            <w:tcW w:w="7924" w:type="dxa"/>
            <w:gridSpan w:val="4"/>
          </w:tcPr>
          <w:p w:rsidR="001009F4" w:rsidRPr="00043416" w:rsidRDefault="001009F4">
            <w:pPr>
              <w:pStyle w:val="youthaff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9F4" w:rsidRPr="00043416" w:rsidTr="0004341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</w:tcPr>
          <w:p w:rsidR="001009F4" w:rsidRPr="00043416" w:rsidRDefault="001009F4">
            <w:pPr>
              <w:autoSpaceDE w:val="0"/>
              <w:rPr>
                <w:rFonts w:cs="Times New Roman"/>
              </w:rPr>
            </w:pPr>
            <w:r w:rsidRPr="00043416">
              <w:rPr>
                <w:rFonts w:cs="Times New Roman"/>
                <w:lang w:val="hu-HU"/>
              </w:rPr>
              <w:t>Family name</w:t>
            </w:r>
          </w:p>
        </w:tc>
        <w:tc>
          <w:tcPr>
            <w:tcW w:w="7924" w:type="dxa"/>
            <w:gridSpan w:val="4"/>
          </w:tcPr>
          <w:p w:rsidR="001009F4" w:rsidRPr="00043416" w:rsidRDefault="001009F4">
            <w:pPr>
              <w:pStyle w:val="youthaff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9F4" w:rsidRPr="00043416" w:rsidTr="00043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</w:tcPr>
          <w:p w:rsidR="001009F4" w:rsidRPr="00043416" w:rsidRDefault="001009F4">
            <w:pPr>
              <w:autoSpaceDE w:val="0"/>
              <w:rPr>
                <w:rFonts w:cs="Times New Roman"/>
              </w:rPr>
            </w:pPr>
            <w:r w:rsidRPr="00043416">
              <w:rPr>
                <w:rFonts w:cs="Times New Roman"/>
                <w:lang w:val="hu-HU"/>
              </w:rPr>
              <w:t>First name</w:t>
            </w:r>
          </w:p>
        </w:tc>
        <w:tc>
          <w:tcPr>
            <w:tcW w:w="7924" w:type="dxa"/>
            <w:gridSpan w:val="4"/>
          </w:tcPr>
          <w:p w:rsidR="001009F4" w:rsidRPr="00043416" w:rsidRDefault="001009F4">
            <w:pPr>
              <w:pStyle w:val="youthaff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9F4" w:rsidRPr="00043416" w:rsidTr="0004341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</w:tcPr>
          <w:p w:rsidR="001009F4" w:rsidRPr="00043416" w:rsidRDefault="001009F4">
            <w:pPr>
              <w:autoSpaceDE w:val="0"/>
              <w:rPr>
                <w:rFonts w:cs="Times New Roman"/>
              </w:rPr>
            </w:pPr>
            <w:r w:rsidRPr="00043416">
              <w:rPr>
                <w:rFonts w:cs="Times New Roman"/>
                <w:lang w:val="hu-HU"/>
              </w:rPr>
              <w:t>Position</w:t>
            </w:r>
          </w:p>
        </w:tc>
        <w:tc>
          <w:tcPr>
            <w:tcW w:w="7924" w:type="dxa"/>
            <w:gridSpan w:val="4"/>
          </w:tcPr>
          <w:p w:rsidR="001009F4" w:rsidRPr="00043416" w:rsidRDefault="001009F4">
            <w:pPr>
              <w:pStyle w:val="youthaff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9F4" w:rsidRPr="00043416" w:rsidTr="00043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</w:tcPr>
          <w:p w:rsidR="001009F4" w:rsidRPr="00043416" w:rsidRDefault="001009F4">
            <w:pPr>
              <w:autoSpaceDE w:val="0"/>
              <w:rPr>
                <w:rFonts w:cs="Times New Roman"/>
              </w:rPr>
            </w:pPr>
            <w:r w:rsidRPr="00043416">
              <w:rPr>
                <w:rFonts w:cs="Times New Roman"/>
                <w:lang w:val="hu-HU"/>
              </w:rPr>
              <w:t>Email</w:t>
            </w:r>
          </w:p>
        </w:tc>
        <w:tc>
          <w:tcPr>
            <w:tcW w:w="7924" w:type="dxa"/>
            <w:gridSpan w:val="4"/>
          </w:tcPr>
          <w:p w:rsidR="001009F4" w:rsidRPr="00043416" w:rsidRDefault="001009F4">
            <w:pPr>
              <w:pStyle w:val="youthaff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9F4" w:rsidRPr="00043416" w:rsidTr="0004341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</w:tcPr>
          <w:p w:rsidR="001009F4" w:rsidRPr="00043416" w:rsidRDefault="001009F4">
            <w:pPr>
              <w:autoSpaceDE w:val="0"/>
              <w:rPr>
                <w:rFonts w:cs="Times New Roman"/>
              </w:rPr>
            </w:pPr>
            <w:r w:rsidRPr="00043416">
              <w:rPr>
                <w:rFonts w:cs="Times New Roman"/>
                <w:lang w:val="hu-HU"/>
              </w:rPr>
              <w:t>Same address as the organisation</w:t>
            </w:r>
          </w:p>
        </w:tc>
        <w:tc>
          <w:tcPr>
            <w:tcW w:w="7924" w:type="dxa"/>
            <w:gridSpan w:val="4"/>
          </w:tcPr>
          <w:p w:rsidR="001009F4" w:rsidRPr="00043416" w:rsidRDefault="001009F4">
            <w:pPr>
              <w:pStyle w:val="youthaff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9F4" w:rsidRPr="00043416" w:rsidTr="00043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</w:tcPr>
          <w:p w:rsidR="001009F4" w:rsidRPr="00043416" w:rsidRDefault="001009F4">
            <w:pPr>
              <w:autoSpaceDE w:val="0"/>
              <w:rPr>
                <w:rFonts w:cs="Times New Roman"/>
              </w:rPr>
            </w:pPr>
            <w:r w:rsidRPr="00043416">
              <w:rPr>
                <w:rFonts w:cs="Times New Roman"/>
                <w:lang w:val="hu-HU"/>
              </w:rPr>
              <w:t>Telephone</w:t>
            </w:r>
          </w:p>
        </w:tc>
        <w:tc>
          <w:tcPr>
            <w:tcW w:w="7924" w:type="dxa"/>
            <w:gridSpan w:val="4"/>
          </w:tcPr>
          <w:p w:rsidR="001009F4" w:rsidRPr="00043416" w:rsidRDefault="001009F4">
            <w:pPr>
              <w:pStyle w:val="youthaff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9F4" w:rsidRPr="00043416" w:rsidTr="0004341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</w:tcPr>
          <w:p w:rsidR="001009F4" w:rsidRPr="00043416" w:rsidRDefault="001009F4">
            <w:pPr>
              <w:rPr>
                <w:rFonts w:cs="Times New Roman"/>
              </w:rPr>
            </w:pPr>
            <w:r w:rsidRPr="00043416">
              <w:rPr>
                <w:rFonts w:cs="Times New Roman"/>
                <w:lang w:val="hu-HU"/>
              </w:rPr>
              <w:lastRenderedPageBreak/>
              <w:t>Fax</w:t>
            </w:r>
          </w:p>
        </w:tc>
        <w:tc>
          <w:tcPr>
            <w:tcW w:w="7924" w:type="dxa"/>
            <w:gridSpan w:val="4"/>
          </w:tcPr>
          <w:p w:rsidR="001009F4" w:rsidRPr="00043416" w:rsidRDefault="001009F4">
            <w:pPr>
              <w:pStyle w:val="youthaff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9F4" w:rsidRDefault="001009F4" w:rsidP="00043416">
      <w:pPr>
        <w:jc w:val="center"/>
        <w:rPr>
          <w:rFonts w:cs="Times New Roman"/>
          <w:b/>
        </w:rPr>
      </w:pPr>
      <w:r w:rsidRPr="00043416">
        <w:rPr>
          <w:rFonts w:cs="Times New Roman"/>
          <w:b/>
        </w:rPr>
        <w:t>Profile of Organisation</w:t>
      </w:r>
    </w:p>
    <w:p w:rsidR="00043416" w:rsidRPr="00043416" w:rsidRDefault="00043416" w:rsidP="00043416">
      <w:pPr>
        <w:jc w:val="center"/>
        <w:rPr>
          <w:rFonts w:cs="Times New Roman"/>
          <w:b/>
        </w:rPr>
      </w:pPr>
    </w:p>
    <w:tbl>
      <w:tblPr>
        <w:tblStyle w:val="Tabulkaseznamu2zvraznn5"/>
        <w:tblW w:w="0" w:type="auto"/>
        <w:tblLayout w:type="fixed"/>
        <w:tblLook w:val="0000" w:firstRow="0" w:lastRow="0" w:firstColumn="0" w:lastColumn="0" w:noHBand="0" w:noVBand="0"/>
      </w:tblPr>
      <w:tblGrid>
        <w:gridCol w:w="4621"/>
        <w:gridCol w:w="4661"/>
      </w:tblGrid>
      <w:tr w:rsidR="001009F4" w:rsidRPr="00043416" w:rsidTr="00043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1" w:type="dxa"/>
          </w:tcPr>
          <w:p w:rsidR="001009F4" w:rsidRPr="004053F6" w:rsidRDefault="001009F4">
            <w:pPr>
              <w:autoSpaceDE w:val="0"/>
              <w:rPr>
                <w:rFonts w:cs="Times New Roman"/>
                <w:b/>
              </w:rPr>
            </w:pPr>
            <w:r w:rsidRPr="004053F6">
              <w:rPr>
                <w:rFonts w:cs="Times New Roman"/>
                <w:b/>
              </w:rPr>
              <w:t>Type of Organisation</w:t>
            </w:r>
          </w:p>
        </w:tc>
        <w:tc>
          <w:tcPr>
            <w:tcW w:w="4661" w:type="dxa"/>
          </w:tcPr>
          <w:p w:rsidR="001009F4" w:rsidRPr="00043416" w:rsidRDefault="001009F4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1009F4" w:rsidRPr="00043416" w:rsidTr="0004341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1" w:type="dxa"/>
          </w:tcPr>
          <w:p w:rsidR="001009F4" w:rsidRPr="004053F6" w:rsidRDefault="001009F4">
            <w:pPr>
              <w:autoSpaceDE w:val="0"/>
              <w:rPr>
                <w:rFonts w:cs="Times New Roman"/>
                <w:b/>
              </w:rPr>
            </w:pPr>
            <w:r w:rsidRPr="004053F6">
              <w:rPr>
                <w:rFonts w:cs="Times New Roman"/>
                <w:b/>
              </w:rPr>
              <w:t>Is the partner organisation a public body?</w:t>
            </w:r>
          </w:p>
        </w:tc>
        <w:tc>
          <w:tcPr>
            <w:tcW w:w="4661" w:type="dxa"/>
          </w:tcPr>
          <w:p w:rsidR="001009F4" w:rsidRPr="00043416" w:rsidRDefault="001009F4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1009F4" w:rsidRPr="00043416" w:rsidTr="00043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1" w:type="dxa"/>
          </w:tcPr>
          <w:p w:rsidR="001009F4" w:rsidRPr="004053F6" w:rsidRDefault="001009F4">
            <w:pPr>
              <w:rPr>
                <w:rFonts w:cs="Times New Roman"/>
                <w:b/>
              </w:rPr>
            </w:pPr>
            <w:r w:rsidRPr="004053F6">
              <w:rPr>
                <w:rFonts w:cs="Times New Roman"/>
                <w:b/>
              </w:rPr>
              <w:t>Is the partner organisation a non-profit?</w:t>
            </w:r>
          </w:p>
        </w:tc>
        <w:tc>
          <w:tcPr>
            <w:tcW w:w="4661" w:type="dxa"/>
          </w:tcPr>
          <w:p w:rsidR="001009F4" w:rsidRPr="00043416" w:rsidRDefault="001009F4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:rsidR="001009F4" w:rsidRPr="00043416" w:rsidRDefault="001009F4">
      <w:pPr>
        <w:rPr>
          <w:rFonts w:cs="Times New Roman"/>
        </w:rPr>
      </w:pPr>
    </w:p>
    <w:p w:rsidR="001009F4" w:rsidRDefault="001009F4">
      <w:pPr>
        <w:jc w:val="center"/>
        <w:rPr>
          <w:rFonts w:cs="Times New Roman"/>
          <w:b/>
        </w:rPr>
      </w:pPr>
      <w:r w:rsidRPr="00043416">
        <w:rPr>
          <w:rFonts w:cs="Times New Roman"/>
          <w:b/>
        </w:rPr>
        <w:t>Accreditation</w:t>
      </w:r>
    </w:p>
    <w:p w:rsidR="00043416" w:rsidRPr="00043416" w:rsidRDefault="00043416">
      <w:pPr>
        <w:jc w:val="center"/>
        <w:rPr>
          <w:rFonts w:cs="Times New Roman"/>
          <w:b/>
          <w:i/>
        </w:rPr>
      </w:pPr>
    </w:p>
    <w:p w:rsidR="001009F4" w:rsidRPr="00043416" w:rsidRDefault="001009F4">
      <w:pPr>
        <w:rPr>
          <w:rFonts w:cs="Times New Roman"/>
        </w:rPr>
      </w:pPr>
      <w:r w:rsidRPr="00043416">
        <w:rPr>
          <w:rFonts w:cs="Times New Roman"/>
          <w:i/>
        </w:rPr>
        <w:t>Has the organisation received any type of accreditation before submitting this application?</w:t>
      </w:r>
    </w:p>
    <w:tbl>
      <w:tblPr>
        <w:tblStyle w:val="Tabulkaseznamu2zvraznn6"/>
        <w:tblW w:w="0" w:type="auto"/>
        <w:tblLayout w:type="fixed"/>
        <w:tblLook w:val="0000" w:firstRow="0" w:lastRow="0" w:firstColumn="0" w:lastColumn="0" w:noHBand="0" w:noVBand="0"/>
      </w:tblPr>
      <w:tblGrid>
        <w:gridCol w:w="4621"/>
        <w:gridCol w:w="4661"/>
      </w:tblGrid>
      <w:tr w:rsidR="001009F4" w:rsidRPr="00043416" w:rsidTr="00043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1" w:type="dxa"/>
          </w:tcPr>
          <w:p w:rsidR="001009F4" w:rsidRPr="004053F6" w:rsidRDefault="001009F4">
            <w:pPr>
              <w:jc w:val="center"/>
              <w:rPr>
                <w:rFonts w:cs="Times New Roman"/>
                <w:b/>
              </w:rPr>
            </w:pPr>
            <w:r w:rsidRPr="004053F6">
              <w:rPr>
                <w:rFonts w:cs="Times New Roman"/>
                <w:b/>
              </w:rPr>
              <w:t>Accreditation Type</w:t>
            </w:r>
          </w:p>
        </w:tc>
        <w:tc>
          <w:tcPr>
            <w:tcW w:w="4661" w:type="dxa"/>
          </w:tcPr>
          <w:p w:rsidR="001009F4" w:rsidRPr="004053F6" w:rsidRDefault="00100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4053F6">
              <w:rPr>
                <w:rFonts w:cs="Times New Roman"/>
                <w:b/>
              </w:rPr>
              <w:t>Accreditation Reference</w:t>
            </w:r>
          </w:p>
        </w:tc>
      </w:tr>
      <w:tr w:rsidR="001009F4" w:rsidRPr="00043416" w:rsidTr="0004341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1" w:type="dxa"/>
          </w:tcPr>
          <w:p w:rsidR="001009F4" w:rsidRPr="00043416" w:rsidRDefault="001009F4">
            <w:pPr>
              <w:snapToGrid w:val="0"/>
              <w:rPr>
                <w:rFonts w:cs="Times New Roman"/>
              </w:rPr>
            </w:pPr>
          </w:p>
        </w:tc>
        <w:tc>
          <w:tcPr>
            <w:tcW w:w="4661" w:type="dxa"/>
          </w:tcPr>
          <w:p w:rsidR="001009F4" w:rsidRPr="00043416" w:rsidRDefault="001009F4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:rsidR="001009F4" w:rsidRPr="00043416" w:rsidRDefault="001009F4">
      <w:pPr>
        <w:rPr>
          <w:rFonts w:cs="Times New Roman"/>
        </w:rPr>
      </w:pPr>
    </w:p>
    <w:p w:rsidR="001009F4" w:rsidRDefault="001009F4">
      <w:pPr>
        <w:jc w:val="center"/>
        <w:rPr>
          <w:rFonts w:cs="Times New Roman"/>
          <w:b/>
          <w:color w:val="000000"/>
        </w:rPr>
      </w:pPr>
      <w:r w:rsidRPr="00043416">
        <w:rPr>
          <w:rFonts w:cs="Times New Roman"/>
          <w:b/>
          <w:color w:val="000000"/>
        </w:rPr>
        <w:t>Background and Experience</w:t>
      </w:r>
    </w:p>
    <w:p w:rsidR="00043416" w:rsidRDefault="00043416">
      <w:pPr>
        <w:jc w:val="center"/>
        <w:rPr>
          <w:rFonts w:cs="Times New Roman"/>
          <w:b/>
          <w:color w:val="000000"/>
        </w:rPr>
      </w:pPr>
    </w:p>
    <w:tbl>
      <w:tblPr>
        <w:tblStyle w:val="Tabulkaseznamu2zvraznn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3416" w:rsidTr="000434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:rsidR="00043416" w:rsidRPr="00043416" w:rsidRDefault="00043416" w:rsidP="00043416">
            <w:pPr>
              <w:rPr>
                <w:rFonts w:cs="Times New Roman"/>
              </w:rPr>
            </w:pPr>
            <w:r w:rsidRPr="00043416">
              <w:rPr>
                <w:rFonts w:eastAsia="Calibri" w:cs="Times New Roman"/>
                <w:i/>
                <w:lang w:val="hu-HU"/>
              </w:rPr>
              <w:t>Please provide a short presentation of your organisation/group (usual activities, affiliations, etc) in relation to the field covered by the project.</w:t>
            </w:r>
          </w:p>
          <w:p w:rsidR="00043416" w:rsidRDefault="00043416">
            <w:pPr>
              <w:jc w:val="center"/>
              <w:rPr>
                <w:rFonts w:cs="Times New Roman"/>
                <w:b w:val="0"/>
                <w:color w:val="000000"/>
              </w:rPr>
            </w:pPr>
          </w:p>
        </w:tc>
      </w:tr>
      <w:tr w:rsidR="00043416" w:rsidTr="00043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:rsidR="00043416" w:rsidRDefault="00043416">
            <w:pPr>
              <w:jc w:val="center"/>
              <w:rPr>
                <w:rFonts w:cs="Times New Roman"/>
                <w:b w:val="0"/>
                <w:color w:val="000000"/>
              </w:rPr>
            </w:pPr>
          </w:p>
          <w:p w:rsidR="00043416" w:rsidRDefault="00043416">
            <w:pPr>
              <w:jc w:val="center"/>
              <w:rPr>
                <w:rFonts w:cs="Times New Roman"/>
                <w:b w:val="0"/>
                <w:color w:val="000000"/>
              </w:rPr>
            </w:pPr>
          </w:p>
          <w:p w:rsidR="00043416" w:rsidRDefault="00043416">
            <w:pPr>
              <w:jc w:val="center"/>
              <w:rPr>
                <w:rFonts w:cs="Times New Roman"/>
                <w:b w:val="0"/>
                <w:color w:val="000000"/>
              </w:rPr>
            </w:pPr>
          </w:p>
          <w:p w:rsidR="00043416" w:rsidRDefault="00043416">
            <w:pPr>
              <w:jc w:val="center"/>
              <w:rPr>
                <w:rFonts w:cs="Times New Roman"/>
                <w:b w:val="0"/>
                <w:color w:val="000000"/>
              </w:rPr>
            </w:pPr>
          </w:p>
          <w:p w:rsidR="00043416" w:rsidRDefault="00043416">
            <w:pPr>
              <w:jc w:val="center"/>
              <w:rPr>
                <w:rFonts w:cs="Times New Roman"/>
                <w:b w:val="0"/>
                <w:color w:val="000000"/>
              </w:rPr>
            </w:pPr>
          </w:p>
          <w:p w:rsidR="00043416" w:rsidRDefault="00043416">
            <w:pPr>
              <w:jc w:val="center"/>
              <w:rPr>
                <w:rFonts w:cs="Times New Roman"/>
                <w:b w:val="0"/>
                <w:color w:val="000000"/>
              </w:rPr>
            </w:pPr>
          </w:p>
        </w:tc>
      </w:tr>
      <w:tr w:rsidR="00043416" w:rsidTr="00043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:rsidR="00043416" w:rsidRPr="00043416" w:rsidRDefault="00043416" w:rsidP="00043416">
            <w:pPr>
              <w:rPr>
                <w:rFonts w:cs="Times New Roman"/>
              </w:rPr>
            </w:pPr>
            <w:r w:rsidRPr="00043416">
              <w:rPr>
                <w:rFonts w:cs="Times New Roman"/>
                <w:i/>
              </w:rPr>
              <w:t>What are the activities, interest and experience of your organisation in the areas relevant to the project topic?</w:t>
            </w:r>
          </w:p>
          <w:p w:rsidR="00043416" w:rsidRDefault="00043416">
            <w:pPr>
              <w:jc w:val="center"/>
              <w:rPr>
                <w:rFonts w:cs="Times New Roman"/>
                <w:b w:val="0"/>
                <w:color w:val="000000"/>
              </w:rPr>
            </w:pPr>
          </w:p>
        </w:tc>
      </w:tr>
      <w:tr w:rsidR="00043416" w:rsidTr="00043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:rsidR="00043416" w:rsidRDefault="00043416">
            <w:pPr>
              <w:jc w:val="center"/>
              <w:rPr>
                <w:rFonts w:cs="Times New Roman"/>
                <w:b w:val="0"/>
                <w:color w:val="000000"/>
              </w:rPr>
            </w:pPr>
          </w:p>
          <w:p w:rsidR="00043416" w:rsidRDefault="00043416">
            <w:pPr>
              <w:jc w:val="center"/>
              <w:rPr>
                <w:rFonts w:cs="Times New Roman"/>
                <w:b w:val="0"/>
                <w:color w:val="000000"/>
              </w:rPr>
            </w:pPr>
          </w:p>
          <w:p w:rsidR="00043416" w:rsidRDefault="00043416">
            <w:pPr>
              <w:jc w:val="center"/>
              <w:rPr>
                <w:rFonts w:cs="Times New Roman"/>
                <w:b w:val="0"/>
                <w:color w:val="000000"/>
              </w:rPr>
            </w:pPr>
          </w:p>
          <w:p w:rsidR="00043416" w:rsidRDefault="00043416">
            <w:pPr>
              <w:jc w:val="center"/>
              <w:rPr>
                <w:rFonts w:cs="Times New Roman"/>
                <w:b w:val="0"/>
                <w:color w:val="000000"/>
              </w:rPr>
            </w:pPr>
          </w:p>
          <w:p w:rsidR="00043416" w:rsidRDefault="00043416">
            <w:pPr>
              <w:jc w:val="center"/>
              <w:rPr>
                <w:rFonts w:cs="Times New Roman"/>
                <w:b w:val="0"/>
                <w:color w:val="000000"/>
              </w:rPr>
            </w:pPr>
          </w:p>
          <w:p w:rsidR="00043416" w:rsidRDefault="00043416">
            <w:pPr>
              <w:jc w:val="center"/>
              <w:rPr>
                <w:rFonts w:cs="Times New Roman"/>
                <w:b w:val="0"/>
                <w:color w:val="000000"/>
              </w:rPr>
            </w:pPr>
          </w:p>
          <w:p w:rsidR="00043416" w:rsidRDefault="00043416">
            <w:pPr>
              <w:jc w:val="center"/>
              <w:rPr>
                <w:rFonts w:cs="Times New Roman"/>
                <w:b w:val="0"/>
                <w:color w:val="000000"/>
              </w:rPr>
            </w:pPr>
          </w:p>
        </w:tc>
      </w:tr>
      <w:tr w:rsidR="00043416" w:rsidTr="00043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:rsidR="00043416" w:rsidRPr="00043416" w:rsidRDefault="00043416" w:rsidP="00043416">
            <w:pPr>
              <w:rPr>
                <w:rFonts w:cs="Times New Roman"/>
              </w:rPr>
            </w:pPr>
            <w:r w:rsidRPr="00043416">
              <w:rPr>
                <w:rFonts w:cs="Times New Roman"/>
                <w:i/>
              </w:rPr>
              <w:t>What are the skills and expertise of key staff/persons involved in this project?</w:t>
            </w:r>
          </w:p>
          <w:p w:rsidR="00043416" w:rsidRDefault="00043416">
            <w:pPr>
              <w:jc w:val="center"/>
              <w:rPr>
                <w:rFonts w:cs="Times New Roman"/>
                <w:b w:val="0"/>
                <w:color w:val="000000"/>
              </w:rPr>
            </w:pPr>
          </w:p>
        </w:tc>
      </w:tr>
      <w:tr w:rsidR="00043416" w:rsidTr="00043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:rsidR="00043416" w:rsidRDefault="00043416">
            <w:pPr>
              <w:jc w:val="center"/>
              <w:rPr>
                <w:rFonts w:cs="Times New Roman"/>
                <w:b w:val="0"/>
                <w:color w:val="000000"/>
              </w:rPr>
            </w:pPr>
          </w:p>
          <w:p w:rsidR="00043416" w:rsidRDefault="00043416">
            <w:pPr>
              <w:jc w:val="center"/>
              <w:rPr>
                <w:rFonts w:cs="Times New Roman"/>
                <w:b w:val="0"/>
                <w:color w:val="000000"/>
              </w:rPr>
            </w:pPr>
          </w:p>
          <w:p w:rsidR="00043416" w:rsidRDefault="00043416">
            <w:pPr>
              <w:jc w:val="center"/>
              <w:rPr>
                <w:rFonts w:cs="Times New Roman"/>
                <w:b w:val="0"/>
                <w:color w:val="000000"/>
              </w:rPr>
            </w:pPr>
          </w:p>
          <w:p w:rsidR="00043416" w:rsidRDefault="00043416">
            <w:pPr>
              <w:jc w:val="center"/>
              <w:rPr>
                <w:rFonts w:cs="Times New Roman"/>
                <w:b w:val="0"/>
                <w:color w:val="000000"/>
              </w:rPr>
            </w:pPr>
          </w:p>
          <w:p w:rsidR="00043416" w:rsidRDefault="00043416">
            <w:pPr>
              <w:jc w:val="center"/>
              <w:rPr>
                <w:rFonts w:cs="Times New Roman"/>
                <w:b w:val="0"/>
                <w:color w:val="000000"/>
              </w:rPr>
            </w:pPr>
          </w:p>
          <w:p w:rsidR="00043416" w:rsidRDefault="00043416">
            <w:pPr>
              <w:jc w:val="center"/>
              <w:rPr>
                <w:rFonts w:cs="Times New Roman"/>
                <w:b w:val="0"/>
                <w:color w:val="000000"/>
              </w:rPr>
            </w:pPr>
          </w:p>
          <w:p w:rsidR="00043416" w:rsidRDefault="00043416">
            <w:pPr>
              <w:jc w:val="center"/>
              <w:rPr>
                <w:rFonts w:cs="Times New Roman"/>
                <w:b w:val="0"/>
                <w:color w:val="000000"/>
              </w:rPr>
            </w:pPr>
          </w:p>
          <w:p w:rsidR="00043416" w:rsidRDefault="00043416">
            <w:pPr>
              <w:jc w:val="center"/>
              <w:rPr>
                <w:rFonts w:cs="Times New Roman"/>
                <w:b w:val="0"/>
                <w:color w:val="000000"/>
              </w:rPr>
            </w:pPr>
          </w:p>
        </w:tc>
      </w:tr>
    </w:tbl>
    <w:p w:rsidR="00043416" w:rsidRPr="00043416" w:rsidRDefault="00043416">
      <w:pPr>
        <w:jc w:val="center"/>
        <w:rPr>
          <w:rFonts w:cs="Times New Roman"/>
          <w:b/>
          <w:color w:val="000000"/>
        </w:rPr>
      </w:pPr>
    </w:p>
    <w:p w:rsidR="001009F4" w:rsidRPr="00043416" w:rsidRDefault="001009F4">
      <w:pPr>
        <w:jc w:val="center"/>
        <w:rPr>
          <w:rFonts w:cs="Times New Roman"/>
          <w:color w:val="000000"/>
        </w:rPr>
      </w:pPr>
    </w:p>
    <w:tbl>
      <w:tblPr>
        <w:tblStyle w:val="Tabulkaseznamu2zvraznn6"/>
        <w:tblW w:w="9804" w:type="dxa"/>
        <w:tblLayout w:type="fixed"/>
        <w:tblLook w:val="0000" w:firstRow="0" w:lastRow="0" w:firstColumn="0" w:lastColumn="0" w:noHBand="0" w:noVBand="0"/>
      </w:tblPr>
      <w:tblGrid>
        <w:gridCol w:w="9804"/>
      </w:tblGrid>
      <w:tr w:rsidR="001009F4" w:rsidRPr="00043416" w:rsidTr="00043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4" w:type="dxa"/>
          </w:tcPr>
          <w:p w:rsidR="001009F4" w:rsidRPr="00043416" w:rsidRDefault="001009F4">
            <w:pPr>
              <w:pStyle w:val="youthaffin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16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lastRenderedPageBreak/>
              <w:t>Please describe the role of your organisation/group in the project</w:t>
            </w:r>
          </w:p>
        </w:tc>
      </w:tr>
      <w:tr w:rsidR="001009F4" w:rsidRPr="00043416" w:rsidTr="00043416">
        <w:trPr>
          <w:trHeight w:val="33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4" w:type="dxa"/>
          </w:tcPr>
          <w:p w:rsidR="001009F4" w:rsidRPr="00ED47C9" w:rsidRDefault="001009F4">
            <w:pPr>
              <w:pStyle w:val="youthaffint"/>
              <w:numPr>
                <w:ilvl w:val="0"/>
                <w:numId w:val="1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ED47C9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Preparation stage</w:t>
            </w:r>
          </w:p>
          <w:p w:rsidR="001009F4" w:rsidRPr="00ED47C9" w:rsidRDefault="001009F4">
            <w:pPr>
              <w:pStyle w:val="youthaffin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1009F4" w:rsidRPr="00ED47C9" w:rsidRDefault="001009F4">
            <w:pPr>
              <w:pStyle w:val="youthaffin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1009F4" w:rsidRPr="00ED47C9" w:rsidRDefault="001009F4">
            <w:pPr>
              <w:pStyle w:val="youthaffin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1009F4" w:rsidRPr="00ED47C9" w:rsidRDefault="001009F4">
            <w:pPr>
              <w:pStyle w:val="youthaffin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1009F4" w:rsidRPr="00ED47C9" w:rsidRDefault="001009F4">
            <w:pPr>
              <w:pStyle w:val="youthaffint"/>
              <w:numPr>
                <w:ilvl w:val="0"/>
                <w:numId w:val="1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ED47C9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Implementation stage</w:t>
            </w:r>
          </w:p>
          <w:p w:rsidR="001009F4" w:rsidRPr="00ED47C9" w:rsidRDefault="001009F4">
            <w:pPr>
              <w:pStyle w:val="youthaffin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1009F4" w:rsidRPr="00ED47C9" w:rsidRDefault="001009F4">
            <w:pPr>
              <w:pStyle w:val="youthaffin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1009F4" w:rsidRPr="00ED47C9" w:rsidRDefault="001009F4">
            <w:pPr>
              <w:pStyle w:val="youthaffin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1009F4" w:rsidRPr="00ED47C9" w:rsidRDefault="001009F4">
            <w:pPr>
              <w:pStyle w:val="youthaffin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1009F4" w:rsidRPr="00ED47C9" w:rsidRDefault="001009F4">
            <w:pPr>
              <w:pStyle w:val="youthaffint"/>
              <w:numPr>
                <w:ilvl w:val="0"/>
                <w:numId w:val="1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ED47C9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Final evaluation and dissemination stage</w:t>
            </w:r>
          </w:p>
          <w:p w:rsidR="001009F4" w:rsidRPr="00ED47C9" w:rsidRDefault="001009F4">
            <w:pPr>
              <w:pStyle w:val="youthaffin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1009F4" w:rsidRPr="00ED47C9" w:rsidRDefault="001009F4">
            <w:pPr>
              <w:pStyle w:val="youthaffin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1009F4" w:rsidRPr="00ED47C9" w:rsidRDefault="001009F4">
            <w:pPr>
              <w:pStyle w:val="youthaffin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1009F4" w:rsidRPr="00ED47C9" w:rsidRDefault="001009F4">
            <w:pPr>
              <w:pStyle w:val="youthaffin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1009F4" w:rsidRPr="00ED47C9" w:rsidRDefault="001009F4">
            <w:pPr>
              <w:pStyle w:val="youthaffin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1009F4" w:rsidRPr="00043416" w:rsidTr="00043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4" w:type="dxa"/>
          </w:tcPr>
          <w:p w:rsidR="001009F4" w:rsidRPr="00043416" w:rsidRDefault="001009F4" w:rsidP="004053F6">
            <w:pPr>
              <w:pStyle w:val="youthaffin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16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How </w:t>
            </w:r>
            <w:r w:rsidR="004053F6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do </w:t>
            </w:r>
            <w:r w:rsidRPr="00043416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you intend to monitor the impact of the project on your participants ?</w:t>
            </w:r>
          </w:p>
        </w:tc>
      </w:tr>
      <w:tr w:rsidR="001009F4" w:rsidRPr="00043416" w:rsidTr="0004341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4" w:type="dxa"/>
          </w:tcPr>
          <w:p w:rsidR="001009F4" w:rsidRPr="00043416" w:rsidRDefault="001009F4">
            <w:pPr>
              <w:pStyle w:val="youthaffint"/>
              <w:snapToGri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1009F4" w:rsidRPr="00043416" w:rsidRDefault="001009F4">
            <w:pPr>
              <w:pStyle w:val="youthaffin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1009F4" w:rsidRPr="00043416" w:rsidRDefault="001009F4">
            <w:pPr>
              <w:pStyle w:val="youthaffin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1009F4" w:rsidRPr="00043416" w:rsidRDefault="001009F4">
            <w:pPr>
              <w:pStyle w:val="youthaffin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1009F4" w:rsidRPr="00043416" w:rsidTr="00043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4" w:type="dxa"/>
          </w:tcPr>
          <w:p w:rsidR="001009F4" w:rsidRPr="00043416" w:rsidRDefault="001009F4">
            <w:pPr>
              <w:pStyle w:val="youthaffin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16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Please give information about any type of Community grant your organisation/group has received/ applied for in the last financial year.</w:t>
            </w:r>
          </w:p>
        </w:tc>
      </w:tr>
      <w:tr w:rsidR="001009F4" w:rsidRPr="00ED47C9" w:rsidTr="0004341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4" w:type="dxa"/>
          </w:tcPr>
          <w:p w:rsidR="001009F4" w:rsidRPr="00ED47C9" w:rsidRDefault="001009F4">
            <w:pPr>
              <w:pStyle w:val="youthaffint"/>
              <w:snapToGri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410"/>
              <w:gridCol w:w="2410"/>
              <w:gridCol w:w="2411"/>
              <w:gridCol w:w="2451"/>
            </w:tblGrid>
            <w:tr w:rsidR="001009F4" w:rsidRPr="00ED47C9">
              <w:trPr>
                <w:trHeight w:val="226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09F4" w:rsidRPr="00ED47C9" w:rsidRDefault="001009F4">
                  <w:pPr>
                    <w:pStyle w:val="Normal1"/>
                    <w:rPr>
                      <w:rFonts w:ascii="Times New Roman" w:hAnsi="Times New Roman" w:cs="Times New Roman"/>
                      <w:b/>
                    </w:rPr>
                  </w:pPr>
                  <w:r w:rsidRPr="00ED47C9">
                    <w:rPr>
                      <w:rFonts w:ascii="Times New Roman" w:hAnsi="Times New Roman" w:cs="Times New Roman"/>
                      <w:b/>
                    </w:rPr>
                    <w:t xml:space="preserve">Programme or Initiative 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09F4" w:rsidRPr="00ED47C9" w:rsidRDefault="001009F4">
                  <w:pPr>
                    <w:pStyle w:val="Normal1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ED47C9">
                    <w:rPr>
                      <w:rFonts w:ascii="Times New Roman" w:hAnsi="Times New Roman" w:cs="Times New Roman"/>
                      <w:b/>
                    </w:rPr>
                    <w:t xml:space="preserve">Identification/Contract number </w:t>
                  </w: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09F4" w:rsidRPr="00ED47C9" w:rsidRDefault="001009F4">
                  <w:pPr>
                    <w:pStyle w:val="Normal1"/>
                    <w:rPr>
                      <w:rFonts w:ascii="Times New Roman" w:hAnsi="Times New Roman" w:cs="Times New Roman"/>
                      <w:b/>
                    </w:rPr>
                  </w:pPr>
                  <w:r w:rsidRPr="00ED47C9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Contracting promoter  </w:t>
                  </w:r>
                </w:p>
              </w:tc>
              <w:tc>
                <w:tcPr>
                  <w:tcW w:w="2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009F4" w:rsidRPr="00ED47C9" w:rsidRDefault="001009F4">
                  <w:pPr>
                    <w:pStyle w:val="Normal1"/>
                    <w:rPr>
                      <w:rFonts w:ascii="Times New Roman" w:hAnsi="Times New Roman" w:cs="Times New Roman"/>
                      <w:b/>
                    </w:rPr>
                  </w:pPr>
                  <w:r w:rsidRPr="00ED47C9">
                    <w:rPr>
                      <w:rFonts w:ascii="Times New Roman" w:hAnsi="Times New Roman" w:cs="Times New Roman"/>
                      <w:b/>
                    </w:rPr>
                    <w:t xml:space="preserve">Title of the project </w:t>
                  </w:r>
                </w:p>
              </w:tc>
            </w:tr>
            <w:tr w:rsidR="001009F4" w:rsidRPr="00ED47C9">
              <w:trPr>
                <w:trHeight w:val="227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09F4" w:rsidRPr="00ED47C9" w:rsidRDefault="001009F4">
                  <w:pPr>
                    <w:autoSpaceDE w:val="0"/>
                    <w:snapToGrid w:val="0"/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09F4" w:rsidRPr="00ED47C9" w:rsidRDefault="001009F4">
                  <w:pPr>
                    <w:autoSpaceDE w:val="0"/>
                    <w:snapToGrid w:val="0"/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09F4" w:rsidRPr="00ED47C9" w:rsidRDefault="001009F4">
                  <w:pPr>
                    <w:pStyle w:val="Normal1"/>
                    <w:snapToGrid w:val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009F4" w:rsidRPr="00ED47C9" w:rsidRDefault="001009F4">
                  <w:pPr>
                    <w:autoSpaceDE w:val="0"/>
                    <w:snapToGrid w:val="0"/>
                    <w:rPr>
                      <w:rFonts w:cs="Times New Roman"/>
                      <w:b/>
                    </w:rPr>
                  </w:pPr>
                </w:p>
              </w:tc>
            </w:tr>
            <w:tr w:rsidR="001009F4" w:rsidRPr="00ED47C9">
              <w:trPr>
                <w:trHeight w:val="227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09F4" w:rsidRPr="00ED47C9" w:rsidRDefault="001009F4">
                  <w:pPr>
                    <w:pStyle w:val="Normal1"/>
                    <w:snapToGrid w:val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09F4" w:rsidRPr="00ED47C9" w:rsidRDefault="001009F4">
                  <w:pPr>
                    <w:pStyle w:val="youthaffint"/>
                    <w:snapToGrid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09F4" w:rsidRPr="00ED47C9" w:rsidRDefault="001009F4">
                  <w:pPr>
                    <w:pStyle w:val="Normal1"/>
                    <w:snapToGrid w:val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009F4" w:rsidRPr="00ED47C9" w:rsidRDefault="001009F4">
                  <w:pPr>
                    <w:pStyle w:val="Normal1"/>
                    <w:snapToGrid w:val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009F4" w:rsidRPr="00ED47C9">
              <w:trPr>
                <w:trHeight w:val="226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09F4" w:rsidRPr="00ED47C9" w:rsidRDefault="001009F4">
                  <w:pPr>
                    <w:pStyle w:val="Normal1"/>
                    <w:snapToGrid w:val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09F4" w:rsidRPr="00ED47C9" w:rsidRDefault="001009F4">
                  <w:pPr>
                    <w:pStyle w:val="youthaffint"/>
                    <w:snapToGrid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09F4" w:rsidRPr="00ED47C9" w:rsidRDefault="001009F4">
                  <w:pPr>
                    <w:pStyle w:val="Normal1"/>
                    <w:snapToGrid w:val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009F4" w:rsidRPr="00ED47C9" w:rsidRDefault="001009F4">
                  <w:pPr>
                    <w:pStyle w:val="youthaffcent"/>
                    <w:snapToGrid w:val="0"/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v-SE"/>
                    </w:rPr>
                  </w:pPr>
                </w:p>
              </w:tc>
            </w:tr>
            <w:tr w:rsidR="001009F4" w:rsidRPr="00ED47C9">
              <w:trPr>
                <w:trHeight w:val="226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09F4" w:rsidRPr="00ED47C9" w:rsidRDefault="001009F4">
                  <w:pPr>
                    <w:pStyle w:val="Normal1"/>
                    <w:snapToGrid w:val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09F4" w:rsidRPr="00ED47C9" w:rsidRDefault="001009F4">
                  <w:pPr>
                    <w:pStyle w:val="Normal1"/>
                    <w:snapToGrid w:val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09F4" w:rsidRPr="00ED47C9" w:rsidRDefault="001009F4">
                  <w:pPr>
                    <w:pStyle w:val="Normal1"/>
                    <w:snapToGrid w:val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009F4" w:rsidRPr="00ED47C9" w:rsidRDefault="001009F4">
                  <w:pPr>
                    <w:pStyle w:val="Normal1"/>
                    <w:snapToGrid w:val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1009F4" w:rsidRPr="00ED47C9" w:rsidRDefault="001009F4">
            <w:pPr>
              <w:pStyle w:val="Normal1"/>
              <w:rPr>
                <w:rFonts w:ascii="Times New Roman" w:hAnsi="Times New Roman" w:cs="Times New Roman"/>
                <w:b/>
              </w:rPr>
            </w:pPr>
          </w:p>
        </w:tc>
      </w:tr>
    </w:tbl>
    <w:p w:rsidR="001009F4" w:rsidRPr="00043416" w:rsidRDefault="001009F4">
      <w:pPr>
        <w:rPr>
          <w:rFonts w:cs="Times New Roman"/>
        </w:rPr>
      </w:pPr>
    </w:p>
    <w:p w:rsidR="001009F4" w:rsidRPr="00043416" w:rsidRDefault="001009F4">
      <w:pPr>
        <w:rPr>
          <w:rFonts w:cs="Times New Roman"/>
        </w:rPr>
      </w:pPr>
    </w:p>
    <w:p w:rsidR="002E1CF5" w:rsidRDefault="002E1CF5" w:rsidP="002E1CF5">
      <w:pPr>
        <w:autoSpaceDE w:val="0"/>
        <w:spacing w:line="360" w:lineRule="auto"/>
        <w:jc w:val="both"/>
        <w:rPr>
          <w:rFonts w:eastAsia="ArialMT" w:cs="Times New Roman"/>
          <w:b/>
          <w:color w:val="1A1A1A"/>
        </w:rPr>
      </w:pPr>
    </w:p>
    <w:p w:rsidR="00043416" w:rsidRPr="00043416" w:rsidRDefault="00043416" w:rsidP="002E1CF5">
      <w:pPr>
        <w:autoSpaceDE w:val="0"/>
        <w:spacing w:line="360" w:lineRule="auto"/>
        <w:jc w:val="both"/>
        <w:rPr>
          <w:rFonts w:eastAsia="ArialMT" w:cs="Times New Roman"/>
          <w:b/>
          <w:color w:val="1A1A1A"/>
        </w:rPr>
      </w:pPr>
    </w:p>
    <w:p w:rsidR="002E1CF5" w:rsidRPr="00043416" w:rsidRDefault="002E1CF5" w:rsidP="002E1CF5">
      <w:pPr>
        <w:autoSpaceDE w:val="0"/>
        <w:spacing w:line="360" w:lineRule="auto"/>
        <w:jc w:val="both"/>
        <w:rPr>
          <w:rFonts w:eastAsia="ArialMT" w:cs="Times New Roman"/>
          <w:b/>
          <w:color w:val="1A1A1A"/>
        </w:rPr>
      </w:pPr>
    </w:p>
    <w:p w:rsidR="002E1CF5" w:rsidRPr="00043416" w:rsidRDefault="002E1CF5" w:rsidP="002E1CF5">
      <w:pPr>
        <w:autoSpaceDE w:val="0"/>
        <w:spacing w:line="360" w:lineRule="auto"/>
        <w:jc w:val="both"/>
        <w:rPr>
          <w:rFonts w:eastAsia="ArialMT" w:cs="Times New Roman"/>
          <w:b/>
          <w:color w:val="1A1A1A"/>
        </w:rPr>
      </w:pPr>
    </w:p>
    <w:p w:rsidR="002E1CF5" w:rsidRPr="00043416" w:rsidRDefault="002E1CF5" w:rsidP="002E1CF5">
      <w:pPr>
        <w:autoSpaceDE w:val="0"/>
        <w:spacing w:line="360" w:lineRule="auto"/>
        <w:jc w:val="both"/>
        <w:rPr>
          <w:rFonts w:eastAsia="ArialMT" w:cs="Times New Roman"/>
          <w:b/>
          <w:color w:val="1A1A1A"/>
        </w:rPr>
      </w:pPr>
    </w:p>
    <w:p w:rsidR="002E1CF5" w:rsidRPr="00043416" w:rsidRDefault="002E1CF5" w:rsidP="002E1CF5">
      <w:pPr>
        <w:autoSpaceDE w:val="0"/>
        <w:spacing w:line="360" w:lineRule="auto"/>
        <w:jc w:val="both"/>
        <w:rPr>
          <w:rFonts w:eastAsia="ArialMT" w:cs="Times New Roman"/>
          <w:b/>
          <w:color w:val="1A1A1A"/>
        </w:rPr>
      </w:pPr>
    </w:p>
    <w:p w:rsidR="002E1CF5" w:rsidRPr="00043416" w:rsidRDefault="002E1CF5" w:rsidP="002E1CF5">
      <w:pPr>
        <w:pStyle w:val="Standard"/>
        <w:spacing w:after="160" w:line="256" w:lineRule="auto"/>
        <w:rPr>
          <w:rFonts w:ascii="Times New Roman" w:hAnsi="Times New Roman"/>
          <w:szCs w:val="24"/>
        </w:rPr>
      </w:pPr>
    </w:p>
    <w:p w:rsidR="00135D8F" w:rsidRPr="00043416" w:rsidRDefault="00135D8F" w:rsidP="002E1CF5">
      <w:pPr>
        <w:pStyle w:val="Standard"/>
        <w:spacing w:after="160" w:line="256" w:lineRule="auto"/>
        <w:rPr>
          <w:rFonts w:ascii="Times New Roman" w:hAnsi="Times New Roman"/>
          <w:szCs w:val="24"/>
        </w:rPr>
      </w:pPr>
    </w:p>
    <w:p w:rsidR="002E1CF5" w:rsidRPr="00043416" w:rsidRDefault="002E1CF5" w:rsidP="00043416">
      <w:pPr>
        <w:pStyle w:val="Standard"/>
        <w:spacing w:after="160" w:line="256" w:lineRule="auto"/>
        <w:jc w:val="both"/>
        <w:rPr>
          <w:rFonts w:ascii="Times New Roman" w:hAnsi="Times New Roman"/>
          <w:szCs w:val="24"/>
        </w:rPr>
      </w:pPr>
      <w:r w:rsidRPr="00043416">
        <w:rPr>
          <w:rFonts w:ascii="Times New Roman" w:hAnsi="Times New Roman"/>
          <w:szCs w:val="24"/>
        </w:rPr>
        <w:lastRenderedPageBreak/>
        <w:t>Dear partner,</w:t>
      </w:r>
    </w:p>
    <w:p w:rsidR="002E1CF5" w:rsidRPr="00043416" w:rsidRDefault="00043416" w:rsidP="00043416">
      <w:pPr>
        <w:pStyle w:val="Standard"/>
        <w:spacing w:after="160" w:line="25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</w:t>
      </w:r>
      <w:r w:rsidR="002E1CF5" w:rsidRPr="00043416">
        <w:rPr>
          <w:rFonts w:ascii="Times New Roman" w:hAnsi="Times New Roman"/>
          <w:szCs w:val="24"/>
        </w:rPr>
        <w:t>e are very grateful for your collaboration to our Training Course. We’re sure you’re go</w:t>
      </w:r>
      <w:r w:rsidR="00633D26">
        <w:rPr>
          <w:rFonts w:ascii="Times New Roman" w:hAnsi="Times New Roman"/>
          <w:szCs w:val="24"/>
        </w:rPr>
        <w:t>ing</w:t>
      </w:r>
      <w:r w:rsidR="002E1CF5" w:rsidRPr="00043416">
        <w:rPr>
          <w:rFonts w:ascii="Times New Roman" w:hAnsi="Times New Roman"/>
          <w:szCs w:val="24"/>
        </w:rPr>
        <w:t xml:space="preserve"> to find motivated participants for this project. </w:t>
      </w:r>
    </w:p>
    <w:p w:rsidR="002E1CF5" w:rsidRPr="00043416" w:rsidRDefault="002E1CF5" w:rsidP="00043416">
      <w:pPr>
        <w:pStyle w:val="Standard"/>
        <w:spacing w:after="160" w:line="256" w:lineRule="auto"/>
        <w:jc w:val="both"/>
        <w:rPr>
          <w:rFonts w:ascii="Times New Roman" w:hAnsi="Times New Roman"/>
          <w:szCs w:val="24"/>
        </w:rPr>
      </w:pPr>
      <w:r w:rsidRPr="00043416">
        <w:rPr>
          <w:rFonts w:ascii="Times New Roman" w:hAnsi="Times New Roman"/>
          <w:szCs w:val="24"/>
        </w:rPr>
        <w:t>Beside this contribution you also have an important role in another part: The</w:t>
      </w:r>
      <w:r w:rsidR="00E03F32" w:rsidRPr="00043416">
        <w:rPr>
          <w:rFonts w:ascii="Times New Roman" w:hAnsi="Times New Roman"/>
          <w:szCs w:val="24"/>
        </w:rPr>
        <w:t xml:space="preserve"> Czech</w:t>
      </w:r>
      <w:r w:rsidRPr="00043416">
        <w:rPr>
          <w:rFonts w:ascii="Times New Roman" w:hAnsi="Times New Roman"/>
          <w:szCs w:val="24"/>
        </w:rPr>
        <w:t xml:space="preserve"> NA encourage</w:t>
      </w:r>
      <w:r w:rsidR="00200EC3">
        <w:rPr>
          <w:rFonts w:ascii="Times New Roman" w:hAnsi="Times New Roman"/>
          <w:szCs w:val="24"/>
        </w:rPr>
        <w:t>s</w:t>
      </w:r>
      <w:r w:rsidRPr="00043416">
        <w:rPr>
          <w:rFonts w:ascii="Times New Roman" w:hAnsi="Times New Roman"/>
          <w:szCs w:val="24"/>
        </w:rPr>
        <w:t xml:space="preserve"> to ensure a sustainability between the applying organisation and the partners</w:t>
      </w:r>
      <w:r w:rsidR="00135D8F" w:rsidRPr="00043416">
        <w:rPr>
          <w:rFonts w:ascii="Times New Roman" w:hAnsi="Times New Roman"/>
          <w:szCs w:val="24"/>
        </w:rPr>
        <w:t xml:space="preserve"> and their youth workers</w:t>
      </w:r>
      <w:r w:rsidRPr="00043416">
        <w:rPr>
          <w:rFonts w:ascii="Times New Roman" w:hAnsi="Times New Roman"/>
          <w:szCs w:val="24"/>
        </w:rPr>
        <w:t xml:space="preserve"> on their need regarding the TC’s. What do the partners have in common in terms of needs, what is their social reality, what is the value or surplus of a possible collaboration?</w:t>
      </w:r>
    </w:p>
    <w:p w:rsidR="002E1CF5" w:rsidRPr="00043416" w:rsidRDefault="002E1CF5" w:rsidP="00043416">
      <w:pPr>
        <w:pStyle w:val="Standard"/>
        <w:spacing w:after="160" w:line="256" w:lineRule="auto"/>
        <w:jc w:val="both"/>
        <w:rPr>
          <w:rFonts w:ascii="Times New Roman" w:hAnsi="Times New Roman"/>
          <w:szCs w:val="24"/>
        </w:rPr>
      </w:pPr>
      <w:r w:rsidRPr="00043416">
        <w:rPr>
          <w:rFonts w:ascii="Times New Roman" w:hAnsi="Times New Roman"/>
          <w:szCs w:val="24"/>
        </w:rPr>
        <w:t>But also for the participants it’s important that you have a look at the questions. Regarding the dessimination, we want to let design each participant his/her concrete action during the TC and execute it once they are back home. Hopefully we can link these actions with your needs.</w:t>
      </w:r>
    </w:p>
    <w:p w:rsidR="002E1CF5" w:rsidRDefault="002E1CF5" w:rsidP="00043416">
      <w:pPr>
        <w:pStyle w:val="Standard"/>
        <w:spacing w:after="160" w:line="256" w:lineRule="auto"/>
        <w:jc w:val="both"/>
        <w:rPr>
          <w:rFonts w:ascii="Times New Roman" w:hAnsi="Times New Roman"/>
          <w:szCs w:val="24"/>
        </w:rPr>
      </w:pPr>
      <w:r w:rsidRPr="00043416">
        <w:rPr>
          <w:rFonts w:ascii="Times New Roman" w:hAnsi="Times New Roman"/>
          <w:szCs w:val="24"/>
        </w:rPr>
        <w:t xml:space="preserve">So that’s why we ask you to answer briefly these questions herunder. Thanks </w:t>
      </w:r>
      <w:r w:rsidR="00043416">
        <w:rPr>
          <w:rFonts w:ascii="Times New Roman" w:hAnsi="Times New Roman"/>
          <w:szCs w:val="24"/>
        </w:rPr>
        <w:t>you a lot in advance </w:t>
      </w:r>
      <w:r w:rsidR="00043416" w:rsidRPr="00043416">
        <w:rPr>
          <w:rFonts w:ascii="Times New Roman" w:hAnsi="Times New Roman"/>
          <w:szCs w:val="24"/>
        </w:rPr>
        <w:sym w:font="Wingdings" w:char="F04A"/>
      </w:r>
      <w:r w:rsidR="00043416">
        <w:rPr>
          <w:rFonts w:ascii="Times New Roman" w:hAnsi="Times New Roman"/>
          <w:szCs w:val="24"/>
        </w:rPr>
        <w:t xml:space="preserve"> </w:t>
      </w:r>
    </w:p>
    <w:p w:rsidR="00043416" w:rsidRDefault="00043416" w:rsidP="002E1CF5">
      <w:pPr>
        <w:pStyle w:val="Standard"/>
        <w:spacing w:after="160" w:line="256" w:lineRule="auto"/>
        <w:rPr>
          <w:rFonts w:ascii="Times New Roman" w:hAnsi="Times New Roman"/>
          <w:szCs w:val="24"/>
        </w:rPr>
      </w:pPr>
    </w:p>
    <w:tbl>
      <w:tblPr>
        <w:tblStyle w:val="Barevntabulkasmkou6zvraznn4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43416" w:rsidTr="000434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043416" w:rsidRDefault="00043416" w:rsidP="00CF76EA">
            <w:pPr>
              <w:pStyle w:val="Standard"/>
              <w:spacing w:after="160" w:line="25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Please, describe the background and needs of the participants involved in this TC and how these participants will be selected.</w:t>
            </w:r>
          </w:p>
        </w:tc>
      </w:tr>
      <w:tr w:rsidR="00043416" w:rsidTr="00043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043416" w:rsidRDefault="00043416" w:rsidP="00CF76EA">
            <w:pPr>
              <w:pStyle w:val="Standard"/>
              <w:spacing w:after="160" w:line="256" w:lineRule="auto"/>
              <w:jc w:val="both"/>
              <w:rPr>
                <w:rFonts w:ascii="Calibri" w:hAnsi="Calibri"/>
              </w:rPr>
            </w:pPr>
          </w:p>
          <w:p w:rsidR="00222B91" w:rsidRDefault="00222B91" w:rsidP="00CF76EA">
            <w:pPr>
              <w:pStyle w:val="Standard"/>
              <w:spacing w:after="160" w:line="256" w:lineRule="auto"/>
              <w:jc w:val="both"/>
              <w:rPr>
                <w:rFonts w:ascii="Calibri" w:hAnsi="Calibri"/>
              </w:rPr>
            </w:pPr>
          </w:p>
        </w:tc>
      </w:tr>
      <w:tr w:rsidR="00043416" w:rsidTr="00043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043416" w:rsidRDefault="00043416" w:rsidP="00CF76EA">
            <w:pPr>
              <w:pStyle w:val="Standard"/>
              <w:spacing w:after="160" w:line="25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Will you involve participants from difficult situations/with obstacles? How many? </w:t>
            </w:r>
          </w:p>
        </w:tc>
      </w:tr>
      <w:tr w:rsidR="00043416" w:rsidTr="00043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043416" w:rsidRDefault="00043416" w:rsidP="00CF76EA">
            <w:pPr>
              <w:pStyle w:val="Standard"/>
              <w:spacing w:after="160" w:line="256" w:lineRule="auto"/>
              <w:jc w:val="both"/>
              <w:rPr>
                <w:rFonts w:ascii="Calibri" w:hAnsi="Calibri"/>
              </w:rPr>
            </w:pPr>
          </w:p>
          <w:p w:rsidR="00222B91" w:rsidRDefault="00222B91" w:rsidP="00CF76EA">
            <w:pPr>
              <w:pStyle w:val="Standard"/>
              <w:spacing w:after="160" w:line="256" w:lineRule="auto"/>
              <w:jc w:val="both"/>
              <w:rPr>
                <w:rFonts w:ascii="Calibri" w:hAnsi="Calibri"/>
              </w:rPr>
            </w:pPr>
          </w:p>
        </w:tc>
      </w:tr>
      <w:tr w:rsidR="00043416" w:rsidTr="00043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043416" w:rsidRDefault="00043416" w:rsidP="00CF76EA">
            <w:pPr>
              <w:pStyle w:val="Standard"/>
              <w:spacing w:after="160" w:line="25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From which city </w:t>
            </w:r>
            <w:r w:rsidR="000368C8">
              <w:rPr>
                <w:rFonts w:ascii="Calibri" w:hAnsi="Calibri"/>
              </w:rPr>
              <w:t>will the participants come from</w:t>
            </w:r>
            <w:r>
              <w:rPr>
                <w:rFonts w:ascii="Calibri" w:hAnsi="Calibri"/>
              </w:rPr>
              <w:t xml:space="preserve">? </w:t>
            </w:r>
          </w:p>
        </w:tc>
      </w:tr>
      <w:tr w:rsidR="00043416" w:rsidTr="00043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043416" w:rsidRDefault="00043416" w:rsidP="00CF76EA">
            <w:pPr>
              <w:pStyle w:val="Standard"/>
              <w:spacing w:after="160" w:line="256" w:lineRule="auto"/>
              <w:jc w:val="both"/>
              <w:rPr>
                <w:rFonts w:ascii="Calibri" w:hAnsi="Calibri"/>
              </w:rPr>
            </w:pPr>
          </w:p>
          <w:p w:rsidR="00222B91" w:rsidRDefault="00222B91" w:rsidP="00CF76EA">
            <w:pPr>
              <w:pStyle w:val="Standard"/>
              <w:spacing w:after="160" w:line="256" w:lineRule="auto"/>
              <w:jc w:val="both"/>
              <w:rPr>
                <w:rFonts w:ascii="Calibri" w:hAnsi="Calibri"/>
              </w:rPr>
            </w:pPr>
          </w:p>
        </w:tc>
      </w:tr>
      <w:tr w:rsidR="00043416" w:rsidTr="00043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043416" w:rsidRDefault="00043416" w:rsidP="00CF76EA">
            <w:pPr>
              <w:pStyle w:val="Standard"/>
              <w:spacing w:after="160" w:line="25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 which reason do you really want to send out youth workers to this TC ? With which outcome would you like to se</w:t>
            </w:r>
            <w:r w:rsidR="000368C8">
              <w:rPr>
                <w:rFonts w:ascii="Calibri" w:hAnsi="Calibri"/>
              </w:rPr>
              <w:t>e your your workers coming back</w:t>
            </w:r>
            <w:r>
              <w:rPr>
                <w:rFonts w:ascii="Calibri" w:hAnsi="Calibri"/>
              </w:rPr>
              <w:t>?</w:t>
            </w:r>
          </w:p>
        </w:tc>
      </w:tr>
      <w:tr w:rsidR="00043416" w:rsidTr="00043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043416" w:rsidRDefault="00043416" w:rsidP="00CF76EA">
            <w:pPr>
              <w:pStyle w:val="Standard"/>
              <w:spacing w:after="160" w:line="256" w:lineRule="auto"/>
              <w:jc w:val="both"/>
              <w:rPr>
                <w:rFonts w:ascii="Calibri" w:hAnsi="Calibri"/>
              </w:rPr>
            </w:pPr>
          </w:p>
          <w:p w:rsidR="00222B91" w:rsidRDefault="00222B91" w:rsidP="00CF76EA">
            <w:pPr>
              <w:pStyle w:val="Standard"/>
              <w:spacing w:after="160" w:line="256" w:lineRule="auto"/>
              <w:jc w:val="both"/>
              <w:rPr>
                <w:rFonts w:ascii="Calibri" w:hAnsi="Calibri"/>
              </w:rPr>
            </w:pPr>
          </w:p>
        </w:tc>
      </w:tr>
      <w:tr w:rsidR="00043416" w:rsidTr="00043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043416" w:rsidRDefault="00043416" w:rsidP="00CF76EA">
            <w:pPr>
              <w:pStyle w:val="Standard"/>
              <w:spacing w:after="160" w:line="25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Please, specify the situation of youth work in your country and the current situation of unemployment of youth.</w:t>
            </w:r>
          </w:p>
        </w:tc>
      </w:tr>
      <w:tr w:rsidR="00043416" w:rsidTr="00043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043416" w:rsidRDefault="00043416" w:rsidP="00CF76EA">
            <w:pPr>
              <w:pStyle w:val="Standard"/>
              <w:spacing w:after="160" w:line="256" w:lineRule="auto"/>
              <w:jc w:val="both"/>
              <w:rPr>
                <w:rFonts w:ascii="Calibri" w:hAnsi="Calibri"/>
              </w:rPr>
            </w:pPr>
          </w:p>
          <w:p w:rsidR="00222B91" w:rsidRDefault="00222B91" w:rsidP="00CF76EA">
            <w:pPr>
              <w:pStyle w:val="Standard"/>
              <w:spacing w:after="160" w:line="256" w:lineRule="auto"/>
              <w:jc w:val="both"/>
              <w:rPr>
                <w:rFonts w:ascii="Calibri" w:hAnsi="Calibri"/>
              </w:rPr>
            </w:pPr>
          </w:p>
        </w:tc>
      </w:tr>
      <w:tr w:rsidR="00043416" w:rsidTr="00043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043416" w:rsidRDefault="00043416" w:rsidP="00CF76EA">
            <w:pPr>
              <w:pStyle w:val="Standard"/>
              <w:spacing w:after="160" w:line="25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topic (regarding</w:t>
            </w:r>
            <w:r w:rsidR="000368C8">
              <w:rPr>
                <w:rFonts w:ascii="Calibri" w:hAnsi="Calibri"/>
              </w:rPr>
              <w:t xml:space="preserve"> talent development,</w:t>
            </w:r>
            <w:r>
              <w:rPr>
                <w:rFonts w:ascii="Calibri" w:hAnsi="Calibri"/>
              </w:rPr>
              <w:t xml:space="preserve"> employability and identity) would you like to see being discussed in this training course?</w:t>
            </w:r>
          </w:p>
        </w:tc>
      </w:tr>
      <w:tr w:rsidR="00043416" w:rsidTr="00043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043416" w:rsidRDefault="00043416" w:rsidP="00CF76EA">
            <w:pPr>
              <w:pStyle w:val="Standard"/>
              <w:spacing w:after="160" w:line="256" w:lineRule="auto"/>
              <w:jc w:val="both"/>
              <w:rPr>
                <w:rFonts w:ascii="Calibri" w:hAnsi="Calibri"/>
              </w:rPr>
            </w:pPr>
          </w:p>
          <w:p w:rsidR="00222B91" w:rsidRDefault="00222B91" w:rsidP="00CF76EA">
            <w:pPr>
              <w:pStyle w:val="Standard"/>
              <w:spacing w:after="160" w:line="256" w:lineRule="auto"/>
              <w:jc w:val="both"/>
              <w:rPr>
                <w:rFonts w:ascii="Calibri" w:hAnsi="Calibri"/>
              </w:rPr>
            </w:pPr>
          </w:p>
        </w:tc>
      </w:tr>
      <w:tr w:rsidR="00043416" w:rsidTr="00043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043416" w:rsidRDefault="00043416" w:rsidP="00CF76EA">
            <w:pPr>
              <w:pStyle w:val="Standard"/>
              <w:spacing w:after="160" w:line="25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What is the expected impact of this project on your organisation? How do </w:t>
            </w:r>
            <w:r w:rsidR="000368C8">
              <w:rPr>
                <w:rFonts w:ascii="Calibri" w:hAnsi="Calibri"/>
              </w:rPr>
              <w:t>you plan to maximase the impact</w:t>
            </w:r>
            <w:r>
              <w:rPr>
                <w:rFonts w:ascii="Calibri" w:hAnsi="Calibri"/>
              </w:rPr>
              <w:t xml:space="preserve">? (On local/regional/national level ; e.g. </w:t>
            </w:r>
            <w:r w:rsidRPr="00C80419">
              <w:rPr>
                <w:rFonts w:ascii="Calibri" w:hAnsi="Calibri"/>
                <w:i/>
              </w:rPr>
              <w:t>cooperation with local institutions, integration in your ongoing activities</w:t>
            </w:r>
            <w:r>
              <w:rPr>
                <w:rFonts w:ascii="Calibri" w:hAnsi="Calibri"/>
              </w:rPr>
              <w:t>...)</w:t>
            </w:r>
          </w:p>
        </w:tc>
      </w:tr>
      <w:tr w:rsidR="00043416" w:rsidTr="00043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043416" w:rsidRDefault="00043416" w:rsidP="00CF76EA">
            <w:pPr>
              <w:pStyle w:val="Standard"/>
              <w:spacing w:after="160" w:line="256" w:lineRule="auto"/>
              <w:jc w:val="both"/>
              <w:rPr>
                <w:rFonts w:ascii="Calibri" w:hAnsi="Calibri"/>
              </w:rPr>
            </w:pPr>
          </w:p>
          <w:p w:rsidR="00222B91" w:rsidRDefault="00222B91" w:rsidP="00CF76EA">
            <w:pPr>
              <w:pStyle w:val="Standard"/>
              <w:spacing w:after="160" w:line="256" w:lineRule="auto"/>
              <w:jc w:val="both"/>
              <w:rPr>
                <w:rFonts w:ascii="Calibri" w:hAnsi="Calibri"/>
              </w:rPr>
            </w:pPr>
          </w:p>
        </w:tc>
      </w:tr>
      <w:tr w:rsidR="00043416" w:rsidTr="00043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043416" w:rsidRDefault="00043416" w:rsidP="00CF76EA">
            <w:pPr>
              <w:pStyle w:val="Standard"/>
              <w:spacing w:after="160" w:line="25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How will you ensure</w:t>
            </w:r>
            <w:r w:rsidR="000368C8">
              <w:rPr>
                <w:rFonts w:ascii="Calibri" w:hAnsi="Calibri"/>
              </w:rPr>
              <w:t xml:space="preserve"> the visibility of this project</w:t>
            </w:r>
            <w:r>
              <w:rPr>
                <w:rFonts w:ascii="Calibri" w:hAnsi="Calibri"/>
              </w:rPr>
              <w:t>? List your presence on the Internet and social networks.</w:t>
            </w:r>
          </w:p>
        </w:tc>
      </w:tr>
      <w:tr w:rsidR="00043416" w:rsidTr="00043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043416" w:rsidRDefault="00043416" w:rsidP="00CF76EA">
            <w:pPr>
              <w:pStyle w:val="Standard"/>
              <w:spacing w:after="160" w:line="256" w:lineRule="auto"/>
              <w:jc w:val="both"/>
              <w:rPr>
                <w:rFonts w:ascii="Calibri" w:hAnsi="Calibri"/>
              </w:rPr>
            </w:pPr>
          </w:p>
          <w:p w:rsidR="00222B91" w:rsidRDefault="00222B91" w:rsidP="00CF76EA">
            <w:pPr>
              <w:pStyle w:val="Standard"/>
              <w:spacing w:after="160" w:line="256" w:lineRule="auto"/>
              <w:jc w:val="both"/>
              <w:rPr>
                <w:rFonts w:ascii="Calibri" w:hAnsi="Calibri"/>
              </w:rPr>
            </w:pPr>
          </w:p>
        </w:tc>
      </w:tr>
    </w:tbl>
    <w:p w:rsidR="002E1CF5" w:rsidRDefault="002E1CF5" w:rsidP="00694063">
      <w:pPr>
        <w:autoSpaceDE w:val="0"/>
        <w:spacing w:line="360" w:lineRule="auto"/>
        <w:jc w:val="both"/>
        <w:rPr>
          <w:rFonts w:eastAsia="ArialMT" w:cs="Times New Roman"/>
          <w:b/>
          <w:color w:val="1A1A1A"/>
        </w:rPr>
      </w:pPr>
    </w:p>
    <w:p w:rsidR="002467F3" w:rsidRDefault="002467F3" w:rsidP="00694063">
      <w:pPr>
        <w:autoSpaceDE w:val="0"/>
        <w:spacing w:line="360" w:lineRule="auto"/>
        <w:jc w:val="both"/>
        <w:rPr>
          <w:rFonts w:eastAsia="ArialMT" w:cs="Times New Roman"/>
          <w:b/>
          <w:color w:val="1A1A1A"/>
        </w:rPr>
      </w:pPr>
    </w:p>
    <w:p w:rsidR="00222B91" w:rsidRDefault="00222B91" w:rsidP="00876A20">
      <w:pPr>
        <w:autoSpaceDE w:val="0"/>
        <w:spacing w:line="360" w:lineRule="auto"/>
        <w:jc w:val="center"/>
        <w:rPr>
          <w:rFonts w:eastAsia="ArialMT" w:cs="Times New Roman"/>
          <w:b/>
          <w:color w:val="1A1A1A"/>
        </w:rPr>
      </w:pPr>
      <w:r w:rsidRPr="00876A20">
        <w:rPr>
          <w:rFonts w:eastAsia="ArialMT" w:cs="Times New Roman"/>
          <w:b/>
          <w:color w:val="1A1A1A"/>
          <w:sz w:val="26"/>
          <w:szCs w:val="26"/>
        </w:rPr>
        <w:t xml:space="preserve">Please send this PIF and questionnaire filled </w:t>
      </w:r>
      <w:bookmarkStart w:id="0" w:name="_GoBack"/>
      <w:bookmarkEnd w:id="0"/>
      <w:r w:rsidRPr="00876A20">
        <w:rPr>
          <w:rFonts w:eastAsia="ArialMT" w:cs="Times New Roman"/>
          <w:b/>
          <w:color w:val="1A1A1A"/>
          <w:sz w:val="26"/>
          <w:szCs w:val="26"/>
        </w:rPr>
        <w:t>out to</w:t>
      </w:r>
      <w:r>
        <w:rPr>
          <w:rFonts w:eastAsia="ArialMT" w:cs="Times New Roman"/>
          <w:b/>
          <w:color w:val="1A1A1A"/>
        </w:rPr>
        <w:t xml:space="preserve"> </w:t>
      </w:r>
      <w:hyperlink r:id="rId7" w:history="1">
        <w:r w:rsidRPr="00876A20">
          <w:rPr>
            <w:rStyle w:val="Hypertextovodkaz"/>
            <w:rFonts w:eastAsia="ArialMT" w:cs="Times New Roman"/>
            <w:b/>
            <w:sz w:val="28"/>
          </w:rPr>
          <w:t>eycb.info@gmail.com</w:t>
        </w:r>
      </w:hyperlink>
      <w:r w:rsidR="009D10B1">
        <w:rPr>
          <w:rFonts w:eastAsia="ArialMT" w:cs="Times New Roman"/>
          <w:b/>
          <w:color w:val="1A1A1A"/>
          <w:sz w:val="28"/>
        </w:rPr>
        <w:br/>
      </w:r>
      <w:r w:rsidR="00876A20" w:rsidRPr="00876A20">
        <w:rPr>
          <w:rFonts w:eastAsia="ArialMT" w:cs="Times New Roman"/>
          <w:b/>
          <w:color w:val="1A1A1A"/>
          <w:sz w:val="26"/>
          <w:szCs w:val="26"/>
        </w:rPr>
        <w:t>before the</w:t>
      </w:r>
      <w:r w:rsidR="00876A20">
        <w:rPr>
          <w:rFonts w:eastAsia="ArialMT" w:cs="Times New Roman"/>
          <w:b/>
          <w:color w:val="1A1A1A"/>
        </w:rPr>
        <w:t xml:space="preserve"> </w:t>
      </w:r>
      <w:r w:rsidR="007441BA">
        <w:rPr>
          <w:rFonts w:eastAsia="ArialMT" w:cs="Times New Roman"/>
          <w:b/>
          <w:color w:val="FF0000"/>
          <w:sz w:val="28"/>
        </w:rPr>
        <w:t>30</w:t>
      </w:r>
      <w:r w:rsidR="007441BA" w:rsidRPr="007441BA">
        <w:rPr>
          <w:rFonts w:eastAsia="ArialMT" w:cs="Times New Roman"/>
          <w:b/>
          <w:color w:val="FF0000"/>
          <w:sz w:val="28"/>
          <w:vertAlign w:val="superscript"/>
        </w:rPr>
        <w:t>th</w:t>
      </w:r>
      <w:r w:rsidR="007441BA">
        <w:rPr>
          <w:rFonts w:eastAsia="ArialMT" w:cs="Times New Roman"/>
          <w:b/>
          <w:color w:val="FF0000"/>
          <w:sz w:val="28"/>
        </w:rPr>
        <w:t xml:space="preserve"> March</w:t>
      </w:r>
      <w:r w:rsidR="00876A20" w:rsidRPr="00876A20">
        <w:rPr>
          <w:rFonts w:eastAsia="ArialMT" w:cs="Times New Roman"/>
          <w:b/>
          <w:color w:val="FF0000"/>
          <w:sz w:val="28"/>
        </w:rPr>
        <w:t xml:space="preserve"> 2017</w:t>
      </w:r>
      <w:r w:rsidR="00876A20">
        <w:rPr>
          <w:rFonts w:eastAsia="ArialMT" w:cs="Times New Roman"/>
          <w:b/>
          <w:color w:val="1A1A1A"/>
        </w:rPr>
        <w:t>.</w:t>
      </w:r>
    </w:p>
    <w:p w:rsidR="002467F3" w:rsidRPr="002467F3" w:rsidRDefault="002467F3" w:rsidP="00876A20">
      <w:pPr>
        <w:autoSpaceDE w:val="0"/>
        <w:spacing w:line="360" w:lineRule="auto"/>
        <w:jc w:val="center"/>
        <w:rPr>
          <w:rFonts w:eastAsia="ArialMT" w:cs="Times New Roman"/>
          <w:b/>
          <w:color w:val="1A1A1A"/>
          <w:sz w:val="26"/>
          <w:szCs w:val="26"/>
        </w:rPr>
      </w:pPr>
      <w:r w:rsidRPr="002467F3">
        <w:rPr>
          <w:rFonts w:eastAsia="ArialMT" w:cs="Times New Roman"/>
          <w:b/>
          <w:color w:val="1A1A1A"/>
          <w:sz w:val="26"/>
          <w:szCs w:val="26"/>
        </w:rPr>
        <w:t xml:space="preserve">Thank you! </w:t>
      </w:r>
      <w:r w:rsidRPr="002467F3">
        <w:rPr>
          <w:rFonts w:eastAsia="ArialMT" w:cs="Times New Roman"/>
          <w:b/>
          <w:color w:val="1A1A1A"/>
          <w:sz w:val="26"/>
          <w:szCs w:val="26"/>
        </w:rPr>
        <w:sym w:font="Wingdings" w:char="F04A"/>
      </w:r>
    </w:p>
    <w:sectPr w:rsidR="002467F3" w:rsidRPr="002467F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B77" w:rsidRDefault="009E3B77" w:rsidP="00492D8D">
      <w:r>
        <w:separator/>
      </w:r>
    </w:p>
  </w:endnote>
  <w:endnote w:type="continuationSeparator" w:id="0">
    <w:p w:rsidR="009E3B77" w:rsidRDefault="009E3B77" w:rsidP="0049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B77" w:rsidRDefault="009E3B77" w:rsidP="00492D8D">
      <w:r>
        <w:separator/>
      </w:r>
    </w:p>
  </w:footnote>
  <w:footnote w:type="continuationSeparator" w:id="0">
    <w:p w:rsidR="009E3B77" w:rsidRDefault="009E3B77" w:rsidP="00492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DC455B"/>
    <w:multiLevelType w:val="hybridMultilevel"/>
    <w:tmpl w:val="1F185A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9A"/>
    <w:rsid w:val="000368C8"/>
    <w:rsid w:val="00043416"/>
    <w:rsid w:val="000B70B4"/>
    <w:rsid w:val="000C3EEA"/>
    <w:rsid w:val="001009F4"/>
    <w:rsid w:val="00135D8F"/>
    <w:rsid w:val="001B2FB2"/>
    <w:rsid w:val="00200EC3"/>
    <w:rsid w:val="00222B91"/>
    <w:rsid w:val="002467F3"/>
    <w:rsid w:val="002E1CF5"/>
    <w:rsid w:val="0032625A"/>
    <w:rsid w:val="00367CDB"/>
    <w:rsid w:val="004053F6"/>
    <w:rsid w:val="0043721C"/>
    <w:rsid w:val="00492D8D"/>
    <w:rsid w:val="00496DAC"/>
    <w:rsid w:val="004D5E81"/>
    <w:rsid w:val="0058599A"/>
    <w:rsid w:val="0058732E"/>
    <w:rsid w:val="00633D26"/>
    <w:rsid w:val="00694063"/>
    <w:rsid w:val="006B749D"/>
    <w:rsid w:val="006D583D"/>
    <w:rsid w:val="00726274"/>
    <w:rsid w:val="007441BA"/>
    <w:rsid w:val="00876A20"/>
    <w:rsid w:val="0099617E"/>
    <w:rsid w:val="009D10B1"/>
    <w:rsid w:val="009E3B77"/>
    <w:rsid w:val="009F0AE7"/>
    <w:rsid w:val="00B965B5"/>
    <w:rsid w:val="00C76757"/>
    <w:rsid w:val="00CF60E0"/>
    <w:rsid w:val="00D035FD"/>
    <w:rsid w:val="00E03F32"/>
    <w:rsid w:val="00E43160"/>
    <w:rsid w:val="00E6094C"/>
    <w:rsid w:val="00E87E48"/>
    <w:rsid w:val="00ED47C9"/>
    <w:rsid w:val="00FB7BAF"/>
    <w:rsid w:val="00FD292F"/>
    <w:rsid w:val="00F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E4CAF17"/>
  <w15:chartTrackingRefBased/>
  <w15:docId w15:val="{346DD912-9EC1-4E0A-B76A-4601A0F7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val="sv-SE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</w:style>
  <w:style w:type="paragraph" w:customStyle="1" w:styleId="Rubrik">
    <w:name w:val="Rubrik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Bildtext">
    <w:name w:val="Bildtext"/>
    <w:basedOn w:val="Normln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ln"/>
    <w:pPr>
      <w:suppressLineNumbers/>
    </w:pPr>
  </w:style>
  <w:style w:type="paragraph" w:customStyle="1" w:styleId="youthaf2subtopic">
    <w:name w:val="youth.af.2.subtopic"/>
    <w:basedOn w:val="Normln"/>
    <w:pPr>
      <w:keepNext/>
      <w:tabs>
        <w:tab w:val="left" w:pos="284"/>
      </w:tabs>
      <w:spacing w:before="80" w:after="60"/>
    </w:pPr>
    <w:rPr>
      <w:rFonts w:ascii="Arial" w:hAnsi="Arial" w:cs="Arial"/>
      <w:b/>
      <w:i/>
      <w:sz w:val="20"/>
      <w:szCs w:val="20"/>
      <w:lang w:val="fr-FR"/>
    </w:rPr>
  </w:style>
  <w:style w:type="paragraph" w:customStyle="1" w:styleId="youthaft">
    <w:name w:val="youth.af.t"/>
    <w:pPr>
      <w:keepNext/>
      <w:tabs>
        <w:tab w:val="left" w:pos="284"/>
      </w:tabs>
      <w:suppressAutoHyphens/>
      <w:spacing w:before="80" w:after="60"/>
    </w:pPr>
    <w:rPr>
      <w:rFonts w:ascii="Arial" w:hAnsi="Arial" w:cs="Arial"/>
      <w:kern w:val="1"/>
      <w:sz w:val="18"/>
      <w:lang w:val="en-GB" w:eastAsia="ar-SA"/>
    </w:rPr>
  </w:style>
  <w:style w:type="paragraph" w:customStyle="1" w:styleId="youthaff">
    <w:name w:val="youth.af.f"/>
    <w:basedOn w:val="youthaft"/>
    <w:pPr>
      <w:spacing w:before="60"/>
    </w:pPr>
    <w:rPr>
      <w:sz w:val="20"/>
    </w:rPr>
  </w:style>
  <w:style w:type="paragraph" w:customStyle="1" w:styleId="youthaffint">
    <w:name w:val="youth.af.f.int"/>
    <w:basedOn w:val="Normln"/>
    <w:pPr>
      <w:keepNext/>
      <w:tabs>
        <w:tab w:val="left" w:pos="426"/>
      </w:tabs>
      <w:spacing w:before="60" w:after="60"/>
      <w:ind w:left="142"/>
    </w:pPr>
    <w:rPr>
      <w:rFonts w:ascii="Arial" w:hAnsi="Arial" w:cs="Arial"/>
      <w:sz w:val="20"/>
      <w:szCs w:val="20"/>
    </w:rPr>
  </w:style>
  <w:style w:type="paragraph" w:customStyle="1" w:styleId="Normal1">
    <w:name w:val="Normal1"/>
    <w:pPr>
      <w:suppressAutoHyphens/>
      <w:autoSpaceDE w:val="0"/>
    </w:pPr>
    <w:rPr>
      <w:rFonts w:ascii="Calibri" w:hAnsi="Calibri" w:cs="Calibri"/>
      <w:color w:val="000000"/>
      <w:kern w:val="1"/>
      <w:sz w:val="24"/>
      <w:szCs w:val="24"/>
      <w:lang w:val="es-ES" w:eastAsia="ar-SA"/>
    </w:rPr>
  </w:style>
  <w:style w:type="paragraph" w:customStyle="1" w:styleId="youthaffcent">
    <w:name w:val="youth.af.f.cent"/>
    <w:basedOn w:val="youthaff"/>
    <w:pPr>
      <w:jc w:val="center"/>
    </w:pPr>
  </w:style>
  <w:style w:type="paragraph" w:styleId="Zhlav">
    <w:name w:val="header"/>
    <w:basedOn w:val="Normln"/>
    <w:link w:val="ZhlavChar"/>
    <w:uiPriority w:val="99"/>
    <w:semiHidden/>
    <w:unhideWhenUsed/>
    <w:rsid w:val="00492D8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link w:val="Zhlav"/>
    <w:uiPriority w:val="99"/>
    <w:semiHidden/>
    <w:rsid w:val="00492D8D"/>
    <w:rPr>
      <w:rFonts w:eastAsia="Arial Unicode MS" w:cs="Mangal"/>
      <w:kern w:val="1"/>
      <w:sz w:val="24"/>
      <w:szCs w:val="21"/>
      <w:lang w:val="sv-SE" w:eastAsia="hi-IN" w:bidi="hi-IN"/>
    </w:rPr>
  </w:style>
  <w:style w:type="paragraph" w:styleId="Zpat">
    <w:name w:val="footer"/>
    <w:basedOn w:val="Normln"/>
    <w:link w:val="ZpatChar"/>
    <w:uiPriority w:val="99"/>
    <w:semiHidden/>
    <w:unhideWhenUsed/>
    <w:rsid w:val="00492D8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link w:val="Zpat"/>
    <w:uiPriority w:val="99"/>
    <w:semiHidden/>
    <w:rsid w:val="00492D8D"/>
    <w:rPr>
      <w:rFonts w:eastAsia="Arial Unicode MS" w:cs="Mangal"/>
      <w:kern w:val="1"/>
      <w:sz w:val="24"/>
      <w:szCs w:val="21"/>
      <w:lang w:val="sv-SE" w:eastAsia="hi-IN" w:bidi="hi-IN"/>
    </w:rPr>
  </w:style>
  <w:style w:type="paragraph" w:customStyle="1" w:styleId="Standard">
    <w:name w:val="Standard"/>
    <w:rsid w:val="002E1CF5"/>
    <w:pPr>
      <w:widowControl w:val="0"/>
      <w:suppressAutoHyphens/>
      <w:overflowPunct w:val="0"/>
      <w:autoSpaceDE w:val="0"/>
      <w:autoSpaceDN w:val="0"/>
      <w:textAlignment w:val="baseline"/>
    </w:pPr>
    <w:rPr>
      <w:rFonts w:ascii="Times" w:hAnsi="Times"/>
      <w:kern w:val="3"/>
      <w:sz w:val="24"/>
      <w:szCs w:val="22"/>
    </w:rPr>
  </w:style>
  <w:style w:type="paragraph" w:customStyle="1" w:styleId="Default">
    <w:name w:val="Default"/>
    <w:rsid w:val="002E1C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 w:eastAsia="en-US"/>
    </w:rPr>
  </w:style>
  <w:style w:type="table" w:styleId="Tabulkaseznamu2zvraznn4">
    <w:name w:val="List Table 2 Accent 4"/>
    <w:basedOn w:val="Normlntabulka"/>
    <w:uiPriority w:val="47"/>
    <w:rsid w:val="00043416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043416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043416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Mkatabulky">
    <w:name w:val="Table Grid"/>
    <w:basedOn w:val="Normlntabulka"/>
    <w:uiPriority w:val="59"/>
    <w:rsid w:val="00043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revntabulkasmkou6zvraznn4">
    <w:name w:val="Grid Table 6 Colorful Accent 4"/>
    <w:basedOn w:val="Normlntabulka"/>
    <w:uiPriority w:val="51"/>
    <w:rsid w:val="00043416"/>
    <w:pPr>
      <w:widowControl w:val="0"/>
      <w:suppressAutoHyphens/>
      <w:overflowPunct w:val="0"/>
      <w:autoSpaceDE w:val="0"/>
      <w:autoSpaceDN w:val="0"/>
      <w:textAlignment w:val="baseline"/>
    </w:pPr>
    <w:rPr>
      <w:rFonts w:ascii="Times" w:eastAsiaTheme="minorEastAsia" w:hAnsi="Times" w:cstheme="minorBidi"/>
      <w:color w:val="BF8F00" w:themeColor="accent4" w:themeShade="BF"/>
      <w:kern w:val="3"/>
      <w:sz w:val="24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Hypertextovodkaz">
    <w:name w:val="Hyperlink"/>
    <w:basedOn w:val="Standardnpsmoodstavce"/>
    <w:uiPriority w:val="99"/>
    <w:unhideWhenUsed/>
    <w:rsid w:val="00222B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ycb.inf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I~1\AppData\Local\Temp\Identification%20of%20the%20partner%20+%20design%20question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Identification of the partner + design questions</Template>
  <TotalTime>26</TotalTime>
  <Pages>5</Pages>
  <Words>593</Words>
  <Characters>3502</Characters>
  <Application>Microsoft Office Word</Application>
  <DocSecurity>0</DocSecurity>
  <Lines>29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verschuren</dc:creator>
  <cp:keywords/>
  <cp:lastModifiedBy>Kuba</cp:lastModifiedBy>
  <cp:revision>13</cp:revision>
  <cp:lastPrinted>1899-12-31T23:00:00Z</cp:lastPrinted>
  <dcterms:created xsi:type="dcterms:W3CDTF">2016-03-11T12:21:00Z</dcterms:created>
  <dcterms:modified xsi:type="dcterms:W3CDTF">2017-03-20T19:33:00Z</dcterms:modified>
</cp:coreProperties>
</file>