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C3" w:rsidRDefault="008846CA" w:rsidP="00EA55C3">
      <w:pPr>
        <w:pStyle w:val="Titolo2"/>
        <w:jc w:val="center"/>
        <w:rPr>
          <w:lang w:val="en-IE"/>
        </w:rPr>
      </w:pPr>
      <w:r>
        <w:rPr>
          <w:lang w:val="en-IE"/>
        </w:rPr>
        <w:t>FUNDATIA IKAROS</w:t>
      </w:r>
      <w:r w:rsidR="00EA55C3">
        <w:rPr>
          <w:lang w:val="en-IE"/>
        </w:rPr>
        <w:t xml:space="preserve"> </w:t>
      </w:r>
      <w:r w:rsidR="002565D9" w:rsidRPr="00976B1D">
        <w:rPr>
          <w:lang w:val="en-IE"/>
        </w:rPr>
        <w:t xml:space="preserve">PARTNER </w:t>
      </w:r>
      <w:r w:rsidR="005C671C">
        <w:rPr>
          <w:lang w:val="en-IE"/>
        </w:rPr>
        <w:t xml:space="preserve">DATA </w:t>
      </w:r>
      <w:r w:rsidR="002565D9" w:rsidRPr="00976B1D">
        <w:rPr>
          <w:lang w:val="en-IE"/>
        </w:rPr>
        <w:t>FOR</w:t>
      </w:r>
      <w:r w:rsidR="005C671C">
        <w:rPr>
          <w:lang w:val="en-IE"/>
        </w:rPr>
        <w:t>M</w:t>
      </w:r>
      <w:r w:rsidR="002565D9" w:rsidRPr="00976B1D">
        <w:rPr>
          <w:lang w:val="en-IE"/>
        </w:rPr>
        <w:t xml:space="preserve"> </w:t>
      </w:r>
    </w:p>
    <w:p w:rsidR="002565D9" w:rsidRDefault="002565D9" w:rsidP="00EA55C3">
      <w:pPr>
        <w:pStyle w:val="Titolo2"/>
        <w:jc w:val="center"/>
        <w:rPr>
          <w:lang w:val="en-IE"/>
        </w:rPr>
      </w:pPr>
      <w:r w:rsidRPr="00976B1D">
        <w:rPr>
          <w:lang w:val="en-IE"/>
        </w:rPr>
        <w:t xml:space="preserve">KA-2 ERASMUS+ STRATEGIC PARTNERSHIP IN THE FIELD OF </w:t>
      </w:r>
      <w:r w:rsidR="008846CA">
        <w:rPr>
          <w:lang w:val="en-IE"/>
        </w:rPr>
        <w:t>YOUTH</w:t>
      </w:r>
      <w:r w:rsidR="00EA55C3">
        <w:rPr>
          <w:lang w:val="en-IE"/>
        </w:rPr>
        <w:t xml:space="preserve"> </w:t>
      </w:r>
    </w:p>
    <w:p w:rsidR="002565D9" w:rsidRDefault="008846CA" w:rsidP="00EA55C3">
      <w:pPr>
        <w:pStyle w:val="Titolo2"/>
        <w:jc w:val="center"/>
        <w:rPr>
          <w:lang w:val="en-IE"/>
        </w:rPr>
      </w:pPr>
      <w:r w:rsidRPr="008846CA">
        <w:rPr>
          <w:lang w:val="en-IE"/>
        </w:rPr>
        <w:t>Cooperation for innovation and the exchange of good practices</w:t>
      </w:r>
    </w:p>
    <w:p w:rsidR="00EA55C3" w:rsidRDefault="00EA55C3" w:rsidP="00EA55C3">
      <w:pPr>
        <w:rPr>
          <w:lang w:val="en-IE"/>
        </w:rPr>
      </w:pPr>
    </w:p>
    <w:p w:rsidR="00EA55C3" w:rsidRPr="002C7829" w:rsidRDefault="002C7829" w:rsidP="002C7829">
      <w:pPr>
        <w:jc w:val="center"/>
        <w:rPr>
          <w:color w:val="365F91" w:themeColor="accent1" w:themeShade="BF"/>
          <w:lang w:val="en-IE"/>
        </w:rPr>
      </w:pPr>
      <w:r>
        <w:rPr>
          <w:color w:val="365F91" w:themeColor="accent1" w:themeShade="BF"/>
          <w:lang w:val="en-IE"/>
        </w:rPr>
        <w:t>Project title</w:t>
      </w:r>
      <w:proofErr w:type="gramStart"/>
      <w:r>
        <w:rPr>
          <w:color w:val="365F91" w:themeColor="accent1" w:themeShade="BF"/>
          <w:lang w:val="en-IE"/>
        </w:rPr>
        <w:t>:“</w:t>
      </w:r>
      <w:proofErr w:type="spellStart"/>
      <w:proofErr w:type="gramEnd"/>
      <w:r w:rsidRPr="002C7829">
        <w:rPr>
          <w:color w:val="365F91" w:themeColor="accent1" w:themeShade="BF"/>
          <w:lang w:val="en-IE"/>
        </w:rPr>
        <w:t>YOUth</w:t>
      </w:r>
      <w:proofErr w:type="spellEnd"/>
      <w:r w:rsidRPr="002C7829">
        <w:rPr>
          <w:color w:val="365F91" w:themeColor="accent1" w:themeShade="BF"/>
          <w:lang w:val="en-IE"/>
        </w:rPr>
        <w:t xml:space="preserve"> are changing the NEETs!</w:t>
      </w:r>
      <w:r>
        <w:rPr>
          <w:color w:val="365F91" w:themeColor="accent1" w:themeShade="BF"/>
          <w:lang w:val="en-IE"/>
        </w:rPr>
        <w:t>”</w:t>
      </w:r>
    </w:p>
    <w:p w:rsidR="002C7829" w:rsidRPr="002C7829" w:rsidRDefault="002C7829" w:rsidP="002C7829">
      <w:pPr>
        <w:jc w:val="center"/>
        <w:rPr>
          <w:lang w:val="ro-RO"/>
        </w:rPr>
      </w:pPr>
    </w:p>
    <w:p w:rsidR="002565D9" w:rsidRDefault="008846CA" w:rsidP="00EA55C3">
      <w:pPr>
        <w:pStyle w:val="Titolo2"/>
        <w:jc w:val="center"/>
        <w:rPr>
          <w:lang w:val="en-IE"/>
        </w:rPr>
      </w:pPr>
      <w:r>
        <w:rPr>
          <w:lang w:val="en-IE"/>
        </w:rPr>
        <w:t>Deadline: October 4</w:t>
      </w:r>
      <w:r w:rsidRPr="00EA55C3">
        <w:rPr>
          <w:vertAlign w:val="superscript"/>
          <w:lang w:val="en-IE"/>
        </w:rPr>
        <w:t>th</w:t>
      </w:r>
      <w:r w:rsidR="00EA55C3">
        <w:rPr>
          <w:lang w:val="en-IE"/>
        </w:rPr>
        <w:t xml:space="preserve"> 2016 </w:t>
      </w:r>
    </w:p>
    <w:p w:rsidR="002565D9" w:rsidRPr="002C7829" w:rsidRDefault="002565D9" w:rsidP="00EA55C3">
      <w:pPr>
        <w:pStyle w:val="Titolo2"/>
        <w:jc w:val="center"/>
        <w:rPr>
          <w:color w:val="DC0034"/>
          <w:lang w:val="en-IE"/>
        </w:rPr>
      </w:pPr>
      <w:r w:rsidRPr="002C7829">
        <w:rPr>
          <w:color w:val="DC0034"/>
          <w:lang w:val="en-IE"/>
        </w:rPr>
        <w:t>Deadline for the expression of interest:</w:t>
      </w:r>
      <w:r w:rsidR="002C7829" w:rsidRPr="002C7829">
        <w:rPr>
          <w:color w:val="DC0034"/>
          <w:lang w:val="en-IE"/>
        </w:rPr>
        <w:t xml:space="preserve"> </w:t>
      </w:r>
      <w:r w:rsidR="002C7829" w:rsidRPr="002C7829">
        <w:rPr>
          <w:color w:val="auto"/>
          <w:lang w:val="en-IE"/>
        </w:rPr>
        <w:t>09 September 2016</w:t>
      </w:r>
    </w:p>
    <w:p w:rsidR="002565D9" w:rsidRPr="002565D9" w:rsidRDefault="002565D9" w:rsidP="00EA55C3">
      <w:pPr>
        <w:pStyle w:val="Titolo2"/>
        <w:jc w:val="center"/>
        <w:rPr>
          <w:lang w:val="en-IE"/>
        </w:rPr>
      </w:pPr>
      <w:r w:rsidRPr="002C7829">
        <w:rPr>
          <w:lang w:val="en-IE"/>
        </w:rPr>
        <w:t xml:space="preserve">Please forward the </w:t>
      </w:r>
      <w:r w:rsidR="00224B55" w:rsidRPr="002C7829">
        <w:rPr>
          <w:lang w:val="en-IE"/>
        </w:rPr>
        <w:t xml:space="preserve">completed </w:t>
      </w:r>
      <w:r w:rsidR="002C7829" w:rsidRPr="002C7829">
        <w:rPr>
          <w:lang w:val="en-IE"/>
        </w:rPr>
        <w:t xml:space="preserve">document to Diana Luka at: </w:t>
      </w:r>
      <w:hyperlink r:id="rId8" w:history="1">
        <w:r w:rsidR="002C7829" w:rsidRPr="00333685">
          <w:rPr>
            <w:rStyle w:val="Collegamentoipertestuale"/>
            <w:lang w:val="en-IE"/>
          </w:rPr>
          <w:t>dianaluka@gmail.com</w:t>
        </w:r>
      </w:hyperlink>
      <w:r w:rsidR="002C7829">
        <w:rPr>
          <w:lang w:val="en-IE"/>
        </w:rPr>
        <w:t xml:space="preserve"> </w:t>
      </w:r>
      <w:r w:rsidR="002C7829" w:rsidRPr="002C7829">
        <w:rPr>
          <w:lang w:val="en-IE"/>
        </w:rPr>
        <w:t xml:space="preserve"> and </w:t>
      </w:r>
      <w:hyperlink r:id="rId9" w:history="1">
        <w:r w:rsidR="002C7829" w:rsidRPr="00333685">
          <w:rPr>
            <w:rStyle w:val="Collegamentoipertestuale"/>
            <w:lang w:val="en-IE"/>
          </w:rPr>
          <w:t>office@fundatiaikaros.org</w:t>
        </w:r>
      </w:hyperlink>
      <w:r w:rsidR="002C7829">
        <w:rPr>
          <w:lang w:val="en-IE"/>
        </w:rPr>
        <w:t xml:space="preserve">  </w:t>
      </w:r>
    </w:p>
    <w:p w:rsidR="002565D9" w:rsidRPr="00976B1D" w:rsidRDefault="002565D9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0080"/>
          <w:sz w:val="20"/>
          <w:szCs w:val="20"/>
          <w:lang w:val="en-IE"/>
        </w:rPr>
      </w:pPr>
    </w:p>
    <w:p w:rsidR="002565D9" w:rsidRPr="00126748" w:rsidRDefault="00440A1D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Partner I</w:t>
      </w:r>
      <w:r w:rsidR="002565D9"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nstitution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98"/>
      </w:tblGrid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  <w:t xml:space="preserve">PIC Number </w:t>
            </w:r>
            <w:r w:rsidRPr="002565D9"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  <w:tab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2C7829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Full legal name (National Language):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Full legal name (</w:t>
            </w:r>
            <w:r>
              <w:rPr>
                <w:rFonts w:ascii="Verdana" w:hAnsi="Verdana" w:cs="MyriadPro-Regular"/>
                <w:sz w:val="20"/>
                <w:szCs w:val="20"/>
                <w:lang w:val="en-IE"/>
              </w:rPr>
              <w:t>English</w:t>
            </w: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rPr>
          <w:trHeight w:val="3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Acronym: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National ID (if applicable):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  <w:t xml:space="preserve">Department (if applicable):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Address: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Post Code 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City: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Region: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Country: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P.O. Box 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Website: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Email: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Telephone 1: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Telephone 2: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2565D9" w:rsidRPr="00976B1D" w:rsidTr="005C67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5C67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Fax: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5C671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</w:tbl>
    <w:p w:rsidR="002565D9" w:rsidRPr="00976B1D" w:rsidRDefault="005C671C" w:rsidP="0060562A">
      <w:pPr>
        <w:rPr>
          <w:rFonts w:ascii="Verdana" w:hAnsi="Verdana" w:cs="MyriadPro-Regular"/>
          <w:b/>
          <w:color w:val="000080"/>
          <w:sz w:val="20"/>
          <w:szCs w:val="20"/>
          <w:lang w:val="en-IE"/>
        </w:rPr>
      </w:pPr>
      <w:r>
        <w:rPr>
          <w:rFonts w:ascii="Verdana" w:hAnsi="Verdana" w:cs="MyriadPro-Regular"/>
          <w:sz w:val="20"/>
          <w:szCs w:val="20"/>
          <w:lang w:val="en-IE"/>
        </w:rPr>
        <w:br w:type="textWrapping" w:clear="all"/>
      </w:r>
      <w:r w:rsidR="002565D9"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9"/>
      </w:tblGrid>
      <w:tr w:rsidR="002565D9" w:rsidRPr="00976B1D" w:rsidTr="002565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976B1D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b/>
                <w:color w:val="FF0000"/>
                <w:sz w:val="20"/>
                <w:szCs w:val="20"/>
                <w:lang w:val="en-IE"/>
              </w:rPr>
            </w:pPr>
            <w:r w:rsidRPr="00976B1D"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  <w:t>Type of Organisation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976B1D" w:rsidTr="002565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976B1D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976B1D"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  <w:t>Is the partner organisation a public body?</w:t>
            </w:r>
            <w:r w:rsidRPr="00976B1D">
              <w:rPr>
                <w:rFonts w:ascii="Verdana" w:hAnsi="Verdana" w:cs="MyriadPro-Regular"/>
                <w:sz w:val="20"/>
                <w:szCs w:val="20"/>
                <w:lang w:val="en-IE"/>
              </w:rPr>
              <w:tab/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  <w:t>YES / NO</w:t>
            </w:r>
          </w:p>
        </w:tc>
      </w:tr>
      <w:tr w:rsidR="002565D9" w:rsidRPr="002C7829" w:rsidTr="002565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976B1D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976B1D"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  <w:t>Is the partner organisation a No- Profit Organisation?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5D9" w:rsidRPr="00976B1D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  <w:t>FOR PROFIT / NOT FOR PROFIT</w:t>
            </w:r>
          </w:p>
        </w:tc>
      </w:tr>
    </w:tbl>
    <w:p w:rsidR="002565D9" w:rsidRPr="00976B1D" w:rsidRDefault="002565D9" w:rsidP="002565D9">
      <w:pPr>
        <w:autoSpaceDE w:val="0"/>
        <w:autoSpaceDN w:val="0"/>
        <w:adjustRightInd w:val="0"/>
        <w:rPr>
          <w:rFonts w:ascii="Verdana" w:hAnsi="Verdana" w:cs="MyriadPro-Regular"/>
          <w:color w:val="000000"/>
          <w:sz w:val="20"/>
          <w:szCs w:val="20"/>
          <w:lang w:val="en-IE"/>
        </w:rPr>
      </w:pPr>
    </w:p>
    <w:p w:rsidR="007A7420" w:rsidRDefault="007A7420" w:rsidP="002565D9">
      <w:pPr>
        <w:autoSpaceDE w:val="0"/>
        <w:autoSpaceDN w:val="0"/>
        <w:adjustRightInd w:val="0"/>
        <w:spacing w:line="276" w:lineRule="auto"/>
        <w:rPr>
          <w:rFonts w:ascii="Verdana" w:hAnsi="Verdana" w:cs="MyriadPro-Regular"/>
          <w:b/>
          <w:sz w:val="20"/>
          <w:szCs w:val="20"/>
          <w:lang w:val="en-IE"/>
        </w:rPr>
      </w:pPr>
    </w:p>
    <w:p w:rsidR="007A7420" w:rsidRDefault="007A7420" w:rsidP="002565D9">
      <w:pPr>
        <w:autoSpaceDE w:val="0"/>
        <w:autoSpaceDN w:val="0"/>
        <w:adjustRightInd w:val="0"/>
        <w:spacing w:line="276" w:lineRule="auto"/>
        <w:rPr>
          <w:rFonts w:ascii="Verdana" w:hAnsi="Verdana" w:cs="MyriadPro-Regular"/>
          <w:b/>
          <w:sz w:val="20"/>
          <w:szCs w:val="20"/>
          <w:lang w:val="en-IE"/>
        </w:rPr>
      </w:pPr>
    </w:p>
    <w:p w:rsidR="007A7420" w:rsidRDefault="007A7420" w:rsidP="002565D9">
      <w:pPr>
        <w:autoSpaceDE w:val="0"/>
        <w:autoSpaceDN w:val="0"/>
        <w:adjustRightInd w:val="0"/>
        <w:spacing w:line="276" w:lineRule="auto"/>
        <w:rPr>
          <w:rFonts w:ascii="Verdana" w:hAnsi="Verdana" w:cs="MyriadPro-Regular"/>
          <w:b/>
          <w:sz w:val="20"/>
          <w:szCs w:val="20"/>
          <w:lang w:val="en-IE"/>
        </w:rPr>
      </w:pPr>
    </w:p>
    <w:p w:rsidR="007A7420" w:rsidRDefault="007A7420" w:rsidP="002565D9">
      <w:pPr>
        <w:autoSpaceDE w:val="0"/>
        <w:autoSpaceDN w:val="0"/>
        <w:adjustRightInd w:val="0"/>
        <w:spacing w:line="276" w:lineRule="auto"/>
        <w:rPr>
          <w:rFonts w:ascii="Verdana" w:hAnsi="Verdana" w:cs="MyriadPro-Regular"/>
          <w:b/>
          <w:sz w:val="20"/>
          <w:szCs w:val="20"/>
          <w:lang w:val="en-IE"/>
        </w:rPr>
      </w:pPr>
    </w:p>
    <w:p w:rsidR="002565D9" w:rsidRPr="00126748" w:rsidRDefault="002565D9" w:rsidP="002565D9">
      <w:pPr>
        <w:autoSpaceDE w:val="0"/>
        <w:autoSpaceDN w:val="0"/>
        <w:adjustRightInd w:val="0"/>
        <w:spacing w:line="276" w:lineRule="auto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lastRenderedPageBreak/>
        <w:t>Please briefly present your</w:t>
      </w:r>
      <w:r w:rsidR="007A7420"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 organisation (</w:t>
      </w:r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its type, size, scope of work, areas of specific expertise, specific social context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126748" w:rsidRPr="002C7829" w:rsidTr="002565D9"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126748" w:rsidRDefault="002565D9" w:rsidP="00B84D9A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n-IE"/>
              </w:rPr>
            </w:pPr>
          </w:p>
          <w:p w:rsidR="002565D9" w:rsidRPr="00126748" w:rsidRDefault="002565D9" w:rsidP="00B84D9A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n-IE"/>
              </w:rPr>
            </w:pPr>
          </w:p>
          <w:p w:rsidR="002565D9" w:rsidRPr="00126748" w:rsidRDefault="002565D9" w:rsidP="00B84D9A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n-IE"/>
              </w:rPr>
            </w:pPr>
          </w:p>
        </w:tc>
      </w:tr>
    </w:tbl>
    <w:p w:rsidR="002565D9" w:rsidRPr="00126748" w:rsidRDefault="006112C6" w:rsidP="002565D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  <w:r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>What is your</w:t>
      </w:r>
      <w:r w:rsidR="002565D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 experience </w:t>
      </w:r>
      <w:r w:rsidR="00EA55C3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>in working with NEETs</w:t>
      </w:r>
      <w:r w:rsidR="002C782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 and young people coming from the social protection system</w:t>
      </w:r>
      <w:r w:rsidR="002565D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>? (Please describe.)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126748" w:rsidRPr="002C7829" w:rsidTr="002565D9"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126748" w:rsidRDefault="002565D9" w:rsidP="00B84D9A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2565D9" w:rsidRPr="00126748" w:rsidRDefault="002565D9" w:rsidP="00B84D9A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2565D9" w:rsidRPr="00126748" w:rsidRDefault="002565D9" w:rsidP="00B84D9A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2565D9" w:rsidRPr="00126748" w:rsidRDefault="002565D9" w:rsidP="00B84D9A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2565D9" w:rsidRPr="00126748" w:rsidRDefault="002565D9" w:rsidP="00B84D9A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2565D9" w:rsidRPr="00126748" w:rsidRDefault="002565D9" w:rsidP="00B84D9A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</w:tc>
      </w:tr>
    </w:tbl>
    <w:p w:rsidR="002565D9" w:rsidRPr="00126748" w:rsidRDefault="002565D9" w:rsidP="002565D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What are other activities and experience of your organisation in the areas relevant for </w:t>
      </w:r>
      <w:r w:rsidR="005C505D"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the </w:t>
      </w:r>
      <w:r w:rsidR="002C782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>“</w:t>
      </w:r>
      <w:proofErr w:type="spellStart"/>
      <w:r w:rsidR="002C782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>YOUth</w:t>
      </w:r>
      <w:proofErr w:type="spellEnd"/>
      <w:r w:rsidR="002C782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 are changing the NEETs!”</w:t>
      </w:r>
      <w:r w:rsid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 </w:t>
      </w:r>
      <w:r w:rsidR="005C671C"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project</w:t>
      </w:r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565D9" w:rsidRPr="002C7829" w:rsidTr="002565D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Default="002565D9" w:rsidP="00B84D9A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2565D9" w:rsidRPr="00976B1D" w:rsidRDefault="002565D9" w:rsidP="00B84D9A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2565D9" w:rsidRPr="00976B1D" w:rsidRDefault="002565D9" w:rsidP="00B84D9A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2565D9" w:rsidRPr="00976B1D" w:rsidRDefault="002565D9" w:rsidP="00B84D9A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2565D9" w:rsidRPr="00976B1D" w:rsidRDefault="002565D9" w:rsidP="00B84D9A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2565D9" w:rsidRPr="00976B1D" w:rsidRDefault="002565D9" w:rsidP="00B84D9A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</w:tc>
      </w:tr>
    </w:tbl>
    <w:p w:rsidR="00417B50" w:rsidRDefault="00417B50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0000"/>
          <w:sz w:val="20"/>
          <w:szCs w:val="20"/>
          <w:lang w:val="en-IE"/>
        </w:rPr>
      </w:pPr>
    </w:p>
    <w:p w:rsidR="00417B50" w:rsidRPr="00126748" w:rsidRDefault="00417B50" w:rsidP="00417B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  <w:r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What are </w:t>
      </w:r>
      <w:r w:rsidR="003D51EB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the good practices, tools and </w:t>
      </w:r>
      <w:r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methods in working with NEETs </w:t>
      </w:r>
      <w:r w:rsidR="002C782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and young people coming from the social protection system </w:t>
      </w:r>
      <w:r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>that you might share with the partners in this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26748" w:rsidRPr="002C7829" w:rsidTr="00D6643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0" w:rsidRPr="00126748" w:rsidRDefault="00417B50" w:rsidP="00D6643D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417B50" w:rsidRPr="00126748" w:rsidRDefault="00417B50" w:rsidP="00D6643D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417B50" w:rsidRPr="00126748" w:rsidRDefault="00417B50" w:rsidP="00D6643D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417B50" w:rsidRPr="00126748" w:rsidRDefault="00417B50" w:rsidP="00D6643D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417B50" w:rsidRPr="00126748" w:rsidRDefault="00417B50" w:rsidP="00D6643D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  <w:p w:rsidR="00417B50" w:rsidRPr="00126748" w:rsidRDefault="00417B50" w:rsidP="00D6643D">
            <w:pPr>
              <w:jc w:val="both"/>
              <w:rPr>
                <w:rFonts w:ascii="Verdana" w:hAnsi="Verdana" w:cs="MyriadPro-Regular"/>
                <w:color w:val="002060"/>
                <w:sz w:val="20"/>
                <w:szCs w:val="20"/>
                <w:lang w:val="en-IE"/>
              </w:rPr>
            </w:pPr>
          </w:p>
        </w:tc>
      </w:tr>
    </w:tbl>
    <w:p w:rsidR="00417B50" w:rsidRPr="00126748" w:rsidRDefault="00417B50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</w:p>
    <w:p w:rsidR="002565D9" w:rsidRPr="00126748" w:rsidRDefault="002565D9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What are the skills and/or expertise of key persons involved in this project? What unique knowledge/ expertise could they contribute to </w:t>
      </w:r>
      <w:r w:rsidR="005C505D"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the </w:t>
      </w:r>
      <w:r w:rsidR="002C782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>“</w:t>
      </w:r>
      <w:proofErr w:type="spellStart"/>
      <w:r w:rsidR="002C782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>YOUth</w:t>
      </w:r>
      <w:proofErr w:type="spellEnd"/>
      <w:r w:rsidR="002C782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 are changing the </w:t>
      </w:r>
      <w:proofErr w:type="spellStart"/>
      <w:r w:rsidR="002C7829" w:rsidRPr="002C7829">
        <w:rPr>
          <w:rFonts w:ascii="Verdana" w:hAnsi="Verdana" w:cs="MyriadPro-Regular"/>
          <w:b/>
          <w:color w:val="002060"/>
          <w:sz w:val="20"/>
          <w:szCs w:val="20"/>
          <w:lang w:val="en-IE"/>
        </w:rPr>
        <w:t>NEETs!”</w:t>
      </w:r>
      <w:r w:rsidR="005C671C"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project</w:t>
      </w:r>
      <w:proofErr w:type="spellEnd"/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65D9" w:rsidRPr="002C7829" w:rsidTr="00B84D9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976B1D" w:rsidRDefault="002565D9" w:rsidP="00B84D9A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2565D9" w:rsidRPr="00976B1D" w:rsidRDefault="002565D9" w:rsidP="00B84D9A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A81F30" w:rsidRPr="00976B1D" w:rsidRDefault="00A81F30" w:rsidP="00B84D9A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2565D9" w:rsidRPr="00976B1D" w:rsidRDefault="002565D9" w:rsidP="00B84D9A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2565D9" w:rsidRDefault="002565D9" w:rsidP="00B84D9A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2565D9" w:rsidRPr="00976B1D" w:rsidRDefault="002565D9" w:rsidP="00B84D9A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</w:tc>
      </w:tr>
    </w:tbl>
    <w:p w:rsidR="002565D9" w:rsidRPr="00976B1D" w:rsidRDefault="002565D9" w:rsidP="002565D9">
      <w:pPr>
        <w:autoSpaceDE w:val="0"/>
        <w:autoSpaceDN w:val="0"/>
        <w:adjustRightInd w:val="0"/>
        <w:rPr>
          <w:rFonts w:ascii="Verdana" w:hAnsi="Verdana" w:cs="MyriadPro-Regular"/>
          <w:color w:val="000000"/>
          <w:sz w:val="20"/>
          <w:szCs w:val="20"/>
          <w:lang w:val="en-IE"/>
        </w:rPr>
      </w:pPr>
    </w:p>
    <w:p w:rsidR="002C7829" w:rsidRDefault="002C7829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</w:p>
    <w:p w:rsidR="002C7829" w:rsidRDefault="002C7829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</w:p>
    <w:p w:rsidR="002C7829" w:rsidRDefault="002C7829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</w:p>
    <w:p w:rsidR="002C7829" w:rsidRDefault="002C7829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</w:p>
    <w:p w:rsidR="002565D9" w:rsidRPr="00126748" w:rsidRDefault="00201395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  <w:bookmarkStart w:id="0" w:name="_GoBack"/>
      <w:bookmarkEnd w:id="0"/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lastRenderedPageBreak/>
        <w:t>Participation in EU</w:t>
      </w:r>
      <w:r w:rsidR="002565D9"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 projects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103"/>
        <w:gridCol w:w="2364"/>
        <w:gridCol w:w="1559"/>
        <w:gridCol w:w="2539"/>
      </w:tblGrid>
      <w:tr w:rsidR="00201395" w:rsidRPr="002C7829" w:rsidTr="002013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95" w:rsidRPr="002565D9" w:rsidRDefault="00201395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EU Programme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95" w:rsidRPr="002565D9" w:rsidRDefault="00201395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Year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95" w:rsidRPr="002565D9" w:rsidRDefault="00201395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Project title and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95" w:rsidRPr="002565D9" w:rsidRDefault="00201395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Coordinator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5" w:rsidRPr="002565D9" w:rsidRDefault="00201395" w:rsidP="0020139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>
              <w:rPr>
                <w:rFonts w:ascii="Verdana" w:hAnsi="Verdana" w:cs="MyriadPro-Regular"/>
                <w:sz w:val="20"/>
                <w:szCs w:val="20"/>
                <w:lang w:val="en-IE"/>
              </w:rPr>
              <w:t>Brief description (Main objectives, activities, results)</w:t>
            </w:r>
          </w:p>
        </w:tc>
      </w:tr>
      <w:tr w:rsidR="00201395" w:rsidRPr="002C7829" w:rsidTr="002013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5" w:rsidRPr="002565D9" w:rsidRDefault="00201395" w:rsidP="00B84D9A">
            <w:pPr>
              <w:spacing w:line="276" w:lineRule="auto"/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201395" w:rsidRPr="002565D9" w:rsidRDefault="00201395" w:rsidP="00B84D9A">
            <w:pPr>
              <w:spacing w:line="276" w:lineRule="auto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5" w:rsidRPr="002565D9" w:rsidRDefault="00201395" w:rsidP="00B84D9A">
            <w:pPr>
              <w:spacing w:line="276" w:lineRule="auto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5" w:rsidRPr="002565D9" w:rsidRDefault="00201395" w:rsidP="00B84D9A">
            <w:pPr>
              <w:spacing w:line="276" w:lineRule="auto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5" w:rsidRPr="002565D9" w:rsidRDefault="00201395" w:rsidP="00B84D9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5" w:rsidRPr="002565D9" w:rsidRDefault="00201395" w:rsidP="00B84D9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:rsidR="002565D9" w:rsidRPr="002565D9" w:rsidRDefault="002565D9" w:rsidP="002565D9">
      <w:pPr>
        <w:rPr>
          <w:rFonts w:ascii="Verdana" w:hAnsi="Verdana" w:cs="MyriadPro-Regular"/>
          <w:sz w:val="20"/>
          <w:szCs w:val="20"/>
          <w:lang w:val="en-IE"/>
        </w:rPr>
      </w:pPr>
    </w:p>
    <w:p w:rsidR="002565D9" w:rsidRPr="00126748" w:rsidRDefault="002565D9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Legal representative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000"/>
      </w:tblGrid>
      <w:tr w:rsidR="002565D9" w:rsidRPr="002565D9" w:rsidTr="0020139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Title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First Name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Family name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Department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Telephone 1: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</w:tbl>
    <w:p w:rsidR="002565D9" w:rsidRPr="002565D9" w:rsidRDefault="002565D9" w:rsidP="002565D9">
      <w:pPr>
        <w:autoSpaceDE w:val="0"/>
        <w:autoSpaceDN w:val="0"/>
        <w:adjustRightInd w:val="0"/>
        <w:rPr>
          <w:rFonts w:ascii="Verdana" w:hAnsi="Verdana" w:cs="MyriadPro-Bold"/>
          <w:bCs/>
          <w:sz w:val="20"/>
          <w:szCs w:val="20"/>
          <w:u w:val="single"/>
          <w:lang w:val="en-IE"/>
        </w:rPr>
      </w:pPr>
    </w:p>
    <w:p w:rsidR="002565D9" w:rsidRPr="00126748" w:rsidRDefault="002565D9" w:rsidP="002565D9">
      <w:pPr>
        <w:autoSpaceDE w:val="0"/>
        <w:autoSpaceDN w:val="0"/>
        <w:adjustRightInd w:val="0"/>
        <w:rPr>
          <w:rFonts w:ascii="Verdana" w:hAnsi="Verdana" w:cs="MyriadPro-Regular"/>
          <w:b/>
          <w:color w:val="002060"/>
          <w:sz w:val="20"/>
          <w:szCs w:val="20"/>
          <w:lang w:val="en-IE"/>
        </w:rPr>
      </w:pPr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 xml:space="preserve">Contact person: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6018"/>
      </w:tblGrid>
      <w:tr w:rsidR="002565D9" w:rsidRPr="002565D9" w:rsidTr="00201395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Title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First Name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Family name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Department 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2565D9" w:rsidRPr="002565D9" w:rsidTr="00201395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Telephone 1: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9" w:rsidRPr="002565D9" w:rsidRDefault="002565D9" w:rsidP="00B84D9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</w:tbl>
    <w:p w:rsidR="002565D9" w:rsidRDefault="002565D9" w:rsidP="002565D9">
      <w:pPr>
        <w:rPr>
          <w:rFonts w:ascii="Verdana" w:hAnsi="Verdana" w:cs="MyriadPro-Regular"/>
          <w:b/>
          <w:sz w:val="20"/>
          <w:szCs w:val="20"/>
          <w:lang w:val="en-IE"/>
        </w:rPr>
      </w:pPr>
    </w:p>
    <w:p w:rsidR="002565D9" w:rsidRPr="002565D9" w:rsidRDefault="002565D9" w:rsidP="002565D9">
      <w:pPr>
        <w:rPr>
          <w:rFonts w:ascii="Verdana" w:hAnsi="Verdana"/>
          <w:b/>
          <w:sz w:val="20"/>
          <w:szCs w:val="20"/>
          <w:lang w:val="en-IE"/>
        </w:rPr>
      </w:pPr>
      <w:r w:rsidRPr="00126748">
        <w:rPr>
          <w:rFonts w:ascii="Verdana" w:hAnsi="Verdana" w:cs="MyriadPro-Regular"/>
          <w:b/>
          <w:color w:val="002060"/>
          <w:sz w:val="20"/>
          <w:szCs w:val="20"/>
          <w:lang w:val="en-IE"/>
        </w:rPr>
        <w:t>Comments</w:t>
      </w:r>
      <w:r w:rsidRPr="002565D9">
        <w:rPr>
          <w:rFonts w:ascii="Verdana" w:hAnsi="Verdana" w:cs="MyriadPro-Regular"/>
          <w:b/>
          <w:sz w:val="20"/>
          <w:szCs w:val="20"/>
          <w:lang w:val="en-IE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565D9" w:rsidRPr="002565D9" w:rsidTr="00201395">
        <w:tc>
          <w:tcPr>
            <w:tcW w:w="5000" w:type="pct"/>
          </w:tcPr>
          <w:p w:rsidR="002565D9" w:rsidRPr="002565D9" w:rsidRDefault="002565D9" w:rsidP="00B84D9A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2565D9" w:rsidRPr="002565D9" w:rsidRDefault="002565D9" w:rsidP="00B84D9A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2565D9" w:rsidRDefault="002565D9" w:rsidP="00B84D9A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224B55" w:rsidRDefault="00224B55" w:rsidP="00B84D9A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2565D9" w:rsidRPr="002565D9" w:rsidRDefault="002565D9" w:rsidP="00B84D9A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:rsidR="004A5788" w:rsidRPr="009946F5" w:rsidRDefault="004A5788" w:rsidP="002565D9">
      <w:pPr>
        <w:tabs>
          <w:tab w:val="left" w:pos="426"/>
        </w:tabs>
      </w:pPr>
    </w:p>
    <w:sectPr w:rsidR="004A5788" w:rsidRPr="009946F5" w:rsidSect="000D56F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2B" w:rsidRDefault="0059302B" w:rsidP="009946F5">
      <w:r>
        <w:separator/>
      </w:r>
    </w:p>
  </w:endnote>
  <w:endnote w:type="continuationSeparator" w:id="0">
    <w:p w:rsidR="0059302B" w:rsidRDefault="0059302B" w:rsidP="009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C0" w:rsidRPr="00215DC0" w:rsidRDefault="00215DC0" w:rsidP="00726379">
    <w:pPr>
      <w:pStyle w:val="Pidipagina"/>
      <w:jc w:val="center"/>
      <w:rPr>
        <w:rFonts w:asciiTheme="minorHAnsi" w:hAnsiTheme="minorHAnsi"/>
        <w:lang w:val="tr-TR"/>
      </w:rPr>
    </w:pPr>
    <w:r>
      <w:rPr>
        <w:rFonts w:asciiTheme="minorHAnsi" w:hAnsiTheme="minorHAnsi"/>
        <w:lang w:val="tr-T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88" w:rsidRDefault="00FC3994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198120</wp:posOffset>
          </wp:positionH>
          <wp:positionV relativeFrom="page">
            <wp:posOffset>9721215</wp:posOffset>
          </wp:positionV>
          <wp:extent cx="6550025" cy="646430"/>
          <wp:effectExtent l="0" t="0" r="3175" b="127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2B" w:rsidRDefault="0059302B" w:rsidP="009946F5">
      <w:r>
        <w:separator/>
      </w:r>
    </w:p>
  </w:footnote>
  <w:footnote w:type="continuationSeparator" w:id="0">
    <w:p w:rsidR="0059302B" w:rsidRDefault="0059302B" w:rsidP="0099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79" w:rsidRDefault="00C56633" w:rsidP="00726379">
    <w:pPr>
      <w:pStyle w:val="Intestazione"/>
    </w:pPr>
    <w:r>
      <w:tab/>
    </w:r>
    <w:r>
      <w:tab/>
    </w:r>
  </w:p>
  <w:p w:rsidR="00726379" w:rsidRPr="00726379" w:rsidRDefault="00726379" w:rsidP="00726379">
    <w:pPr>
      <w:pStyle w:val="Intestazione"/>
    </w:pPr>
    <w: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88" w:rsidRDefault="00FC399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3060700</wp:posOffset>
          </wp:positionV>
          <wp:extent cx="749935" cy="4559935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55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198120</wp:posOffset>
          </wp:positionH>
          <wp:positionV relativeFrom="page">
            <wp:posOffset>198120</wp:posOffset>
          </wp:positionV>
          <wp:extent cx="3189605" cy="122809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122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4187"/>
    <w:multiLevelType w:val="hybridMultilevel"/>
    <w:tmpl w:val="3EEA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0EE2"/>
    <w:multiLevelType w:val="hybridMultilevel"/>
    <w:tmpl w:val="F2AEADE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2A56"/>
    <w:multiLevelType w:val="hybridMultilevel"/>
    <w:tmpl w:val="ACD2679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147A"/>
    <w:multiLevelType w:val="hybridMultilevel"/>
    <w:tmpl w:val="654C71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E00A0"/>
    <w:multiLevelType w:val="hybridMultilevel"/>
    <w:tmpl w:val="6BB45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F2FD0"/>
    <w:multiLevelType w:val="hybridMultilevel"/>
    <w:tmpl w:val="FE50C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D9"/>
    <w:rsid w:val="00036F98"/>
    <w:rsid w:val="00066F5C"/>
    <w:rsid w:val="00067AF9"/>
    <w:rsid w:val="000D56FC"/>
    <w:rsid w:val="000E2ACE"/>
    <w:rsid w:val="000F293D"/>
    <w:rsid w:val="00126748"/>
    <w:rsid w:val="00127531"/>
    <w:rsid w:val="00151794"/>
    <w:rsid w:val="001548AF"/>
    <w:rsid w:val="00174F2D"/>
    <w:rsid w:val="001C3AFD"/>
    <w:rsid w:val="00201395"/>
    <w:rsid w:val="00215DC0"/>
    <w:rsid w:val="00224B55"/>
    <w:rsid w:val="00227016"/>
    <w:rsid w:val="002565D9"/>
    <w:rsid w:val="00281264"/>
    <w:rsid w:val="002900D9"/>
    <w:rsid w:val="002C090A"/>
    <w:rsid w:val="002C7829"/>
    <w:rsid w:val="00303EE9"/>
    <w:rsid w:val="00351284"/>
    <w:rsid w:val="003D51EB"/>
    <w:rsid w:val="00407F82"/>
    <w:rsid w:val="00417B50"/>
    <w:rsid w:val="00440A1D"/>
    <w:rsid w:val="004A5788"/>
    <w:rsid w:val="004D7961"/>
    <w:rsid w:val="00523A7D"/>
    <w:rsid w:val="0059302B"/>
    <w:rsid w:val="005B2473"/>
    <w:rsid w:val="005C505D"/>
    <w:rsid w:val="005C671C"/>
    <w:rsid w:val="005D6F0C"/>
    <w:rsid w:val="0060562A"/>
    <w:rsid w:val="006112C6"/>
    <w:rsid w:val="00615471"/>
    <w:rsid w:val="00637F9F"/>
    <w:rsid w:val="006C0003"/>
    <w:rsid w:val="007028E7"/>
    <w:rsid w:val="00726379"/>
    <w:rsid w:val="00794593"/>
    <w:rsid w:val="007A7420"/>
    <w:rsid w:val="007B30CB"/>
    <w:rsid w:val="007F5616"/>
    <w:rsid w:val="00834A1A"/>
    <w:rsid w:val="00876817"/>
    <w:rsid w:val="008846CA"/>
    <w:rsid w:val="008C18A5"/>
    <w:rsid w:val="00943456"/>
    <w:rsid w:val="009556C5"/>
    <w:rsid w:val="0096671F"/>
    <w:rsid w:val="009946F5"/>
    <w:rsid w:val="009E7E74"/>
    <w:rsid w:val="00A55490"/>
    <w:rsid w:val="00A81F30"/>
    <w:rsid w:val="00AB48B0"/>
    <w:rsid w:val="00AB7B52"/>
    <w:rsid w:val="00AC2E1B"/>
    <w:rsid w:val="00B61057"/>
    <w:rsid w:val="00B875AA"/>
    <w:rsid w:val="00C56633"/>
    <w:rsid w:val="00C62D60"/>
    <w:rsid w:val="00C8218E"/>
    <w:rsid w:val="00CB328A"/>
    <w:rsid w:val="00CD02AA"/>
    <w:rsid w:val="00D05BC2"/>
    <w:rsid w:val="00D15C14"/>
    <w:rsid w:val="00D450EB"/>
    <w:rsid w:val="00D57737"/>
    <w:rsid w:val="00D72E33"/>
    <w:rsid w:val="00E17248"/>
    <w:rsid w:val="00E52B6B"/>
    <w:rsid w:val="00E904F4"/>
    <w:rsid w:val="00EA55C3"/>
    <w:rsid w:val="00F071D8"/>
    <w:rsid w:val="00F70B7A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7015C0-274F-4392-AAE5-2B6C0BF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5D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EA5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0CB"/>
    <w:pPr>
      <w:tabs>
        <w:tab w:val="center" w:pos="4153"/>
        <w:tab w:val="right" w:pos="8306"/>
      </w:tabs>
      <w:spacing w:line="300" w:lineRule="auto"/>
    </w:pPr>
    <w:rPr>
      <w:rFonts w:ascii="Open Sans" w:eastAsia="MS Minngs" w:hAnsi="Open Sans"/>
      <w:sz w:val="20"/>
      <w:szCs w:val="20"/>
      <w:lang w:val="cs-CZ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0C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0CB"/>
    <w:pPr>
      <w:tabs>
        <w:tab w:val="center" w:pos="4153"/>
        <w:tab w:val="right" w:pos="8306"/>
      </w:tabs>
      <w:spacing w:line="300" w:lineRule="auto"/>
    </w:pPr>
    <w:rPr>
      <w:rFonts w:ascii="Open Sans" w:eastAsia="MS Minngs" w:hAnsi="Open Sans"/>
      <w:sz w:val="20"/>
      <w:szCs w:val="20"/>
      <w:lang w:val="cs-CZ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0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B30CB"/>
    <w:pPr>
      <w:spacing w:line="300" w:lineRule="auto"/>
    </w:pPr>
    <w:rPr>
      <w:rFonts w:ascii="Lucida Grande CE" w:eastAsia="MS Minngs" w:hAnsi="Lucida Grande CE" w:cs="Lucida Grande CE"/>
      <w:sz w:val="18"/>
      <w:szCs w:val="18"/>
      <w:lang w:val="cs-CZ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30CB"/>
    <w:rPr>
      <w:rFonts w:ascii="Lucida Grande CE" w:hAnsi="Lucida Grande CE" w:cs="Lucida Grande C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2900D9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2565D9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1F30"/>
    <w:pPr>
      <w:spacing w:before="1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paragraph" w:customStyle="1" w:styleId="Standard">
    <w:name w:val="Standard"/>
    <w:rsid w:val="005C671C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it-IT"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EA55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luk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fundatiaikaros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t&#283;p&#225;na\Documents\Vlastn&#237;%20&#353;ablony%20Office\&#353;ablona%20na%20v&#353;echny%20str&#225;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09AF-4FA3-43DF-8955-7A4290FB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na všechny stránky</Template>
  <TotalTime>4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DORS studio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Štěpána Těžká</dc:creator>
  <cp:lastModifiedBy>Melani Hromin</cp:lastModifiedBy>
  <cp:revision>3</cp:revision>
  <dcterms:created xsi:type="dcterms:W3CDTF">2016-08-23T10:08:00Z</dcterms:created>
  <dcterms:modified xsi:type="dcterms:W3CDTF">2016-09-01T15:40:00Z</dcterms:modified>
</cp:coreProperties>
</file>