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8" w:rsidRPr="00ED0A20" w:rsidRDefault="00012488" w:rsidP="00ED0A20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Partner Identification Form</w:t>
      </w:r>
    </w:p>
    <w:tbl>
      <w:tblPr>
        <w:tblW w:w="9923" w:type="dxa"/>
        <w:jc w:val="center"/>
        <w:tblInd w:w="-5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712"/>
        <w:gridCol w:w="990"/>
        <w:gridCol w:w="2268"/>
        <w:gridCol w:w="567"/>
        <w:gridCol w:w="1135"/>
        <w:gridCol w:w="566"/>
        <w:gridCol w:w="2835"/>
        <w:gridCol w:w="284"/>
      </w:tblGrid>
      <w:tr w:rsidR="00012488" w:rsidRPr="00FB7CF7" w:rsidTr="00DB6746">
        <w:trPr>
          <w:gridBefore w:val="1"/>
          <w:gridAfter w:val="1"/>
          <w:wBefore w:w="566" w:type="dxa"/>
          <w:wAfter w:w="284" w:type="dxa"/>
          <w:cantSplit/>
          <w:jc w:val="center"/>
        </w:trPr>
        <w:tc>
          <w:tcPr>
            <w:tcW w:w="9073" w:type="dxa"/>
            <w:gridSpan w:val="7"/>
            <w:shd w:val="pct20" w:color="auto" w:fill="auto"/>
          </w:tcPr>
          <w:p w:rsidR="00012488" w:rsidRPr="00CC18B9" w:rsidRDefault="00012488" w:rsidP="00FF12B5">
            <w:pPr>
              <w:pStyle w:val="youthaf0part"/>
              <w:rPr>
                <w:rFonts w:cs="Arial"/>
                <w:sz w:val="18"/>
                <w:szCs w:val="18"/>
              </w:rPr>
            </w:pPr>
            <w:r w:rsidRPr="00CC18B9">
              <w:rPr>
                <w:rFonts w:cs="Arial"/>
                <w:sz w:val="18"/>
                <w:szCs w:val="18"/>
              </w:rPr>
              <w:t xml:space="preserve">Identification of the </w:t>
            </w:r>
            <w:r w:rsidR="0093188C">
              <w:rPr>
                <w:rFonts w:cs="Arial"/>
                <w:sz w:val="18"/>
                <w:szCs w:val="18"/>
              </w:rPr>
              <w:t>p</w:t>
            </w:r>
            <w:r w:rsidR="00FF12B5">
              <w:rPr>
                <w:rFonts w:cs="Arial"/>
                <w:sz w:val="18"/>
                <w:szCs w:val="18"/>
              </w:rPr>
              <w:t>romoter (p</w:t>
            </w:r>
            <w:r w:rsidR="0093188C">
              <w:rPr>
                <w:rFonts w:cs="Arial"/>
                <w:sz w:val="18"/>
                <w:szCs w:val="18"/>
              </w:rPr>
              <w:t>artner organisation</w:t>
            </w:r>
            <w:r w:rsidR="00FF12B5">
              <w:rPr>
                <w:rFonts w:cs="Arial"/>
                <w:sz w:val="18"/>
                <w:szCs w:val="18"/>
              </w:rPr>
              <w:t>)</w:t>
            </w:r>
          </w:p>
        </w:tc>
      </w:tr>
      <w:tr w:rsidR="00012488" w:rsidRPr="00FB7CF7" w:rsidTr="00DB6746">
        <w:trPr>
          <w:gridBefore w:val="1"/>
          <w:gridAfter w:val="1"/>
          <w:wBefore w:w="566" w:type="dxa"/>
          <w:wAfter w:w="284" w:type="dxa"/>
          <w:cantSplit/>
          <w:jc w:val="center"/>
        </w:trPr>
        <w:tc>
          <w:tcPr>
            <w:tcW w:w="9073" w:type="dxa"/>
            <w:gridSpan w:val="7"/>
          </w:tcPr>
          <w:p w:rsidR="00012488" w:rsidRPr="00CC18B9" w:rsidRDefault="00012488" w:rsidP="00087654">
            <w:pPr>
              <w:pStyle w:val="youthafxdistance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CC18B9" w:rsidRDefault="00012488" w:rsidP="00DB6746">
            <w:pPr>
              <w:pStyle w:val="youthaf0section"/>
              <w:rPr>
                <w:rFonts w:cs="Arial"/>
                <w:sz w:val="18"/>
                <w:szCs w:val="18"/>
              </w:rPr>
            </w:pPr>
            <w:r w:rsidRPr="00CC18B9">
              <w:rPr>
                <w:rFonts w:cs="Arial"/>
                <w:sz w:val="18"/>
                <w:szCs w:val="18"/>
              </w:rPr>
              <w:t>A.1.  Details of the promoter</w:t>
            </w:r>
          </w:p>
        </w:tc>
      </w:tr>
      <w:tr w:rsidR="00012488" w:rsidRPr="00FB7CF7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Promoter’s Legal Name (national language)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Promoter’s Legal Name (latin characters)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Acronym, if applicable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DD0507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084C86">
              <w:rPr>
                <w:rFonts w:cs="Arial"/>
                <w:b/>
                <w:color w:val="FF0000"/>
                <w:sz w:val="18"/>
                <w:szCs w:val="18"/>
              </w:rPr>
              <w:t>PIC Code (9 digits)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9D1ED3" w:rsidRDefault="00012488" w:rsidP="00DB6746">
            <w:pPr>
              <w:pStyle w:val="youthaff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 xml:space="preserve">National ID Number, </w:t>
            </w:r>
            <w:r w:rsidRPr="00084C86">
              <w:rPr>
                <w:rFonts w:cs="Arial"/>
                <w:sz w:val="18"/>
                <w:szCs w:val="18"/>
              </w:rPr>
              <w:br/>
              <w:t>if applicable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170"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Department, if applicable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Address</w:t>
            </w:r>
          </w:p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Region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D15948" w:rsidRDefault="00012488" w:rsidP="00DB67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Telefax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9923" w:type="dxa"/>
            <w:gridSpan w:val="9"/>
          </w:tcPr>
          <w:p w:rsidR="00012488" w:rsidRPr="00CC18B9" w:rsidRDefault="00012488" w:rsidP="00DB6746">
            <w:pPr>
              <w:pStyle w:val="youthafxdistance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10699D" w:rsidRDefault="00012488" w:rsidP="00DB6746">
            <w:pPr>
              <w:pStyle w:val="youthaf2subtopic"/>
              <w:rPr>
                <w:rFonts w:cs="Arial"/>
                <w:b w:val="0"/>
                <w:i w:val="0"/>
                <w:sz w:val="18"/>
                <w:szCs w:val="18"/>
              </w:rPr>
            </w:pPr>
            <w:r w:rsidRPr="0010699D">
              <w:rPr>
                <w:rFonts w:cs="Arial"/>
                <w:i w:val="0"/>
                <w:sz w:val="18"/>
                <w:szCs w:val="18"/>
              </w:rPr>
              <w:t>A.2.  Person authorised to legally commit the promoter (legal representative)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Surname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Gender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Position/function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Address</w:t>
            </w:r>
          </w:p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Region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Telefax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9923" w:type="dxa"/>
            <w:gridSpan w:val="9"/>
          </w:tcPr>
          <w:p w:rsidR="00012488" w:rsidRPr="00CC18B9" w:rsidRDefault="00012488" w:rsidP="00DB6746">
            <w:pPr>
              <w:pStyle w:val="youthafxdistance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10699D" w:rsidRDefault="00012488" w:rsidP="00DB6746">
            <w:pPr>
              <w:pStyle w:val="youthaf2subtopic"/>
              <w:rPr>
                <w:rFonts w:cs="Arial"/>
                <w:b w:val="0"/>
                <w:i w:val="0"/>
                <w:sz w:val="18"/>
                <w:szCs w:val="18"/>
              </w:rPr>
            </w:pPr>
            <w:r w:rsidRPr="0010699D">
              <w:rPr>
                <w:rFonts w:cs="Arial"/>
                <w:i w:val="0"/>
                <w:sz w:val="18"/>
                <w:szCs w:val="18"/>
              </w:rPr>
              <w:t>A.3.  Person responsible for the implementation of the action (contact person)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Surname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Position/function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Address</w:t>
            </w:r>
          </w:p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trHeight w:val="263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Region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488" w:rsidRPr="00084C86" w:rsidRDefault="00BB12AE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Telefax 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488" w:rsidRPr="00CC18B9" w:rsidRDefault="00012488" w:rsidP="00DB6746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9923" w:type="dxa"/>
            <w:gridSpan w:val="9"/>
          </w:tcPr>
          <w:p w:rsidR="00012488" w:rsidRPr="00CC18B9" w:rsidRDefault="00012488" w:rsidP="00DB6746">
            <w:pPr>
              <w:pStyle w:val="youthafxseparator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CC18B9" w:rsidRDefault="00012488" w:rsidP="00DB6746">
            <w:pPr>
              <w:pStyle w:val="youthaf0section"/>
              <w:rPr>
                <w:rFonts w:cs="Arial"/>
                <w:sz w:val="18"/>
                <w:szCs w:val="18"/>
              </w:rPr>
            </w:pPr>
            <w:r w:rsidRPr="00CC18B9">
              <w:rPr>
                <w:rFonts w:cs="Arial"/>
                <w:sz w:val="18"/>
                <w:szCs w:val="18"/>
              </w:rPr>
              <w:lastRenderedPageBreak/>
              <w:t xml:space="preserve">B.1.  Profile of the </w:t>
            </w:r>
            <w:r w:rsidR="00355583">
              <w:rPr>
                <w:rFonts w:cs="Arial"/>
                <w:sz w:val="18"/>
                <w:szCs w:val="18"/>
              </w:rPr>
              <w:t>promoter</w:t>
            </w:r>
            <w:r w:rsidRPr="00CC18B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B5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Type and status</w:t>
            </w:r>
            <w:r w:rsidR="00FF12B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Pr="00084C86">
              <w:rPr>
                <w:rFonts w:cs="Arial"/>
                <w:sz w:val="18"/>
                <w:szCs w:val="18"/>
              </w:rPr>
              <w:fldChar w:fldCharType="end"/>
            </w:r>
            <w:r w:rsidRPr="00084C86">
              <w:rPr>
                <w:rFonts w:cs="Arial"/>
                <w:sz w:val="18"/>
                <w:szCs w:val="18"/>
              </w:rPr>
              <w:t xml:space="preserve">  Public body</w:t>
            </w:r>
            <w:r w:rsidRPr="00084C86">
              <w:rPr>
                <w:rFonts w:cs="Arial"/>
                <w:sz w:val="18"/>
                <w:szCs w:val="18"/>
              </w:rPr>
              <w:tab/>
            </w:r>
            <w:r w:rsidR="00BB12AE"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2AE"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="00BB12AE" w:rsidRPr="00084C86">
              <w:rPr>
                <w:rFonts w:cs="Arial"/>
                <w:sz w:val="18"/>
                <w:szCs w:val="18"/>
              </w:rPr>
              <w:fldChar w:fldCharType="end"/>
            </w:r>
            <w:r w:rsidR="00BB12AE" w:rsidRPr="00084C86">
              <w:rPr>
                <w:rFonts w:cs="Arial"/>
                <w:sz w:val="18"/>
                <w:szCs w:val="18"/>
              </w:rPr>
              <w:t xml:space="preserve"> </w:t>
            </w:r>
            <w:r w:rsidRPr="00084C86">
              <w:rPr>
                <w:rFonts w:cs="Arial"/>
                <w:sz w:val="18"/>
                <w:szCs w:val="18"/>
              </w:rPr>
              <w:t xml:space="preserve">  Private body</w:t>
            </w:r>
            <w:r w:rsidRPr="00084C86">
              <w:rPr>
                <w:rFonts w:cs="Arial"/>
                <w:sz w:val="18"/>
                <w:szCs w:val="18"/>
              </w:rPr>
              <w:tab/>
            </w:r>
            <w:r w:rsidR="00BB12A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FF12B5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(copy and paste this symbol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67FC2">
              <w:rPr>
                <w:rFonts w:cs="Arial"/>
                <w:sz w:val="20"/>
              </w:rPr>
            </w:r>
            <w:r w:rsidR="00567FC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 chose the appropirate choice)</w:t>
            </w:r>
          </w:p>
        </w:tc>
        <w:tc>
          <w:tcPr>
            <w:tcW w:w="86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BB12AE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Pr="00084C86">
              <w:rPr>
                <w:rFonts w:cs="Arial"/>
                <w:sz w:val="18"/>
                <w:szCs w:val="18"/>
              </w:rPr>
              <w:fldChar w:fldCharType="end"/>
            </w:r>
            <w:r w:rsidR="007257E5">
              <w:rPr>
                <w:rFonts w:cs="Arial"/>
                <w:sz w:val="18"/>
                <w:szCs w:val="18"/>
              </w:rPr>
              <w:t xml:space="preserve">  </w:t>
            </w:r>
            <w:r w:rsidR="0044790B">
              <w:rPr>
                <w:rFonts w:cs="Arial"/>
                <w:sz w:val="18"/>
                <w:szCs w:val="18"/>
              </w:rPr>
              <w:t>Non-profit/non-</w:t>
            </w:r>
            <w:r w:rsidR="00012488" w:rsidRPr="00084C86">
              <w:rPr>
                <w:rFonts w:cs="Arial"/>
                <w:sz w:val="18"/>
                <w:szCs w:val="18"/>
              </w:rPr>
              <w:t>governmental organisation</w:t>
            </w:r>
          </w:p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Pr="00084C86">
              <w:rPr>
                <w:rFonts w:cs="Arial"/>
                <w:sz w:val="18"/>
                <w:szCs w:val="18"/>
              </w:rPr>
              <w:fldChar w:fldCharType="end"/>
            </w:r>
            <w:r w:rsidRPr="00084C86">
              <w:rPr>
                <w:rFonts w:cs="Arial"/>
                <w:sz w:val="18"/>
                <w:szCs w:val="18"/>
              </w:rPr>
              <w:t xml:space="preserve">  Informal group of young people </w:t>
            </w:r>
          </w:p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Pr="00084C86">
              <w:rPr>
                <w:rFonts w:cs="Arial"/>
                <w:sz w:val="18"/>
                <w:szCs w:val="18"/>
              </w:rPr>
              <w:fldChar w:fldCharType="end"/>
            </w:r>
            <w:r w:rsidRPr="00084C86">
              <w:rPr>
                <w:rFonts w:cs="Arial"/>
                <w:sz w:val="18"/>
                <w:szCs w:val="18"/>
              </w:rPr>
              <w:t xml:space="preserve">  Body active at European level in the youth field (ENGO)</w:t>
            </w:r>
          </w:p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67FC2">
              <w:rPr>
                <w:rFonts w:cs="Arial"/>
                <w:sz w:val="18"/>
                <w:szCs w:val="18"/>
              </w:rPr>
            </w:r>
            <w:r w:rsidR="00567FC2">
              <w:rPr>
                <w:rFonts w:cs="Arial"/>
                <w:sz w:val="18"/>
                <w:szCs w:val="18"/>
              </w:rPr>
              <w:fldChar w:fldCharType="separate"/>
            </w:r>
            <w:r w:rsidRPr="00084C86">
              <w:rPr>
                <w:rFonts w:cs="Arial"/>
                <w:sz w:val="18"/>
                <w:szCs w:val="18"/>
              </w:rPr>
              <w:fldChar w:fldCharType="end"/>
            </w:r>
            <w:r w:rsidRPr="00084C86">
              <w:rPr>
                <w:rFonts w:cs="Arial"/>
                <w:sz w:val="18"/>
                <w:szCs w:val="18"/>
              </w:rPr>
              <w:t xml:space="preserve">  Other – please specify: …………………………</w:t>
            </w:r>
          </w:p>
        </w:tc>
      </w:tr>
      <w:tr w:rsidR="00BB12AE" w:rsidRPr="0010699D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AE" w:rsidRPr="00084C86" w:rsidRDefault="00BB12AE" w:rsidP="00DB6746">
            <w:pPr>
              <w:pStyle w:val="youthaft"/>
              <w:rPr>
                <w:rFonts w:cs="Arial"/>
                <w:sz w:val="18"/>
                <w:szCs w:val="18"/>
              </w:rPr>
            </w:pPr>
            <w:r w:rsidRPr="00BB12AE">
              <w:rPr>
                <w:rFonts w:cs="Arial"/>
                <w:sz w:val="18"/>
                <w:szCs w:val="18"/>
              </w:rPr>
              <w:t>Has the organisation received any type of accreditation before submitting this application?</w:t>
            </w:r>
            <w:r>
              <w:rPr>
                <w:rFonts w:cs="Arial"/>
                <w:sz w:val="18"/>
                <w:szCs w:val="18"/>
              </w:rPr>
              <w:t xml:space="preserve"> If yes, please fill: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 xml:space="preserve">Accreditation </w:t>
            </w:r>
          </w:p>
          <w:p w:rsidR="00012488" w:rsidRPr="00084C86" w:rsidRDefault="00BB12AE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</w:t>
            </w:r>
            <w:r w:rsidR="00012488" w:rsidRPr="00084C86">
              <w:rPr>
                <w:rFonts w:cs="Arial"/>
                <w:sz w:val="18"/>
                <w:szCs w:val="18"/>
              </w:rPr>
              <w:t>ype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</w:p>
        </w:tc>
      </w:tr>
      <w:tr w:rsidR="00012488" w:rsidRPr="0010699D" w:rsidTr="00DB6746">
        <w:trPr>
          <w:cantSplit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Accreditation Reference</w:t>
            </w:r>
            <w:r w:rsidR="00BB12A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CC18B9" w:rsidRDefault="00012488" w:rsidP="00DB6746">
            <w:pPr>
              <w:pStyle w:val="youthaf0section"/>
              <w:rPr>
                <w:rFonts w:cs="Arial"/>
                <w:sz w:val="18"/>
                <w:szCs w:val="18"/>
              </w:rPr>
            </w:pPr>
            <w:r w:rsidRPr="00CC18B9">
              <w:rPr>
                <w:rFonts w:cs="Arial"/>
                <w:sz w:val="18"/>
                <w:szCs w:val="18"/>
              </w:rPr>
              <w:t>B.2.  Objectives and activities of the promoter</w:t>
            </w: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8C" w:rsidRPr="00084C86" w:rsidRDefault="0093188C" w:rsidP="00DB6746">
            <w:pPr>
              <w:pStyle w:val="youthaftitem"/>
              <w:ind w:left="0"/>
              <w:rPr>
                <w:rFonts w:cs="Arial"/>
                <w:i/>
                <w:sz w:val="18"/>
                <w:szCs w:val="18"/>
              </w:rPr>
            </w:pPr>
            <w:r w:rsidRPr="0093188C">
              <w:rPr>
                <w:rFonts w:cs="Arial"/>
                <w:i/>
                <w:sz w:val="18"/>
                <w:szCs w:val="18"/>
              </w:rPr>
              <w:t>Please provide a short presentation of your organisation (key activities, affiliations, size of the organisation, etc.) relating to the area covered by the project.</w:t>
            </w:r>
            <w: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(limit 2000 characters</w:t>
            </w:r>
            <w:r w:rsidRPr="0093188C">
              <w:rPr>
                <w:rFonts w:cs="Arial"/>
                <w:i/>
                <w:sz w:val="18"/>
                <w:szCs w:val="18"/>
              </w:rPr>
              <w:t>).</w:t>
            </w:r>
          </w:p>
        </w:tc>
      </w:tr>
      <w:tr w:rsidR="00012488" w:rsidRPr="00FB7CF7" w:rsidTr="00DB6746">
        <w:trPr>
          <w:cantSplit/>
          <w:trHeight w:val="326"/>
          <w:jc w:val="center"/>
        </w:trPr>
        <w:tc>
          <w:tcPr>
            <w:tcW w:w="99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E" w:rsidRPr="00BB12AE" w:rsidRDefault="00BB12AE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  <w:p w:rsidR="00012488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 xml:space="preserve"> </w:t>
            </w:r>
          </w:p>
          <w:p w:rsidR="00774F13" w:rsidRPr="00084C86" w:rsidRDefault="00774F13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93188C" w:rsidRPr="00FB7CF7" w:rsidTr="00DB6746">
        <w:trPr>
          <w:cantSplit/>
          <w:trHeight w:val="326"/>
          <w:jc w:val="center"/>
        </w:trPr>
        <w:tc>
          <w:tcPr>
            <w:tcW w:w="99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C" w:rsidRDefault="0093188C" w:rsidP="00DB6746">
            <w:pPr>
              <w:pStyle w:val="youthaftitem"/>
              <w:ind w:left="0"/>
              <w:rPr>
                <w:rFonts w:cs="Arial"/>
                <w:i/>
                <w:sz w:val="18"/>
                <w:szCs w:val="18"/>
                <w:lang w:val="es-ES"/>
              </w:rPr>
            </w:pPr>
            <w:r w:rsidRPr="00B23FD7">
              <w:rPr>
                <w:rFonts w:cs="Arial"/>
                <w:i/>
                <w:sz w:val="18"/>
                <w:szCs w:val="18"/>
                <w:lang w:val="es-ES"/>
              </w:rPr>
              <w:t>Please describe the role of your organisation/group in the project.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r w:rsidRPr="0093188C">
              <w:rPr>
                <w:rFonts w:cs="Arial"/>
                <w:i/>
                <w:sz w:val="18"/>
                <w:szCs w:val="18"/>
                <w:lang w:val="es-ES"/>
              </w:rPr>
              <w:t>(limit 1000 characters).</w:t>
            </w:r>
          </w:p>
          <w:p w:rsidR="0093188C" w:rsidRPr="0093188C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  <w:p w:rsidR="0093188C" w:rsidRDefault="0093188C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  <w:p w:rsidR="00774F13" w:rsidRDefault="00774F13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trHeight w:val="326"/>
          <w:jc w:val="center"/>
        </w:trPr>
        <w:tc>
          <w:tcPr>
            <w:tcW w:w="99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Default="00012488" w:rsidP="00DB6746">
            <w:pPr>
              <w:pStyle w:val="youthaftitem"/>
              <w:ind w:left="0"/>
              <w:rPr>
                <w:rFonts w:cs="Arial"/>
                <w:i/>
                <w:sz w:val="18"/>
                <w:szCs w:val="18"/>
              </w:rPr>
            </w:pPr>
            <w:r w:rsidRPr="00084C86">
              <w:rPr>
                <w:rFonts w:cs="Arial"/>
                <w:i/>
                <w:sz w:val="18"/>
                <w:szCs w:val="18"/>
              </w:rPr>
              <w:t>What are the activities</w:t>
            </w:r>
            <w:r w:rsidR="0093188C">
              <w:rPr>
                <w:rFonts w:cs="Arial"/>
                <w:i/>
                <w:sz w:val="18"/>
                <w:szCs w:val="18"/>
              </w:rPr>
              <w:t>, skills</w:t>
            </w:r>
            <w:r w:rsidRPr="00084C86">
              <w:rPr>
                <w:rFonts w:cs="Arial"/>
                <w:i/>
                <w:sz w:val="18"/>
                <w:szCs w:val="18"/>
              </w:rPr>
              <w:t xml:space="preserve"> and experience of the organisation in the area</w:t>
            </w:r>
            <w:r w:rsidR="00BB12AE">
              <w:rPr>
                <w:rFonts w:cs="Arial"/>
                <w:i/>
                <w:sz w:val="18"/>
                <w:szCs w:val="18"/>
              </w:rPr>
              <w:t>s relevant for this application</w:t>
            </w:r>
            <w:r w:rsidR="0093188C" w:rsidRPr="0093188C">
              <w:rPr>
                <w:rFonts w:cs="Arial"/>
                <w:i/>
                <w:sz w:val="18"/>
                <w:szCs w:val="18"/>
              </w:rPr>
              <w:t>, including where relevant a list of recent publications relat</w:t>
            </w:r>
            <w:r w:rsidR="0093188C">
              <w:rPr>
                <w:rFonts w:cs="Arial"/>
                <w:i/>
                <w:sz w:val="18"/>
                <w:szCs w:val="18"/>
              </w:rPr>
              <w:t>ed to the domain of the project</w:t>
            </w:r>
            <w:r w:rsidR="0093188C" w:rsidRPr="0093188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BB12AE">
              <w:rPr>
                <w:rFonts w:cs="Arial"/>
                <w:i/>
                <w:sz w:val="18"/>
                <w:szCs w:val="18"/>
              </w:rPr>
              <w:t>(European citizenship, European awareness, Citizenship education, Active participation of young people)?</w:t>
            </w:r>
            <w:r w:rsidR="00B23FD7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07C1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07C1D" w:rsidRPr="0093188C">
              <w:rPr>
                <w:rFonts w:cs="Arial"/>
                <w:i/>
                <w:sz w:val="18"/>
                <w:szCs w:val="18"/>
                <w:lang w:val="es-ES"/>
              </w:rPr>
              <w:t xml:space="preserve">(limit </w:t>
            </w:r>
            <w:r w:rsidR="00507C1D">
              <w:rPr>
                <w:rFonts w:cs="Arial"/>
                <w:i/>
                <w:sz w:val="18"/>
                <w:szCs w:val="18"/>
                <w:lang w:val="es-ES"/>
              </w:rPr>
              <w:t>2</w:t>
            </w:r>
            <w:r w:rsidR="00507C1D" w:rsidRPr="0093188C">
              <w:rPr>
                <w:rFonts w:cs="Arial"/>
                <w:i/>
                <w:sz w:val="18"/>
                <w:szCs w:val="18"/>
                <w:lang w:val="es-ES"/>
              </w:rPr>
              <w:t>000 characters).</w:t>
            </w:r>
          </w:p>
          <w:p w:rsidR="00BB12AE" w:rsidRDefault="00BB12AE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774F13" w:rsidRPr="00BB12AE" w:rsidRDefault="00774F13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  <w:p w:rsidR="00012488" w:rsidRPr="009D1ED3" w:rsidRDefault="00012488" w:rsidP="00DB67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</w:tr>
      <w:tr w:rsidR="00012488" w:rsidRPr="00FB7CF7" w:rsidTr="00DB6746">
        <w:trPr>
          <w:cantSplit/>
          <w:trHeight w:val="707"/>
          <w:jc w:val="center"/>
        </w:trPr>
        <w:tc>
          <w:tcPr>
            <w:tcW w:w="99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i/>
                <w:sz w:val="18"/>
                <w:szCs w:val="18"/>
              </w:rPr>
            </w:pPr>
            <w:r w:rsidRPr="00084C86">
              <w:rPr>
                <w:rFonts w:cs="Arial"/>
                <w:i/>
                <w:sz w:val="18"/>
                <w:szCs w:val="18"/>
              </w:rPr>
              <w:t>What are the skills and expertise of key staff/persons involved in this application?</w:t>
            </w:r>
            <w:r w:rsidR="00507C1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07C1D" w:rsidRPr="0093188C">
              <w:rPr>
                <w:rFonts w:cs="Arial"/>
                <w:i/>
                <w:sz w:val="18"/>
                <w:szCs w:val="18"/>
                <w:lang w:val="es-ES"/>
              </w:rPr>
              <w:t xml:space="preserve">(limit </w:t>
            </w:r>
            <w:r w:rsidR="00405B4F">
              <w:rPr>
                <w:rFonts w:cs="Arial"/>
                <w:i/>
                <w:sz w:val="18"/>
                <w:szCs w:val="18"/>
                <w:lang w:val="es-ES"/>
              </w:rPr>
              <w:t>1</w:t>
            </w:r>
            <w:r w:rsidR="00507C1D" w:rsidRPr="0093188C">
              <w:rPr>
                <w:rFonts w:cs="Arial"/>
                <w:i/>
                <w:sz w:val="18"/>
                <w:szCs w:val="18"/>
                <w:lang w:val="es-ES"/>
              </w:rPr>
              <w:t>000 characters).</w:t>
            </w:r>
          </w:p>
          <w:p w:rsidR="00774F13" w:rsidRDefault="00774F13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  <w:p w:rsidR="00BB12AE" w:rsidRPr="00BB12AE" w:rsidRDefault="00BB12AE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</w:p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i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12488" w:rsidRPr="00CC18B9" w:rsidRDefault="00012488" w:rsidP="00DB6746">
            <w:pPr>
              <w:pStyle w:val="youthaffint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012488" w:rsidRPr="00FB7CF7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2488" w:rsidRPr="00CC18B9" w:rsidRDefault="00012488" w:rsidP="00DB6746">
            <w:pPr>
              <w:pStyle w:val="youthaf0section"/>
              <w:rPr>
                <w:rFonts w:cs="Arial"/>
                <w:sz w:val="18"/>
                <w:szCs w:val="18"/>
              </w:rPr>
            </w:pPr>
            <w:r w:rsidRPr="00CC18B9">
              <w:rPr>
                <w:rFonts w:cs="Arial"/>
                <w:sz w:val="18"/>
                <w:szCs w:val="18"/>
              </w:rPr>
              <w:t xml:space="preserve">B.3.  </w:t>
            </w:r>
            <w:r w:rsidR="00DC09E2" w:rsidRPr="00DC09E2">
              <w:rPr>
                <w:rFonts w:cs="Arial"/>
                <w:sz w:val="18"/>
                <w:szCs w:val="18"/>
              </w:rPr>
              <w:t xml:space="preserve">Have you </w:t>
            </w:r>
            <w:r w:rsidR="00DC09E2">
              <w:rPr>
                <w:rFonts w:cs="Arial"/>
                <w:sz w:val="18"/>
                <w:szCs w:val="18"/>
              </w:rPr>
              <w:t>received/</w:t>
            </w:r>
            <w:r w:rsidR="00DC09E2" w:rsidRPr="00CC18B9">
              <w:rPr>
                <w:rFonts w:cs="Arial"/>
                <w:sz w:val="18"/>
                <w:szCs w:val="18"/>
              </w:rPr>
              <w:t xml:space="preserve">applied </w:t>
            </w:r>
            <w:r w:rsidR="00DC09E2">
              <w:rPr>
                <w:rFonts w:cs="Arial"/>
                <w:sz w:val="18"/>
                <w:szCs w:val="18"/>
              </w:rPr>
              <w:t>for</w:t>
            </w:r>
            <w:r w:rsidR="00DC09E2" w:rsidRPr="00DC09E2">
              <w:rPr>
                <w:rFonts w:cs="Arial"/>
                <w:sz w:val="18"/>
                <w:szCs w:val="18"/>
              </w:rPr>
              <w:t xml:space="preserve"> a E</w:t>
            </w:r>
            <w:r w:rsidR="00DC09E2">
              <w:rPr>
                <w:rFonts w:cs="Arial"/>
                <w:sz w:val="18"/>
                <w:szCs w:val="18"/>
              </w:rPr>
              <w:t xml:space="preserve">U </w:t>
            </w:r>
            <w:r w:rsidR="00DC09E2" w:rsidRPr="00DC09E2">
              <w:rPr>
                <w:rFonts w:cs="Arial"/>
                <w:sz w:val="18"/>
                <w:szCs w:val="18"/>
              </w:rPr>
              <w:t xml:space="preserve">project in the </w:t>
            </w:r>
            <w:r w:rsidR="00DC09E2">
              <w:rPr>
                <w:rFonts w:cs="Arial"/>
                <w:sz w:val="18"/>
                <w:szCs w:val="18"/>
              </w:rPr>
              <w:t xml:space="preserve">last </w:t>
            </w:r>
            <w:r w:rsidR="007257E5">
              <w:rPr>
                <w:rFonts w:cs="Arial"/>
                <w:sz w:val="18"/>
                <w:szCs w:val="18"/>
              </w:rPr>
              <w:t>financial year</w:t>
            </w:r>
            <w:r w:rsidR="00DC09E2" w:rsidRPr="00DC09E2">
              <w:rPr>
                <w:rFonts w:cs="Arial"/>
                <w:sz w:val="18"/>
                <w:szCs w:val="18"/>
              </w:rPr>
              <w:t xml:space="preserve"> preceding this application?</w:t>
            </w:r>
            <w:r w:rsidR="00DC09E2">
              <w:rPr>
                <w:rFonts w:cs="Arial"/>
                <w:sz w:val="18"/>
                <w:szCs w:val="18"/>
              </w:rPr>
              <w:t xml:space="preserve"> If yes, please fulfil the table with the needed information.</w:t>
            </w:r>
            <w:r w:rsidR="00DC09E2" w:rsidRPr="00DC09E2">
              <w:rPr>
                <w:rFonts w:cs="Arial"/>
                <w:sz w:val="18"/>
                <w:szCs w:val="18"/>
              </w:rPr>
              <w:t xml:space="preserve"> </w:t>
            </w:r>
            <w:r w:rsidRPr="00CC18B9">
              <w:rPr>
                <w:rFonts w:cs="Arial"/>
                <w:sz w:val="18"/>
                <w:szCs w:val="18"/>
              </w:rPr>
              <w:t>(add more rows if needed)</w:t>
            </w:r>
          </w:p>
        </w:tc>
      </w:tr>
      <w:tr w:rsidR="00012488" w:rsidRPr="0010699D" w:rsidTr="00DB6746">
        <w:trPr>
          <w:cantSplit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Programme or Initiative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Identification/contract number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Contracting promoter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084C86" w:rsidRDefault="00012488" w:rsidP="00DB6746">
            <w:pPr>
              <w:pStyle w:val="youthaftitem"/>
              <w:ind w:left="0"/>
              <w:rPr>
                <w:rFonts w:cs="Arial"/>
                <w:sz w:val="18"/>
                <w:szCs w:val="18"/>
              </w:rPr>
            </w:pPr>
            <w:r w:rsidRPr="00084C86">
              <w:rPr>
                <w:rFonts w:cs="Arial"/>
                <w:sz w:val="18"/>
                <w:szCs w:val="18"/>
              </w:rPr>
              <w:t>Title of the Project</w:t>
            </w:r>
          </w:p>
        </w:tc>
      </w:tr>
      <w:tr w:rsidR="00012488" w:rsidRPr="0010699D" w:rsidTr="00DB6746">
        <w:trPr>
          <w:cantSplit/>
          <w:trHeight w:val="378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3066BD" w:rsidRDefault="00012488" w:rsidP="00DB674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3066BD" w:rsidRDefault="00012488" w:rsidP="00DB6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9D1ED3" w:rsidRDefault="00012488" w:rsidP="00DB674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8" w:rsidRPr="003066BD" w:rsidRDefault="00012488" w:rsidP="00DB674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6746" w:rsidRPr="0010699D" w:rsidTr="00DB6746">
        <w:trPr>
          <w:cantSplit/>
          <w:trHeight w:val="378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6" w:rsidRPr="003066BD" w:rsidRDefault="00DB6746" w:rsidP="00DB674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6" w:rsidRPr="003066BD" w:rsidRDefault="00DB6746" w:rsidP="00DB6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6" w:rsidRPr="009D1ED3" w:rsidRDefault="00DB6746" w:rsidP="00DB674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6" w:rsidRPr="003066BD" w:rsidRDefault="00DB6746" w:rsidP="00DB674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6746" w:rsidRPr="0010699D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6746" w:rsidRPr="0010699D" w:rsidRDefault="00DB6746" w:rsidP="00DB6746">
            <w:pPr>
              <w:pStyle w:val="youthaf2subtopic"/>
              <w:rPr>
                <w:rFonts w:cs="Arial"/>
                <w:b w:val="0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</w:t>
            </w:r>
            <w:r w:rsidRPr="0010699D">
              <w:rPr>
                <w:rFonts w:cs="Arial"/>
                <w:i w:val="0"/>
                <w:sz w:val="18"/>
                <w:szCs w:val="18"/>
              </w:rPr>
              <w:t xml:space="preserve">.1.  </w:t>
            </w:r>
            <w:r>
              <w:rPr>
                <w:rFonts w:cs="Arial"/>
                <w:i w:val="0"/>
                <w:sz w:val="18"/>
                <w:szCs w:val="18"/>
              </w:rPr>
              <w:t>Travel of the group</w:t>
            </w:r>
          </w:p>
        </w:tc>
      </w:tr>
      <w:tr w:rsidR="00DB6746" w:rsidRPr="00387548" w:rsidTr="00DB6746">
        <w:trPr>
          <w:cantSplit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Pr="00595C13" w:rsidRDefault="00DB6746" w:rsidP="00DB6746">
            <w:pPr>
              <w:pStyle w:val="youthaf2subtopic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595C13">
              <w:rPr>
                <w:rFonts w:cs="Arial"/>
                <w:i w:val="0"/>
                <w:sz w:val="18"/>
                <w:szCs w:val="18"/>
              </w:rPr>
              <w:t>Airport of departure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Pr="00595C13" w:rsidRDefault="00DB6746" w:rsidP="00DB6746">
            <w:pPr>
              <w:pStyle w:val="youthaf2subtopic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595C13">
              <w:rPr>
                <w:rFonts w:cs="Arial"/>
                <w:i w:val="0"/>
                <w:sz w:val="18"/>
                <w:szCs w:val="18"/>
              </w:rPr>
              <w:t>Airport of Arrival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Pr="00595C13" w:rsidRDefault="00DB6746" w:rsidP="00DB6746">
            <w:pPr>
              <w:pStyle w:val="youthaf2subtopic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595C13">
              <w:rPr>
                <w:rFonts w:cs="Arial"/>
                <w:i w:val="0"/>
                <w:sz w:val="18"/>
                <w:szCs w:val="18"/>
              </w:rPr>
              <w:t>Transports used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Pr="00387548" w:rsidRDefault="00DB6746" w:rsidP="00DB6746">
            <w:pPr>
              <w:pStyle w:val="youthaf2subtopic"/>
              <w:jc w:val="center"/>
              <w:rPr>
                <w:rFonts w:cs="Arial"/>
                <w:i w:val="0"/>
                <w:color w:val="FF0000"/>
                <w:sz w:val="18"/>
                <w:szCs w:val="18"/>
              </w:rPr>
            </w:pPr>
            <w:r w:rsidRPr="00387548">
              <w:rPr>
                <w:rFonts w:cs="Arial"/>
                <w:i w:val="0"/>
                <w:color w:val="FF0000"/>
                <w:sz w:val="18"/>
                <w:szCs w:val="18"/>
              </w:rPr>
              <w:t xml:space="preserve">Distance to </w:t>
            </w:r>
            <w:r>
              <w:rPr>
                <w:rFonts w:cs="Arial"/>
                <w:i w:val="0"/>
                <w:color w:val="FF0000"/>
                <w:sz w:val="18"/>
                <w:szCs w:val="18"/>
              </w:rPr>
              <w:t>Belgrade</w:t>
            </w:r>
            <w:r w:rsidRPr="00387548">
              <w:rPr>
                <w:rFonts w:cs="Arial"/>
                <w:i w:val="0"/>
                <w:color w:val="FF0000"/>
                <w:sz w:val="18"/>
                <w:szCs w:val="18"/>
              </w:rPr>
              <w:t xml:space="preserve"> (use the distance calculator tool</w:t>
            </w:r>
            <w:r w:rsidRPr="00387548">
              <w:rPr>
                <w:rStyle w:val="FootnoteReference"/>
                <w:rFonts w:cs="Arial"/>
                <w:i w:val="0"/>
                <w:color w:val="FF0000"/>
                <w:sz w:val="18"/>
                <w:szCs w:val="18"/>
              </w:rPr>
              <w:footnoteReference w:id="1"/>
            </w:r>
            <w:r w:rsidRPr="00387548">
              <w:rPr>
                <w:rFonts w:cs="Arial"/>
                <w:i w:val="0"/>
                <w:color w:val="FF0000"/>
                <w:sz w:val="18"/>
                <w:szCs w:val="18"/>
              </w:rPr>
              <w:t xml:space="preserve"> of Erasmus+)</w:t>
            </w:r>
          </w:p>
        </w:tc>
      </w:tr>
      <w:tr w:rsidR="00DB6746" w:rsidTr="00DB6746">
        <w:trPr>
          <w:cantSplit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Default="00DB6746" w:rsidP="00DB6746">
            <w:pPr>
              <w:pStyle w:val="youthaf2subtopic"/>
              <w:rPr>
                <w:rFonts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Default="00DB6746" w:rsidP="00DB6746">
            <w:pPr>
              <w:pStyle w:val="youthaf2subtopic"/>
              <w:rPr>
                <w:rFonts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Default="00DB6746" w:rsidP="00DB6746">
            <w:pPr>
              <w:pStyle w:val="youthaf2subtopic"/>
              <w:jc w:val="center"/>
              <w:rPr>
                <w:rFonts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6" w:rsidRDefault="00DB6746" w:rsidP="00DB6746">
            <w:pPr>
              <w:pStyle w:val="youthaf2subtopic"/>
              <w:jc w:val="center"/>
              <w:rPr>
                <w:rFonts w:cs="Arial"/>
                <w:b w:val="0"/>
                <w:i w:val="0"/>
                <w:sz w:val="18"/>
                <w:szCs w:val="18"/>
              </w:rPr>
            </w:pPr>
          </w:p>
        </w:tc>
      </w:tr>
      <w:tr w:rsidR="00DB6746" w:rsidRPr="00DB6746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6746" w:rsidRPr="00DB6746" w:rsidRDefault="00DB6746" w:rsidP="00DB6746">
            <w:pPr>
              <w:pStyle w:val="youthaf2subtopic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</w:t>
            </w:r>
            <w:r w:rsidRPr="0010699D">
              <w:rPr>
                <w:rFonts w:cs="Arial"/>
                <w:i w:val="0"/>
                <w:sz w:val="18"/>
                <w:szCs w:val="18"/>
              </w:rPr>
              <w:t xml:space="preserve">.1.3. </w:t>
            </w:r>
            <w:r>
              <w:rPr>
                <w:rFonts w:cs="Arial"/>
                <w:i w:val="0"/>
                <w:sz w:val="18"/>
                <w:szCs w:val="18"/>
              </w:rPr>
              <w:t xml:space="preserve">Visa costs </w:t>
            </w:r>
            <w:r>
              <w:rPr>
                <w:rFonts w:cs="Arial"/>
                <w:b w:val="0"/>
                <w:sz w:val="18"/>
                <w:szCs w:val="18"/>
              </w:rPr>
              <w:t>Do your participants need any extra or visa costs? How much? (</w:t>
            </w:r>
            <w:r w:rsidRPr="00830354">
              <w:rPr>
                <w:rFonts w:cs="Arial"/>
                <w:b w:val="0"/>
                <w:sz w:val="18"/>
                <w:szCs w:val="18"/>
                <w:u w:val="single"/>
              </w:rPr>
              <w:t>100% per participant</w:t>
            </w:r>
            <w:r>
              <w:rPr>
                <w:rFonts w:cs="Arial"/>
                <w:b w:val="0"/>
                <w:sz w:val="18"/>
                <w:szCs w:val="18"/>
              </w:rPr>
              <w:t>)</w:t>
            </w:r>
          </w:p>
        </w:tc>
      </w:tr>
      <w:tr w:rsidR="00DB6746" w:rsidRPr="0010699D" w:rsidTr="00DB6746">
        <w:trPr>
          <w:cantSplit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6" w:rsidRDefault="00DB6746" w:rsidP="00DB6746">
            <w:pPr>
              <w:pStyle w:val="youthaf2subtopic"/>
              <w:rPr>
                <w:rFonts w:cs="Arial"/>
                <w:b w:val="0"/>
                <w:sz w:val="18"/>
                <w:szCs w:val="18"/>
              </w:rPr>
            </w:pPr>
          </w:p>
          <w:p w:rsidR="00DB6746" w:rsidRPr="0010699D" w:rsidRDefault="00DB6746" w:rsidP="00DB6746">
            <w:pPr>
              <w:pStyle w:val="youthaf2subtopic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1B05EA" w:rsidRPr="00FB7CF7" w:rsidRDefault="001B05EA" w:rsidP="00DB6746">
      <w:pPr>
        <w:tabs>
          <w:tab w:val="left" w:pos="2842"/>
        </w:tabs>
        <w:ind w:right="-285"/>
        <w:rPr>
          <w:rFonts w:ascii="Arial" w:hAnsi="Arial" w:cs="Arial"/>
          <w:sz w:val="18"/>
          <w:szCs w:val="18"/>
          <w:lang w:val="en-US"/>
        </w:rPr>
      </w:pPr>
    </w:p>
    <w:sectPr w:rsidR="001B05EA" w:rsidRPr="00FB7CF7" w:rsidSect="00DB6746">
      <w:headerReference w:type="default" r:id="rId8"/>
      <w:footerReference w:type="default" r:id="rId9"/>
      <w:headerReference w:type="first" r:id="rId10"/>
      <w:pgSz w:w="11906" w:h="16838"/>
      <w:pgMar w:top="851" w:right="707" w:bottom="142" w:left="993" w:header="56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C2" w:rsidRDefault="00567FC2" w:rsidP="00EA6FEC">
      <w:pPr>
        <w:spacing w:after="0" w:line="240" w:lineRule="auto"/>
      </w:pPr>
      <w:r>
        <w:separator/>
      </w:r>
    </w:p>
  </w:endnote>
  <w:endnote w:type="continuationSeparator" w:id="0">
    <w:p w:rsidR="00567FC2" w:rsidRDefault="00567FC2" w:rsidP="00E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88" w:rsidRDefault="00567FC2">
    <w:pPr>
      <w:pStyle w:val="Footer"/>
    </w:pPr>
    <w:r>
      <w:rPr>
        <w:noProof/>
      </w:rPr>
      <w:pict>
        <v:rect id="_x0000_s2050" style="position:absolute;margin-left:28.35pt;margin-top:771pt;width:568.1pt;height:5.65pt;z-index:5;mso-wrap-distance-left:2.88pt;mso-wrap-distance-top:2.88pt;mso-wrap-distance-right:2.88pt;mso-wrap-distance-bottom:2.88pt" fillcolor="#ffb612 [rgb(255,182,18) cmyk(0,30.2,95.3,0) cms(P2,#00ff00b600120000,PANTONE 1235 C)]" stroked="f" insetpen="t" o:cliptowrap="t">
          <v:fill color2="fill darken(118)" rotate="t" method="linear sigma" focus="-50%" type="gradient"/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inset="2.88pt,2.88pt,2.88pt,2.88p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85pt;margin-top:781.15pt;width:136.05pt;height:56.7pt;z-index:6;mso-wrap-distance-left:2.88pt;mso-wrap-distance-top:2.88pt;mso-wrap-distance-right:2.88pt;mso-wrap-distance-bottom:2.88pt" filled="f" stroked="f" insetpen="t" o:cliptowrap="t">
          <v:shadow color="#ccc"/>
          <v:textbox style="mso-next-textbox:#_x0000_s2051;mso-column-margin:2mm" inset="2.88pt,2.88pt,2.88pt,2.88pt">
            <w:txbxContent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Sede</w:t>
                </w: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 Central:</w:t>
                </w:r>
              </w:p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C/Prof. Esteban Palacios, 7</w:t>
                </w:r>
              </w:p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Sevilla, España</w:t>
                </w:r>
              </w:p>
              <w:p w:rsidR="00012488" w:rsidRDefault="00012488" w:rsidP="002377C5">
                <w:pP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E- 41.500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28.1pt;margin-top:782.35pt;width:158.75pt;height:56.7pt;z-index:7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Tel. +34 679 494 849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      </w:t>
                </w: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+34 955 685 727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Fax.+34 955 685 727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e-Mail. </w:t>
                </w:r>
                <w:hyperlink r:id="rId1" w:history="1">
                  <w:r>
                    <w:rPr>
                      <w:rStyle w:val="Hyperlink"/>
                      <w:rFonts w:ascii="Verdana" w:hAnsi="Verdana"/>
                      <w:color w:val="002350"/>
                      <w:sz w:val="16"/>
                      <w:szCs w:val="16"/>
                      <w:lang w:val="es-ES_tradnl"/>
                    </w:rPr>
                    <w:t>info@gantalcala.org</w:t>
                  </w:r>
                </w:hyperlink>
              </w:p>
              <w:p w:rsidR="00012488" w:rsidRDefault="00012488" w:rsidP="002377C5">
                <w:pPr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Web. www.gantalcala.org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07.8pt;margin-top:781.95pt;width:141.75pt;height:56.7pt;z-index:8;mso-wrap-distance-left:2.88pt;mso-wrap-distance-top:2.88pt;mso-wrap-distance-right:2.88pt;mso-wrap-distance-bottom:2.88pt" filled="f" stroked="f" insetpen="t" o:cliptowrap="t">
          <v:shadow color="#ccc"/>
          <v:textbox style="mso-next-textbox:#_x0000_s2053;mso-column-margin:2mm" inset="2.88pt,2.88pt,2.88pt,2.88pt">
            <w:txbxContent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Representación en Bruselas: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127, Rue Livourne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Bruselas, Bélgica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Times New Roman" w:hAnsi="Times New Roman"/>
                    <w:color w:val="002350"/>
                    <w:sz w:val="20"/>
                    <w:szCs w:val="20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B-1.000</w:t>
                </w:r>
                <w:r>
                  <w:rPr>
                    <w:color w:val="002350"/>
                    <w:lang w:val="en-GB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rect id="_x0000_s2054" style="position:absolute;margin-left:28.35pt;margin-top:771pt;width:568.1pt;height:5.65pt;z-index:1;mso-wrap-distance-left:2.88pt;mso-wrap-distance-top:2.88pt;mso-wrap-distance-right:2.88pt;mso-wrap-distance-bottom:2.88pt" fillcolor="#ffb612 [rgb(255,182,18) cmyk(0,30.2,95.3,0) cms(P2,#00ff00b600120000,PANTONE 1235 C)]" stroked="f" insetpen="t" o:cliptowrap="t">
          <v:fill color2="fill darken(118)" rotate="t" method="linear sigma" focus="-50%" type="gradient"/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inset="2.88pt,2.88pt,2.88pt,2.88pt"/>
        </v:rect>
      </w:pict>
    </w:r>
    <w:r>
      <w:rPr>
        <w:noProof/>
      </w:rPr>
      <w:pict>
        <v:shape id="_x0000_s2055" type="#_x0000_t202" style="position:absolute;margin-left:70.85pt;margin-top:781.15pt;width:136.05pt;height:56.7pt;z-index: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Sede</w:t>
                </w: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 Central:</w:t>
                </w:r>
              </w:p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C/Prof. Esteban Palacios, 7</w:t>
                </w:r>
              </w:p>
              <w:p w:rsidR="00012488" w:rsidRDefault="00012488" w:rsidP="002377C5">
                <w:pPr>
                  <w:widowControl w:val="0"/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Sevilla, España</w:t>
                </w:r>
              </w:p>
              <w:p w:rsidR="00012488" w:rsidRDefault="00012488" w:rsidP="002377C5">
                <w:pP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E- 41.500</w:t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margin-left:228.1pt;margin-top:782.35pt;width:158.75pt;height:56.7pt;z-index:3;mso-wrap-distance-left:2.88pt;mso-wrap-distance-top:2.88pt;mso-wrap-distance-right:2.88pt;mso-wrap-distance-bottom:2.88pt" filled="f" stroked="f" insetpen="t" o:cliptowrap="t">
          <v:shadow color="#ccc"/>
          <v:textbox style="mso-next-textbox:#_x0000_s2056;mso-column-margin:2mm" inset="2.88pt,2.88pt,2.88pt,2.88pt">
            <w:txbxContent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Tel. +34 679 494 849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      </w:t>
                </w: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+34 955 685 727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Fax.+34 955 685 727</w:t>
                </w:r>
              </w:p>
              <w:p w:rsidR="00012488" w:rsidRDefault="00012488" w:rsidP="002377C5">
                <w:pPr>
                  <w:widowControl w:val="0"/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 xml:space="preserve">e-Mail. </w:t>
                </w:r>
                <w:hyperlink r:id="rId2" w:history="1">
                  <w:r>
                    <w:rPr>
                      <w:rStyle w:val="Hyperlink"/>
                      <w:rFonts w:ascii="Verdana" w:hAnsi="Verdana"/>
                      <w:color w:val="002350"/>
                      <w:sz w:val="16"/>
                      <w:szCs w:val="16"/>
                      <w:lang w:val="es-ES_tradnl"/>
                    </w:rPr>
                    <w:t>info@gantalcala.org</w:t>
                  </w:r>
                </w:hyperlink>
              </w:p>
              <w:p w:rsidR="00012488" w:rsidRDefault="00012488" w:rsidP="002377C5">
                <w:pPr>
                  <w:jc w:val="center"/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s-ES_tradnl"/>
                  </w:rPr>
                  <w:t>Web. www.gantalcala.org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407.8pt;margin-top:781.95pt;width:141.75pt;height:56.7pt;z-index:4;mso-wrap-distance-left:2.88pt;mso-wrap-distance-top:2.88pt;mso-wrap-distance-right:2.88pt;mso-wrap-distance-bottom:2.88pt" filled="f" stroked="f" insetpen="t" o:cliptowrap="t">
          <v:shadow color="#ccc"/>
          <v:textbox style="mso-next-textbox:#_x0000_s2057;mso-column-margin:2mm" inset="2.88pt,2.88pt,2.88pt,2.88pt">
            <w:txbxContent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Representación en Bruselas: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127, Rue Livourne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Verdana" w:hAnsi="Verdana"/>
                    <w:color w:val="00235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</w:rPr>
                  <w:t>Bruselas, Bélgica</w:t>
                </w:r>
              </w:p>
              <w:p w:rsidR="00012488" w:rsidRDefault="00012488" w:rsidP="002377C5">
                <w:pPr>
                  <w:widowControl w:val="0"/>
                  <w:jc w:val="right"/>
                  <w:rPr>
                    <w:rFonts w:ascii="Times New Roman" w:hAnsi="Times New Roman"/>
                    <w:color w:val="002350"/>
                    <w:sz w:val="20"/>
                    <w:szCs w:val="20"/>
                    <w:lang w:val="es-ES_tradnl"/>
                  </w:rPr>
                </w:pPr>
                <w:r>
                  <w:rPr>
                    <w:rFonts w:ascii="Verdana" w:hAnsi="Verdana"/>
                    <w:color w:val="002350"/>
                    <w:sz w:val="16"/>
                    <w:szCs w:val="16"/>
                    <w:lang w:val="en-GB"/>
                  </w:rPr>
                  <w:t>B-1.000</w:t>
                </w:r>
                <w:r>
                  <w:rPr>
                    <w:color w:val="002350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C2" w:rsidRDefault="00567FC2" w:rsidP="00EA6FEC">
      <w:pPr>
        <w:spacing w:after="0" w:line="240" w:lineRule="auto"/>
      </w:pPr>
      <w:r>
        <w:separator/>
      </w:r>
    </w:p>
  </w:footnote>
  <w:footnote w:type="continuationSeparator" w:id="0">
    <w:p w:rsidR="00567FC2" w:rsidRDefault="00567FC2" w:rsidP="00EA6FEC">
      <w:pPr>
        <w:spacing w:after="0" w:line="240" w:lineRule="auto"/>
      </w:pPr>
      <w:r>
        <w:continuationSeparator/>
      </w:r>
    </w:p>
  </w:footnote>
  <w:footnote w:id="1">
    <w:p w:rsidR="00DB6746" w:rsidRPr="00FB7CF7" w:rsidRDefault="00DB6746" w:rsidP="00DB6746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27794">
          <w:rPr>
            <w:rStyle w:val="Hyperlink"/>
          </w:rPr>
          <w:t>http://ec.europa.eu/programmes/erasmus-plus/tools/distance_en.htm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88" w:rsidRDefault="00567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.2pt;margin-top:-27pt;width:137.85pt;height:39.45pt;z-index:-1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88" w:rsidRDefault="00567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18.7pt;margin-top:-22.05pt;width:146.95pt;height:42.05pt;z-index:-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18A"/>
    <w:multiLevelType w:val="hybridMultilevel"/>
    <w:tmpl w:val="6FC0B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57D0"/>
    <w:multiLevelType w:val="hybridMultilevel"/>
    <w:tmpl w:val="3DAC648A"/>
    <w:lvl w:ilvl="0" w:tplc="F25415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060C"/>
    <w:multiLevelType w:val="hybridMultilevel"/>
    <w:tmpl w:val="5B7875F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524BE"/>
    <w:multiLevelType w:val="hybridMultilevel"/>
    <w:tmpl w:val="EAC8807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61783"/>
    <w:multiLevelType w:val="hybridMultilevel"/>
    <w:tmpl w:val="4B5A210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36050"/>
    <w:multiLevelType w:val="hybridMultilevel"/>
    <w:tmpl w:val="B55076B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1EA6"/>
    <w:multiLevelType w:val="hybridMultilevel"/>
    <w:tmpl w:val="B81ECC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6166"/>
    <w:multiLevelType w:val="hybridMultilevel"/>
    <w:tmpl w:val="947CF8B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C4860"/>
    <w:multiLevelType w:val="hybridMultilevel"/>
    <w:tmpl w:val="8834A46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630DE"/>
    <w:multiLevelType w:val="multilevel"/>
    <w:tmpl w:val="101E8B64"/>
    <w:lvl w:ilvl="0">
      <w:start w:val="1"/>
      <w:numFmt w:val="decimal"/>
      <w:pStyle w:val="1EpgrafeGantalc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11Sub-epgrafeGantalc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0">
    <w:nsid w:val="504B1329"/>
    <w:multiLevelType w:val="hybridMultilevel"/>
    <w:tmpl w:val="8D0EDC3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96646"/>
    <w:multiLevelType w:val="hybridMultilevel"/>
    <w:tmpl w:val="B5D432B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F13F7"/>
    <w:multiLevelType w:val="hybridMultilevel"/>
    <w:tmpl w:val="F6363CCA"/>
    <w:lvl w:ilvl="0" w:tplc="97E48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77DD4"/>
    <w:multiLevelType w:val="hybridMultilevel"/>
    <w:tmpl w:val="22D2246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74AB"/>
    <w:multiLevelType w:val="hybridMultilevel"/>
    <w:tmpl w:val="2CB80ABE"/>
    <w:lvl w:ilvl="0" w:tplc="84BA5910">
      <w:start w:val="1"/>
      <w:numFmt w:val="lowerLetter"/>
      <w:pStyle w:val="aDesgloseGantalcal"/>
      <w:lvlText w:val="%1)"/>
      <w:lvlJc w:val="left"/>
      <w:pPr>
        <w:ind w:left="786" w:hanging="360"/>
      </w:pPr>
      <w:rPr>
        <w:rFonts w:cs="Times New Roman" w:hint="default"/>
        <w:color w:val="00206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FD40533"/>
    <w:multiLevelType w:val="hybridMultilevel"/>
    <w:tmpl w:val="4A6C8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10474"/>
    <w:multiLevelType w:val="hybridMultilevel"/>
    <w:tmpl w:val="F6363CCA"/>
    <w:lvl w:ilvl="0" w:tplc="97E48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A279CA"/>
    <w:multiLevelType w:val="hybridMultilevel"/>
    <w:tmpl w:val="B0E26DCA"/>
    <w:lvl w:ilvl="0" w:tplc="F25415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3C2D"/>
    <w:multiLevelType w:val="hybridMultilevel"/>
    <w:tmpl w:val="79681CF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A0824"/>
    <w:multiLevelType w:val="hybridMultilevel"/>
    <w:tmpl w:val="1844420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F3C0C"/>
    <w:multiLevelType w:val="hybridMultilevel"/>
    <w:tmpl w:val="A794589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52CC8"/>
    <w:multiLevelType w:val="hybridMultilevel"/>
    <w:tmpl w:val="625031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93275"/>
    <w:multiLevelType w:val="hybridMultilevel"/>
    <w:tmpl w:val="DB7A640A"/>
    <w:lvl w:ilvl="0" w:tplc="6C78939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9"/>
  </w:num>
  <w:num w:numId="5">
    <w:abstractNumId w:val="20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21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17"/>
  </w:num>
  <w:num w:numId="20">
    <w:abstractNumId w:val="22"/>
  </w:num>
  <w:num w:numId="21">
    <w:abstractNumId w:val="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DA1"/>
    <w:rsid w:val="00005A02"/>
    <w:rsid w:val="00007D00"/>
    <w:rsid w:val="00012488"/>
    <w:rsid w:val="00035E60"/>
    <w:rsid w:val="00035E70"/>
    <w:rsid w:val="000450E8"/>
    <w:rsid w:val="0005158B"/>
    <w:rsid w:val="00075CF6"/>
    <w:rsid w:val="0008315F"/>
    <w:rsid w:val="00084B28"/>
    <w:rsid w:val="00084C86"/>
    <w:rsid w:val="00087654"/>
    <w:rsid w:val="000A2995"/>
    <w:rsid w:val="000A3C01"/>
    <w:rsid w:val="000B5DA7"/>
    <w:rsid w:val="000C59AD"/>
    <w:rsid w:val="000F1875"/>
    <w:rsid w:val="000F389C"/>
    <w:rsid w:val="0010699D"/>
    <w:rsid w:val="00112111"/>
    <w:rsid w:val="00122982"/>
    <w:rsid w:val="0013055C"/>
    <w:rsid w:val="0013496D"/>
    <w:rsid w:val="00134C3F"/>
    <w:rsid w:val="001377B1"/>
    <w:rsid w:val="00142B27"/>
    <w:rsid w:val="0014366A"/>
    <w:rsid w:val="001544CF"/>
    <w:rsid w:val="001673F0"/>
    <w:rsid w:val="0018429C"/>
    <w:rsid w:val="00186D79"/>
    <w:rsid w:val="001A0550"/>
    <w:rsid w:val="001B05EA"/>
    <w:rsid w:val="001B6F4C"/>
    <w:rsid w:val="001D33FF"/>
    <w:rsid w:val="001D38EA"/>
    <w:rsid w:val="0020118A"/>
    <w:rsid w:val="00225842"/>
    <w:rsid w:val="00227561"/>
    <w:rsid w:val="00232EA9"/>
    <w:rsid w:val="002377C5"/>
    <w:rsid w:val="0024009F"/>
    <w:rsid w:val="00261DF5"/>
    <w:rsid w:val="002779FB"/>
    <w:rsid w:val="00281FA0"/>
    <w:rsid w:val="00286BB6"/>
    <w:rsid w:val="00292215"/>
    <w:rsid w:val="00297EE4"/>
    <w:rsid w:val="002A3CC2"/>
    <w:rsid w:val="002B1DE8"/>
    <w:rsid w:val="002C2451"/>
    <w:rsid w:val="002D3150"/>
    <w:rsid w:val="002E03DE"/>
    <w:rsid w:val="003066BD"/>
    <w:rsid w:val="00314749"/>
    <w:rsid w:val="0033030F"/>
    <w:rsid w:val="00333972"/>
    <w:rsid w:val="003349A9"/>
    <w:rsid w:val="00355583"/>
    <w:rsid w:val="00363DF8"/>
    <w:rsid w:val="0038146F"/>
    <w:rsid w:val="003A7F57"/>
    <w:rsid w:val="003E7979"/>
    <w:rsid w:val="003F1A7C"/>
    <w:rsid w:val="00405B4F"/>
    <w:rsid w:val="00415FEC"/>
    <w:rsid w:val="00434708"/>
    <w:rsid w:val="00436421"/>
    <w:rsid w:val="004441AE"/>
    <w:rsid w:val="00445C92"/>
    <w:rsid w:val="0044790B"/>
    <w:rsid w:val="00457D58"/>
    <w:rsid w:val="004778A6"/>
    <w:rsid w:val="00492FE2"/>
    <w:rsid w:val="004A59BC"/>
    <w:rsid w:val="004A61D5"/>
    <w:rsid w:val="004B4375"/>
    <w:rsid w:val="004C1C23"/>
    <w:rsid w:val="004D5080"/>
    <w:rsid w:val="004D7567"/>
    <w:rsid w:val="004E68B6"/>
    <w:rsid w:val="004F6745"/>
    <w:rsid w:val="00502788"/>
    <w:rsid w:val="005034AF"/>
    <w:rsid w:val="00507C1D"/>
    <w:rsid w:val="005120A2"/>
    <w:rsid w:val="0051486C"/>
    <w:rsid w:val="0051497F"/>
    <w:rsid w:val="00537F58"/>
    <w:rsid w:val="005522DC"/>
    <w:rsid w:val="00567FC2"/>
    <w:rsid w:val="00595C13"/>
    <w:rsid w:val="005A702D"/>
    <w:rsid w:val="005C407D"/>
    <w:rsid w:val="005D4569"/>
    <w:rsid w:val="005F5C90"/>
    <w:rsid w:val="0062169C"/>
    <w:rsid w:val="006227BE"/>
    <w:rsid w:val="00643E58"/>
    <w:rsid w:val="006533E8"/>
    <w:rsid w:val="00661D65"/>
    <w:rsid w:val="006716FB"/>
    <w:rsid w:val="006A781E"/>
    <w:rsid w:val="006A784E"/>
    <w:rsid w:val="006C4F67"/>
    <w:rsid w:val="006D1C96"/>
    <w:rsid w:val="0070324C"/>
    <w:rsid w:val="00706FFD"/>
    <w:rsid w:val="007257E5"/>
    <w:rsid w:val="007516DA"/>
    <w:rsid w:val="00755A07"/>
    <w:rsid w:val="00765479"/>
    <w:rsid w:val="00765A6C"/>
    <w:rsid w:val="00774F13"/>
    <w:rsid w:val="00782B37"/>
    <w:rsid w:val="007851C9"/>
    <w:rsid w:val="007932E8"/>
    <w:rsid w:val="00795EA1"/>
    <w:rsid w:val="007A7E9A"/>
    <w:rsid w:val="007B2ABE"/>
    <w:rsid w:val="007B7000"/>
    <w:rsid w:val="007C2486"/>
    <w:rsid w:val="007C4BFA"/>
    <w:rsid w:val="007C6D56"/>
    <w:rsid w:val="007D3ACF"/>
    <w:rsid w:val="007F25C3"/>
    <w:rsid w:val="008030A6"/>
    <w:rsid w:val="008053E6"/>
    <w:rsid w:val="00820FC6"/>
    <w:rsid w:val="0082160E"/>
    <w:rsid w:val="00824CA7"/>
    <w:rsid w:val="00830354"/>
    <w:rsid w:val="00830C1D"/>
    <w:rsid w:val="00834FA4"/>
    <w:rsid w:val="00835D40"/>
    <w:rsid w:val="00846DFE"/>
    <w:rsid w:val="008529E0"/>
    <w:rsid w:val="008669EB"/>
    <w:rsid w:val="00867A26"/>
    <w:rsid w:val="00883C75"/>
    <w:rsid w:val="00892392"/>
    <w:rsid w:val="008A368D"/>
    <w:rsid w:val="008C0C10"/>
    <w:rsid w:val="008E4BB5"/>
    <w:rsid w:val="00900557"/>
    <w:rsid w:val="009113FB"/>
    <w:rsid w:val="00922AF6"/>
    <w:rsid w:val="0093188C"/>
    <w:rsid w:val="00931A3C"/>
    <w:rsid w:val="00934541"/>
    <w:rsid w:val="009455F0"/>
    <w:rsid w:val="0097370F"/>
    <w:rsid w:val="00985F79"/>
    <w:rsid w:val="009A05E2"/>
    <w:rsid w:val="009B4212"/>
    <w:rsid w:val="009C6608"/>
    <w:rsid w:val="009D1ED3"/>
    <w:rsid w:val="009E4869"/>
    <w:rsid w:val="009F1F6D"/>
    <w:rsid w:val="009F350C"/>
    <w:rsid w:val="00A0339E"/>
    <w:rsid w:val="00A17B33"/>
    <w:rsid w:val="00A4508E"/>
    <w:rsid w:val="00A5006B"/>
    <w:rsid w:val="00A6612F"/>
    <w:rsid w:val="00AC2124"/>
    <w:rsid w:val="00AC4F2F"/>
    <w:rsid w:val="00B024DF"/>
    <w:rsid w:val="00B111F1"/>
    <w:rsid w:val="00B2007F"/>
    <w:rsid w:val="00B23FD7"/>
    <w:rsid w:val="00B43C7F"/>
    <w:rsid w:val="00B43E78"/>
    <w:rsid w:val="00B84AFF"/>
    <w:rsid w:val="00B87D7C"/>
    <w:rsid w:val="00BB12AE"/>
    <w:rsid w:val="00C108F3"/>
    <w:rsid w:val="00C12905"/>
    <w:rsid w:val="00C2726F"/>
    <w:rsid w:val="00C6449E"/>
    <w:rsid w:val="00C65292"/>
    <w:rsid w:val="00C701E1"/>
    <w:rsid w:val="00C96B25"/>
    <w:rsid w:val="00CC17FC"/>
    <w:rsid w:val="00CC18B9"/>
    <w:rsid w:val="00D10804"/>
    <w:rsid w:val="00D10BDA"/>
    <w:rsid w:val="00D1142E"/>
    <w:rsid w:val="00D155D1"/>
    <w:rsid w:val="00D15948"/>
    <w:rsid w:val="00D231FC"/>
    <w:rsid w:val="00D4587F"/>
    <w:rsid w:val="00D51242"/>
    <w:rsid w:val="00D52B6D"/>
    <w:rsid w:val="00D61B45"/>
    <w:rsid w:val="00D8645A"/>
    <w:rsid w:val="00DA3ADF"/>
    <w:rsid w:val="00DB5C9D"/>
    <w:rsid w:val="00DB6746"/>
    <w:rsid w:val="00DC09E2"/>
    <w:rsid w:val="00DC7AEA"/>
    <w:rsid w:val="00DD0507"/>
    <w:rsid w:val="00DE4DA1"/>
    <w:rsid w:val="00DF38B0"/>
    <w:rsid w:val="00DF63E3"/>
    <w:rsid w:val="00E37C56"/>
    <w:rsid w:val="00E472CA"/>
    <w:rsid w:val="00E50001"/>
    <w:rsid w:val="00E55020"/>
    <w:rsid w:val="00E64476"/>
    <w:rsid w:val="00E723E4"/>
    <w:rsid w:val="00E73F6D"/>
    <w:rsid w:val="00E81C3B"/>
    <w:rsid w:val="00EA1157"/>
    <w:rsid w:val="00EA1DC4"/>
    <w:rsid w:val="00EA6FEC"/>
    <w:rsid w:val="00EB3005"/>
    <w:rsid w:val="00EC5A55"/>
    <w:rsid w:val="00ED0A20"/>
    <w:rsid w:val="00EE31ED"/>
    <w:rsid w:val="00EF1149"/>
    <w:rsid w:val="00EF6BD4"/>
    <w:rsid w:val="00F02F3A"/>
    <w:rsid w:val="00F060B7"/>
    <w:rsid w:val="00F23EB9"/>
    <w:rsid w:val="00F24CA4"/>
    <w:rsid w:val="00F274AA"/>
    <w:rsid w:val="00F31021"/>
    <w:rsid w:val="00F3610F"/>
    <w:rsid w:val="00F41F96"/>
    <w:rsid w:val="00F4522F"/>
    <w:rsid w:val="00F47EB7"/>
    <w:rsid w:val="00F52547"/>
    <w:rsid w:val="00F530F2"/>
    <w:rsid w:val="00F63CD6"/>
    <w:rsid w:val="00F720A6"/>
    <w:rsid w:val="00FA625E"/>
    <w:rsid w:val="00FB7CF7"/>
    <w:rsid w:val="00FC1E55"/>
    <w:rsid w:val="00FC28D3"/>
    <w:rsid w:val="00FF12B5"/>
    <w:rsid w:val="00FF25B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35E60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link w:val="Heading1Char"/>
    <w:uiPriority w:val="99"/>
    <w:qFormat/>
    <w:rsid w:val="002B1DE8"/>
    <w:pPr>
      <w:spacing w:after="0" w:line="240" w:lineRule="auto"/>
      <w:outlineLvl w:val="0"/>
    </w:pPr>
    <w:rPr>
      <w:rFonts w:ascii="Arial" w:hAnsi="Arial"/>
      <w:color w:val="000000"/>
      <w:kern w:val="28"/>
      <w:sz w:val="3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1DE8"/>
    <w:rPr>
      <w:rFonts w:ascii="Arial" w:hAnsi="Arial" w:cs="Times New Roman"/>
      <w:color w:val="000000"/>
      <w:kern w:val="28"/>
      <w:sz w:val="36"/>
      <w:lang w:val="es-ES" w:eastAsia="es-ES"/>
    </w:rPr>
  </w:style>
  <w:style w:type="paragraph" w:styleId="Header">
    <w:name w:val="header"/>
    <w:basedOn w:val="Normal"/>
    <w:link w:val="HeaderChar"/>
    <w:uiPriority w:val="99"/>
    <w:rsid w:val="00EA6FE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EA6F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FE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EA6FEC"/>
    <w:rPr>
      <w:rFonts w:cs="Times New Roman"/>
    </w:rPr>
  </w:style>
  <w:style w:type="paragraph" w:styleId="NoSpacing">
    <w:name w:val="No Spacing"/>
    <w:link w:val="NoSpacingChar"/>
    <w:uiPriority w:val="99"/>
    <w:qFormat/>
    <w:rsid w:val="00EA6FEC"/>
    <w:rPr>
      <w:rFonts w:eastAsia="Times New Roman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99"/>
    <w:locked/>
    <w:rsid w:val="00EA6FEC"/>
    <w:rPr>
      <w:rFonts w:eastAsia="Times New Roman"/>
      <w:sz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6FEC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EA6FE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EA6FEC"/>
    <w:pPr>
      <w:spacing w:after="180" w:line="300" w:lineRule="auto"/>
      <w:jc w:val="center"/>
    </w:pPr>
    <w:rPr>
      <w:rFonts w:ascii="Arial" w:hAnsi="Arial"/>
      <w:color w:val="000000"/>
      <w:kern w:val="28"/>
      <w:sz w:val="32"/>
      <w:szCs w:val="20"/>
      <w:lang w:eastAsia="es-ES"/>
    </w:rPr>
  </w:style>
  <w:style w:type="character" w:customStyle="1" w:styleId="BodyTextChar">
    <w:name w:val="Body Text Char"/>
    <w:link w:val="BodyText"/>
    <w:uiPriority w:val="99"/>
    <w:semiHidden/>
    <w:locked/>
    <w:rsid w:val="00EA6FEC"/>
    <w:rPr>
      <w:rFonts w:ascii="Arial" w:hAnsi="Arial" w:cs="Times New Roman"/>
      <w:color w:val="000000"/>
      <w:kern w:val="28"/>
      <w:sz w:val="32"/>
      <w:lang w:val="es-ES" w:eastAsia="es-ES"/>
    </w:rPr>
  </w:style>
  <w:style w:type="character" w:styleId="PageNumber">
    <w:name w:val="page number"/>
    <w:uiPriority w:val="99"/>
    <w:rsid w:val="00EA6FEC"/>
    <w:rPr>
      <w:rFonts w:eastAsia="Times New Roman" w:cs="Times New Roman"/>
      <w:sz w:val="22"/>
      <w:lang w:val="es-ES"/>
    </w:rPr>
  </w:style>
  <w:style w:type="paragraph" w:customStyle="1" w:styleId="Gantalcala-Titulo">
    <w:name w:val="Gantalcala - Titulo"/>
    <w:basedOn w:val="Heading1"/>
    <w:link w:val="Gantalcala-TituloCar"/>
    <w:uiPriority w:val="99"/>
    <w:rsid w:val="002B1DE8"/>
    <w:pPr>
      <w:keepNext/>
      <w:widowControl w:val="0"/>
      <w:spacing w:before="200" w:after="200" w:line="180" w:lineRule="auto"/>
      <w:ind w:left="426" w:hanging="284"/>
      <w:jc w:val="both"/>
    </w:pPr>
    <w:rPr>
      <w:b/>
      <w:color w:val="002244"/>
      <w:sz w:val="28"/>
    </w:rPr>
  </w:style>
  <w:style w:type="character" w:styleId="Hyperlink">
    <w:name w:val="Hyperlink"/>
    <w:uiPriority w:val="99"/>
    <w:rsid w:val="002377C5"/>
    <w:rPr>
      <w:rFonts w:cs="Times New Roman"/>
      <w:color w:val="0066FF"/>
      <w:u w:val="single"/>
    </w:rPr>
  </w:style>
  <w:style w:type="character" w:customStyle="1" w:styleId="Gantalcala-TituloCar">
    <w:name w:val="Gantalcala - Titulo Car"/>
    <w:link w:val="Gantalcala-Titulo"/>
    <w:uiPriority w:val="99"/>
    <w:locked/>
    <w:rsid w:val="002B1DE8"/>
    <w:rPr>
      <w:rFonts w:ascii="Arial" w:hAnsi="Arial"/>
      <w:b/>
      <w:color w:val="002244"/>
      <w:kern w:val="28"/>
      <w:sz w:val="28"/>
      <w:lang w:val="es-ES" w:eastAsia="es-ES"/>
    </w:rPr>
  </w:style>
  <w:style w:type="paragraph" w:customStyle="1" w:styleId="youthaf4subcomment">
    <w:name w:val="youth.af.4.subcomment"/>
    <w:basedOn w:val="Normal"/>
    <w:uiPriority w:val="99"/>
    <w:rsid w:val="00DC7AEA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noProof/>
      <w:sz w:val="16"/>
      <w:szCs w:val="20"/>
      <w:lang w:val="en-GB"/>
    </w:rPr>
  </w:style>
  <w:style w:type="character" w:styleId="FollowedHyperlink">
    <w:name w:val="FollowedHyperlink"/>
    <w:uiPriority w:val="99"/>
    <w:semiHidden/>
    <w:rsid w:val="00922AF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923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EA1157"/>
    <w:pPr>
      <w:ind w:left="720"/>
      <w:contextualSpacing/>
    </w:pPr>
    <w:rPr>
      <w:szCs w:val="20"/>
    </w:rPr>
  </w:style>
  <w:style w:type="paragraph" w:customStyle="1" w:styleId="1EpgrafeGantalcal">
    <w:name w:val="1. Epígrafe Gantalcalá"/>
    <w:basedOn w:val="Heading1"/>
    <w:link w:val="1EpgrafeGantalcalCar1"/>
    <w:autoRedefine/>
    <w:uiPriority w:val="99"/>
    <w:rsid w:val="0018429C"/>
    <w:pPr>
      <w:numPr>
        <w:numId w:val="17"/>
      </w:numPr>
      <w:shd w:val="clear" w:color="auto" w:fill="FFC000"/>
      <w:tabs>
        <w:tab w:val="left" w:pos="3180"/>
      </w:tabs>
      <w:spacing w:line="360" w:lineRule="auto"/>
    </w:pPr>
    <w:rPr>
      <w:b/>
      <w:color w:val="002060"/>
      <w:sz w:val="20"/>
      <w:lang w:val="en-US" w:eastAsia="en-US"/>
    </w:rPr>
  </w:style>
  <w:style w:type="paragraph" w:customStyle="1" w:styleId="1PrrafoGantalcal">
    <w:name w:val="1. Párrafo Gantalcalá"/>
    <w:basedOn w:val="Normal"/>
    <w:link w:val="1PrrafoGantalcalCar"/>
    <w:uiPriority w:val="99"/>
    <w:rsid w:val="00C108F3"/>
    <w:pPr>
      <w:tabs>
        <w:tab w:val="left" w:pos="3180"/>
      </w:tabs>
      <w:spacing w:before="240" w:line="360" w:lineRule="auto"/>
      <w:ind w:left="426"/>
      <w:jc w:val="both"/>
    </w:pPr>
    <w:rPr>
      <w:rFonts w:ascii="Arial" w:hAnsi="Arial"/>
      <w:color w:val="00206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C17FC"/>
    <w:rPr>
      <w:sz w:val="22"/>
      <w:lang w:val="es-ES" w:eastAsia="en-US"/>
    </w:rPr>
  </w:style>
  <w:style w:type="character" w:customStyle="1" w:styleId="1EpgrafeGantalcalCar">
    <w:name w:val="1. Epígrafe Gantalcalá Car"/>
    <w:uiPriority w:val="99"/>
    <w:rsid w:val="00CC17FC"/>
    <w:rPr>
      <w:sz w:val="22"/>
      <w:lang w:val="es-ES" w:eastAsia="en-US"/>
    </w:rPr>
  </w:style>
  <w:style w:type="paragraph" w:customStyle="1" w:styleId="1PrrafoGantalcala">
    <w:name w:val="1. Párrafo Gantalcala"/>
    <w:basedOn w:val="1PrrafoGantalcal"/>
    <w:link w:val="1PrrafoGantalcalaCar"/>
    <w:uiPriority w:val="99"/>
    <w:rsid w:val="004A61D5"/>
    <w:pPr>
      <w:spacing w:after="0"/>
      <w:ind w:left="425" w:firstLine="567"/>
    </w:pPr>
  </w:style>
  <w:style w:type="character" w:customStyle="1" w:styleId="1PrrafoGantalcalCar">
    <w:name w:val="1. Párrafo Gantalcalá Car"/>
    <w:link w:val="1PrrafoGantalcal"/>
    <w:uiPriority w:val="99"/>
    <w:locked/>
    <w:rsid w:val="00C108F3"/>
    <w:rPr>
      <w:rFonts w:ascii="Arial" w:hAnsi="Arial"/>
      <w:color w:val="002060"/>
      <w:lang w:val="es-ES" w:eastAsia="en-US"/>
    </w:rPr>
  </w:style>
  <w:style w:type="paragraph" w:customStyle="1" w:styleId="11Sub-epgrafeGantalcal">
    <w:name w:val="1.1. Sub-epígrafe Gantalcalá"/>
    <w:basedOn w:val="Subtitle"/>
    <w:link w:val="11Sub-epgrafeGantalcalCar"/>
    <w:autoRedefine/>
    <w:uiPriority w:val="99"/>
    <w:rsid w:val="002A3CC2"/>
    <w:pPr>
      <w:numPr>
        <w:numId w:val="17"/>
      </w:numPr>
      <w:tabs>
        <w:tab w:val="left" w:pos="567"/>
        <w:tab w:val="left" w:pos="993"/>
      </w:tabs>
      <w:spacing w:before="240" w:after="0" w:line="360" w:lineRule="auto"/>
      <w:ind w:left="782" w:hanging="357"/>
      <w:jc w:val="both"/>
    </w:pPr>
    <w:rPr>
      <w:rFonts w:ascii="Arial" w:hAnsi="Arial"/>
      <w:b/>
      <w:color w:val="002060"/>
      <w:sz w:val="22"/>
    </w:rPr>
  </w:style>
  <w:style w:type="character" w:customStyle="1" w:styleId="1PrrafoGantalcalaCar">
    <w:name w:val="1. Párrafo Gantalcala Car"/>
    <w:link w:val="1PrrafoGantalcala"/>
    <w:uiPriority w:val="99"/>
    <w:locked/>
    <w:rsid w:val="004A61D5"/>
    <w:rPr>
      <w:rFonts w:ascii="Arial" w:hAnsi="Arial"/>
      <w:color w:val="002060"/>
      <w:lang w:val="es-ES" w:eastAsia="en-US"/>
    </w:rPr>
  </w:style>
  <w:style w:type="paragraph" w:customStyle="1" w:styleId="11Sub-prrafo">
    <w:name w:val="1.1. Sub-párrafo"/>
    <w:basedOn w:val="1PrrafoGantalcala"/>
    <w:link w:val="11Sub-prrafoCar"/>
    <w:uiPriority w:val="99"/>
    <w:rsid w:val="00C108F3"/>
    <w:pPr>
      <w:spacing w:before="0" w:after="240"/>
    </w:pPr>
  </w:style>
  <w:style w:type="character" w:customStyle="1" w:styleId="11Sub-epgrafeGantalcalCar">
    <w:name w:val="1.1. Sub-epígrafe Gantalcalá Car"/>
    <w:link w:val="11Sub-epgrafeGantalcal"/>
    <w:uiPriority w:val="99"/>
    <w:locked/>
    <w:rsid w:val="002A3CC2"/>
    <w:rPr>
      <w:rFonts w:ascii="Arial" w:hAnsi="Arial"/>
      <w:b/>
      <w:i/>
      <w:color w:val="002060"/>
      <w:spacing w:val="15"/>
      <w:sz w:val="22"/>
      <w:lang w:val="es-ES" w:eastAsia="en-US"/>
    </w:rPr>
  </w:style>
  <w:style w:type="paragraph" w:customStyle="1" w:styleId="aDesgloseGantalcal">
    <w:name w:val="a) Desglose Gantalcalá"/>
    <w:basedOn w:val="11Sub-prrafo"/>
    <w:link w:val="aDesgloseGantalcalCar"/>
    <w:uiPriority w:val="99"/>
    <w:rsid w:val="00C108F3"/>
    <w:pPr>
      <w:numPr>
        <w:numId w:val="18"/>
      </w:numPr>
      <w:spacing w:after="0"/>
      <w:ind w:left="1276"/>
    </w:pPr>
  </w:style>
  <w:style w:type="character" w:customStyle="1" w:styleId="11Sub-prrafoCar">
    <w:name w:val="1.1. Sub-párrafo Car"/>
    <w:link w:val="11Sub-prrafo"/>
    <w:uiPriority w:val="99"/>
    <w:locked/>
    <w:rsid w:val="00C108F3"/>
    <w:rPr>
      <w:rFonts w:ascii="Arial" w:hAnsi="Arial"/>
      <w:color w:val="002060"/>
      <w:lang w:val="es-ES" w:eastAsia="en-US"/>
    </w:rPr>
  </w:style>
  <w:style w:type="character" w:customStyle="1" w:styleId="1EpgrafeGantalcalCar1">
    <w:name w:val="1. Epígrafe Gantalcalá Car1"/>
    <w:link w:val="1EpgrafeGantalcal"/>
    <w:uiPriority w:val="99"/>
    <w:locked/>
    <w:rsid w:val="0018429C"/>
    <w:rPr>
      <w:rFonts w:ascii="Arial" w:hAnsi="Arial"/>
      <w:b/>
      <w:color w:val="002060"/>
      <w:kern w:val="28"/>
      <w:shd w:val="clear" w:color="auto" w:fill="FFC000"/>
      <w:lang w:val="en-US"/>
    </w:rPr>
  </w:style>
  <w:style w:type="character" w:customStyle="1" w:styleId="aDesgloseGantalcalCar">
    <w:name w:val="a) Desglose Gantalcalá Car"/>
    <w:link w:val="aDesgloseGantalcal"/>
    <w:uiPriority w:val="99"/>
    <w:locked/>
    <w:rsid w:val="00C108F3"/>
    <w:rPr>
      <w:rFonts w:ascii="Arial" w:hAnsi="Arial"/>
      <w:color w:val="002060"/>
      <w:lang w:val="es-ES" w:eastAsia="en-US"/>
    </w:rPr>
  </w:style>
  <w:style w:type="paragraph" w:styleId="TOCHeading">
    <w:name w:val="TOC Heading"/>
    <w:basedOn w:val="Heading1"/>
    <w:next w:val="Normal"/>
    <w:uiPriority w:val="99"/>
    <w:qFormat/>
    <w:rsid w:val="004A61D5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rsid w:val="004A61D5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rsid w:val="004A61D5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4A61D5"/>
    <w:pPr>
      <w:spacing w:after="100"/>
      <w:ind w:left="44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3CC2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SubtitleChar">
    <w:name w:val="Subtitle Char"/>
    <w:link w:val="Subtitle"/>
    <w:uiPriority w:val="99"/>
    <w:locked/>
    <w:rsid w:val="002A3CC2"/>
    <w:rPr>
      <w:rFonts w:ascii="Cambria" w:hAnsi="Cambria" w:cs="Times New Roman"/>
      <w:i/>
      <w:color w:val="4F81BD"/>
      <w:spacing w:val="15"/>
      <w:sz w:val="24"/>
      <w:lang w:val="es-ES" w:eastAsia="en-US"/>
    </w:rPr>
  </w:style>
  <w:style w:type="paragraph" w:styleId="Caption">
    <w:name w:val="caption"/>
    <w:basedOn w:val="Normal"/>
    <w:next w:val="Normal"/>
    <w:uiPriority w:val="99"/>
    <w:qFormat/>
    <w:rsid w:val="002A3CC2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B024DF"/>
    <w:rPr>
      <w:rFonts w:cs="Times New Roman"/>
      <w:b/>
    </w:rPr>
  </w:style>
  <w:style w:type="character" w:customStyle="1" w:styleId="apple-converted-space">
    <w:name w:val="apple-converted-space"/>
    <w:uiPriority w:val="99"/>
    <w:rsid w:val="00B024DF"/>
  </w:style>
  <w:style w:type="paragraph" w:customStyle="1" w:styleId="youthaft">
    <w:name w:val="youth.af.t"/>
    <w:link w:val="youthaftZnak"/>
    <w:uiPriority w:val="99"/>
    <w:rsid w:val="0008315F"/>
    <w:pPr>
      <w:keepNext/>
      <w:tabs>
        <w:tab w:val="left" w:pos="284"/>
      </w:tabs>
      <w:spacing w:before="80" w:after="60"/>
    </w:pPr>
    <w:rPr>
      <w:rFonts w:ascii="Arial" w:hAnsi="Arial"/>
      <w:noProof/>
      <w:sz w:val="22"/>
      <w:szCs w:val="22"/>
      <w:lang w:val="en-GB" w:eastAsia="en-US"/>
    </w:rPr>
  </w:style>
  <w:style w:type="character" w:customStyle="1" w:styleId="youthaftZnak">
    <w:name w:val="youth.af.t Znak"/>
    <w:link w:val="youthaft"/>
    <w:uiPriority w:val="99"/>
    <w:locked/>
    <w:rsid w:val="0008315F"/>
    <w:rPr>
      <w:rFonts w:ascii="Arial" w:hAnsi="Arial"/>
      <w:noProof/>
      <w:sz w:val="22"/>
      <w:lang w:val="en-GB" w:eastAsia="en-US"/>
    </w:rPr>
  </w:style>
  <w:style w:type="paragraph" w:customStyle="1" w:styleId="youthaf0part">
    <w:name w:val="youth.af.0.part"/>
    <w:basedOn w:val="youthaft"/>
    <w:uiPriority w:val="99"/>
    <w:rsid w:val="0008315F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uiPriority w:val="99"/>
    <w:rsid w:val="0008315F"/>
    <w:pPr>
      <w:keepNext/>
    </w:pPr>
  </w:style>
  <w:style w:type="paragraph" w:customStyle="1" w:styleId="youthafxseparator">
    <w:name w:val="youth.af.x.separator"/>
    <w:basedOn w:val="youthaff"/>
    <w:uiPriority w:val="99"/>
    <w:rsid w:val="0008315F"/>
    <w:pPr>
      <w:keepNext w:val="0"/>
    </w:pPr>
  </w:style>
  <w:style w:type="paragraph" w:customStyle="1" w:styleId="youthaff">
    <w:name w:val="youth.af.f"/>
    <w:basedOn w:val="youthaft"/>
    <w:link w:val="youthaffZnak"/>
    <w:uiPriority w:val="99"/>
    <w:rsid w:val="0008315F"/>
    <w:pPr>
      <w:spacing w:before="60"/>
    </w:pPr>
    <w:rPr>
      <w:sz w:val="20"/>
      <w:szCs w:val="20"/>
    </w:rPr>
  </w:style>
  <w:style w:type="character" w:customStyle="1" w:styleId="youthaffZnak">
    <w:name w:val="youth.af.f Znak"/>
    <w:link w:val="youthaff"/>
    <w:uiPriority w:val="99"/>
    <w:locked/>
    <w:rsid w:val="0008315F"/>
    <w:rPr>
      <w:rFonts w:ascii="Arial" w:hAnsi="Arial"/>
      <w:noProof/>
      <w:lang w:val="en-GB" w:eastAsia="en-US"/>
    </w:rPr>
  </w:style>
  <w:style w:type="character" w:customStyle="1" w:styleId="youthafxdistanceZnak">
    <w:name w:val="youth.af.x.distance Znak"/>
    <w:link w:val="youthafxdistance"/>
    <w:uiPriority w:val="99"/>
    <w:locked/>
    <w:rsid w:val="0008315F"/>
    <w:rPr>
      <w:rFonts w:ascii="Arial" w:hAnsi="Arial"/>
      <w:noProof/>
      <w:lang w:val="en-GB" w:eastAsia="en-US"/>
    </w:rPr>
  </w:style>
  <w:style w:type="paragraph" w:customStyle="1" w:styleId="youthaf2subtopic">
    <w:name w:val="youth.af.2.subtopic"/>
    <w:basedOn w:val="Normal"/>
    <w:uiPriority w:val="99"/>
    <w:rsid w:val="0008315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uiPriority w:val="99"/>
    <w:rsid w:val="0008315F"/>
    <w:rPr>
      <w:sz w:val="22"/>
    </w:rPr>
  </w:style>
  <w:style w:type="paragraph" w:customStyle="1" w:styleId="youthaftitem">
    <w:name w:val="youth.af.t.item"/>
    <w:basedOn w:val="youthaft"/>
    <w:uiPriority w:val="99"/>
    <w:rsid w:val="0008315F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rsid w:val="0008315F"/>
    <w:pPr>
      <w:ind w:left="142"/>
    </w:pPr>
  </w:style>
  <w:style w:type="paragraph" w:styleId="FootnoteText">
    <w:name w:val="footnote text"/>
    <w:basedOn w:val="Normal"/>
    <w:link w:val="FootnoteTextChar"/>
    <w:uiPriority w:val="99"/>
    <w:semiHidden/>
    <w:rsid w:val="00FB7CF7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7CF7"/>
    <w:rPr>
      <w:rFonts w:cs="Times New Roman"/>
      <w:lang w:eastAsia="en-US"/>
    </w:rPr>
  </w:style>
  <w:style w:type="character" w:styleId="FootnoteReference">
    <w:name w:val="footnote reference"/>
    <w:uiPriority w:val="99"/>
    <w:semiHidden/>
    <w:rsid w:val="00FB7CF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ntalcala.org" TargetMode="External"/><Relationship Id="rId1" Type="http://schemas.openxmlformats.org/officeDocument/2006/relationships/hyperlink" Target="mailto:info@gantalcal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.castillo\Plantillas\Plantilla_Documento_sin_Portada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Plantilla_Documento_sin_Portada_EN.dotx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B.K.</dc:creator>
  <cp:lastModifiedBy>Bojan Kocevski</cp:lastModifiedBy>
  <cp:revision>4</cp:revision>
  <cp:lastPrinted>2010-05-17T10:09:00Z</cp:lastPrinted>
  <dcterms:created xsi:type="dcterms:W3CDTF">2015-03-04T22:11:00Z</dcterms:created>
  <dcterms:modified xsi:type="dcterms:W3CDTF">2015-03-09T17:12:00Z</dcterms:modified>
</cp:coreProperties>
</file>