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D6" w:rsidRPr="009A7E29" w:rsidRDefault="00F825D6" w:rsidP="00916837">
      <w:pPr>
        <w:pStyle w:val="Title"/>
        <w:rPr>
          <w:sz w:val="48"/>
          <w:szCs w:val="48"/>
          <w:rtl/>
          <w:lang w:val="en-GB" w:bidi="ar-EG"/>
        </w:rPr>
      </w:pPr>
      <w:r>
        <w:rPr>
          <w:sz w:val="48"/>
          <w:szCs w:val="48"/>
          <w:lang w:val="en-GB"/>
        </w:rPr>
        <w:t xml:space="preserve">EUROMED ARAB       </w:t>
      </w:r>
      <w:r w:rsidRPr="009A7E29">
        <w:rPr>
          <w:sz w:val="48"/>
          <w:szCs w:val="4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49.5pt">
            <v:imagedata r:id="rId7" o:title=""/>
          </v:shape>
        </w:pict>
      </w:r>
      <w:r>
        <w:rPr>
          <w:sz w:val="48"/>
          <w:szCs w:val="48"/>
          <w:lang w:val="en-GB"/>
        </w:rPr>
        <w:t xml:space="preserve"> </w:t>
      </w:r>
      <w:r>
        <w:rPr>
          <w:rFonts w:hint="eastAsia"/>
          <w:sz w:val="48"/>
          <w:szCs w:val="48"/>
          <w:rtl/>
          <w:lang w:val="en-GB" w:bidi="ar-EG"/>
        </w:rPr>
        <w:t>ايرو</w:t>
      </w:r>
      <w:r>
        <w:rPr>
          <w:sz w:val="48"/>
          <w:szCs w:val="48"/>
          <w:rtl/>
          <w:lang w:val="en-GB" w:bidi="ar-EG"/>
        </w:rPr>
        <w:t xml:space="preserve"> </w:t>
      </w:r>
      <w:r>
        <w:rPr>
          <w:rFonts w:hint="eastAsia"/>
          <w:sz w:val="48"/>
          <w:szCs w:val="48"/>
          <w:rtl/>
          <w:lang w:val="en-GB" w:bidi="ar-EG"/>
        </w:rPr>
        <w:t>ميد</w:t>
      </w:r>
      <w:r>
        <w:rPr>
          <w:sz w:val="48"/>
          <w:szCs w:val="48"/>
          <w:rtl/>
          <w:lang w:val="en-GB" w:bidi="ar-EG"/>
        </w:rPr>
        <w:t xml:space="preserve"> </w:t>
      </w:r>
      <w:r>
        <w:rPr>
          <w:rFonts w:hint="eastAsia"/>
          <w:sz w:val="48"/>
          <w:szCs w:val="48"/>
          <w:rtl/>
          <w:lang w:val="en-GB" w:bidi="ar-EG"/>
        </w:rPr>
        <w:t>عرب</w:t>
      </w:r>
      <w:r>
        <w:rPr>
          <w:sz w:val="48"/>
          <w:szCs w:val="48"/>
          <w:rtl/>
          <w:lang w:val="en-GB" w:bidi="ar-EG"/>
        </w:rPr>
        <w:t xml:space="preserve"> </w:t>
      </w:r>
    </w:p>
    <w:p w:rsidR="00F825D6" w:rsidRDefault="00F825D6" w:rsidP="005702E8">
      <w:pPr>
        <w:rPr>
          <w:lang w:val="en-GB"/>
        </w:rPr>
      </w:pPr>
      <w:hyperlink r:id="rId8" w:history="1">
        <w:r w:rsidRPr="00F44B0F">
          <w:rPr>
            <w:rStyle w:val="Hyperlink"/>
            <w:rFonts w:cs="Arial"/>
            <w:lang w:val="en-GB"/>
          </w:rPr>
          <w:t>https://www.facebook.com/pages/Euromed-arab/651134681595661?ref=hl</w:t>
        </w:r>
      </w:hyperlink>
    </w:p>
    <w:p w:rsidR="00F825D6" w:rsidRDefault="00F825D6" w:rsidP="005702E8">
      <w:pPr>
        <w:rPr>
          <w:lang w:val="en-GB"/>
        </w:rPr>
      </w:pPr>
      <w:hyperlink r:id="rId9" w:history="1">
        <w:r w:rsidRPr="00F44B0F">
          <w:rPr>
            <w:rStyle w:val="Hyperlink"/>
            <w:rFonts w:cs="Arial"/>
            <w:lang w:val="en-GB"/>
          </w:rPr>
          <w:t>https://www.facebook.com/pages/Democracy-for-Peace-and-Social-Progress/262581543902881?ref=hl</w:t>
        </w:r>
      </w:hyperlink>
    </w:p>
    <w:p w:rsidR="00F825D6" w:rsidRPr="005702E8" w:rsidRDefault="00F825D6" w:rsidP="005702E8">
      <w:pPr>
        <w:rPr>
          <w:lang w:val="en-GB"/>
        </w:rPr>
      </w:pPr>
    </w:p>
    <w:p w:rsidR="00F825D6" w:rsidRPr="00CF0D13" w:rsidRDefault="00F825D6" w:rsidP="00916837">
      <w:pPr>
        <w:pStyle w:val="Title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 xml:space="preserve">Social change by exchange </w:t>
      </w:r>
    </w:p>
    <w:p w:rsidR="00F825D6" w:rsidRDefault="00F825D6" w:rsidP="00CF0D13">
      <w:pPr>
        <w:pStyle w:val="Heading2"/>
        <w:spacing w:line="240" w:lineRule="auto"/>
        <w:rPr>
          <w:lang w:val="en-GB"/>
        </w:rPr>
      </w:pPr>
      <w:r>
        <w:rPr>
          <w:lang w:val="en-GB"/>
        </w:rPr>
        <w:t>Partnership application form</w:t>
      </w:r>
    </w:p>
    <w:p w:rsidR="00F825D6" w:rsidRDefault="00F825D6" w:rsidP="00CF0D13">
      <w:pPr>
        <w:pStyle w:val="Heading2"/>
        <w:spacing w:line="240" w:lineRule="auto"/>
        <w:rPr>
          <w:lang w:val="en-GB"/>
        </w:rPr>
      </w:pPr>
      <w:r>
        <w:rPr>
          <w:lang w:val="en-GB"/>
        </w:rPr>
        <w:t xml:space="preserve">Project Type: </w:t>
      </w:r>
      <w:r w:rsidRPr="002A2284">
        <w:rPr>
          <w:bCs w:val="0"/>
          <w:lang w:val="en-GB" w:eastAsia="en-US"/>
        </w:rPr>
        <w:pict>
          <v:shape id="_x0000_i1026" type="#_x0000_t75" style="width:95.25pt;height:18.75pt">
            <v:imagedata r:id="rId10" o:title=""/>
          </v:shape>
        </w:pict>
      </w:r>
      <w:r>
        <w:rPr>
          <w:lang w:val="en-GB"/>
        </w:rPr>
        <w:t>- capacity building – non formal education – sports for all</w:t>
      </w:r>
    </w:p>
    <w:p w:rsidR="00F825D6" w:rsidRDefault="00F825D6" w:rsidP="009A7E29">
      <w:pPr>
        <w:pStyle w:val="Heading2"/>
        <w:spacing w:line="240" w:lineRule="auto"/>
      </w:pPr>
      <w:r>
        <w:rPr>
          <w:lang w:val="en-GB"/>
        </w:rPr>
        <w:t xml:space="preserve">Human rights – </w:t>
      </w:r>
      <w:r>
        <w:t>Democracy/Active citizenship</w:t>
      </w:r>
      <w:r>
        <w:rPr>
          <w:lang w:val="en-GB"/>
        </w:rPr>
        <w:t xml:space="preserve"> </w:t>
      </w:r>
      <w:r>
        <w:rPr>
          <w:lang w:val="en-US"/>
        </w:rPr>
        <w:t xml:space="preserve">- </w:t>
      </w:r>
      <w:r>
        <w:rPr>
          <w:lang w:val="en-GB"/>
        </w:rPr>
        <w:t xml:space="preserve"> </w:t>
      </w:r>
      <w:r>
        <w:rPr>
          <w:rStyle w:val="Strong"/>
        </w:rPr>
        <w:t>Training and Networking</w:t>
      </w:r>
      <w:r>
        <w:t xml:space="preserve"> - </w:t>
      </w:r>
      <w:r>
        <w:rPr>
          <w:rStyle w:val="Strong"/>
        </w:rPr>
        <w:t>Strategic Partnerships</w:t>
      </w:r>
      <w:r>
        <w:t xml:space="preserve"> - Intercultural dialogue – Health -Intercultural dialogue – Leadership – Art</w:t>
      </w:r>
    </w:p>
    <w:p w:rsidR="00F825D6" w:rsidRPr="009A7E29" w:rsidRDefault="00F825D6" w:rsidP="009A7E29">
      <w:pPr>
        <w:pStyle w:val="Heading2"/>
        <w:spacing w:line="240" w:lineRule="auto"/>
      </w:pPr>
      <w:r>
        <w:t xml:space="preserve">Conflict management – Dance -  Peace and conflict -Social media  </w:t>
      </w:r>
    </w:p>
    <w:p w:rsidR="00F825D6" w:rsidRDefault="00F825D6" w:rsidP="005702E8">
      <w:pPr>
        <w:pStyle w:val="Heading2"/>
        <w:spacing w:line="240" w:lineRule="auto"/>
        <w:rPr>
          <w:lang w:val="en-GB"/>
        </w:rPr>
      </w:pPr>
      <w:r>
        <w:rPr>
          <w:lang w:val="en-GB"/>
        </w:rPr>
        <w:t xml:space="preserve">Project Title: </w:t>
      </w:r>
      <w:r>
        <w:rPr>
          <w:b w:val="0"/>
          <w:bCs w:val="0"/>
          <w:lang w:val="en-GB" w:eastAsia="en-US"/>
        </w:rPr>
        <w:t xml:space="preserve">working together for social change by exchange </w:t>
      </w:r>
    </w:p>
    <w:p w:rsidR="00F825D6" w:rsidRPr="00916837" w:rsidRDefault="00F825D6" w:rsidP="00CF0D13">
      <w:pPr>
        <w:spacing w:line="240" w:lineRule="auto"/>
        <w:rPr>
          <w:lang w:val="en-GB"/>
        </w:rPr>
      </w:pPr>
    </w:p>
    <w:p w:rsidR="00F825D6" w:rsidRPr="00C26C92" w:rsidRDefault="00F825D6" w:rsidP="00916837">
      <w:pPr>
        <w:jc w:val="center"/>
        <w:rPr>
          <w:rStyle w:val="hps"/>
          <w:rFonts w:ascii="Times New Roman" w:hAnsi="Times New Roman"/>
          <w:b/>
          <w:lang w:val="en-US"/>
        </w:rPr>
      </w:pPr>
      <w:r w:rsidRPr="00C26C92">
        <w:rPr>
          <w:rStyle w:val="hps"/>
          <w:rFonts w:ascii="Times New Roman" w:hAnsi="Times New Roman"/>
          <w:b/>
          <w:lang w:val="en-US"/>
        </w:rPr>
        <w:t>IDENTIFICATION OF THE PROMOTER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804"/>
      </w:tblGrid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lang w:val="en-GB"/>
              </w:rPr>
              <w:t>Promoter’s legal name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lang w:val="en-GB"/>
              </w:rPr>
              <w:t>Acronym, if applicable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lang w:val="en-GB"/>
              </w:rPr>
              <w:t xml:space="preserve">Legal address 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lang w:val="en-GB"/>
              </w:rPr>
              <w:t xml:space="preserve">Postal Code 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lang w:val="en-GB"/>
              </w:rPr>
              <w:t>City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lang w:val="en-GB"/>
              </w:rPr>
              <w:t>Country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lang w:val="en-GB"/>
              </w:rPr>
              <w:t xml:space="preserve">Region 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lang w:val="en-GB"/>
              </w:rPr>
              <w:t xml:space="preserve">Website 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lang w:val="en-GB"/>
              </w:rPr>
              <w:t xml:space="preserve">Email 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lang w:val="en-GB"/>
              </w:rPr>
              <w:t>Telephone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lang w:val="en-GB"/>
              </w:rPr>
              <w:t>Fax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lang w:val="en-GB"/>
              </w:rPr>
              <w:t>PIC Number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F825D6" w:rsidRPr="00CF0D13" w:rsidRDefault="00F825D6" w:rsidP="00F24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F825D6" w:rsidRDefault="00F825D6" w:rsidP="00F24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Legal representative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804"/>
      </w:tblGrid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jc w:val="center"/>
              <w:rPr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Family name 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jc w:val="center"/>
              <w:rPr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jc w:val="center"/>
              <w:rPr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jc w:val="center"/>
              <w:rPr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Legal address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jc w:val="center"/>
              <w:rPr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jc w:val="center"/>
              <w:rPr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City 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jc w:val="center"/>
              <w:rPr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jc w:val="center"/>
              <w:rPr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jc w:val="center"/>
              <w:rPr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jc w:val="center"/>
              <w:rPr>
                <w:b/>
                <w:lang w:val="en-GB"/>
              </w:rPr>
            </w:pPr>
          </w:p>
        </w:tc>
      </w:tr>
    </w:tbl>
    <w:p w:rsidR="00F825D6" w:rsidRPr="00CF0D13" w:rsidRDefault="00F825D6" w:rsidP="00F24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25D6" w:rsidRDefault="00F825D6" w:rsidP="00F24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Contact</w:t>
      </w:r>
      <w:r w:rsidRPr="006532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person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804"/>
      </w:tblGrid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jc w:val="center"/>
              <w:rPr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Family name 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jc w:val="center"/>
              <w:rPr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jc w:val="center"/>
              <w:rPr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jc w:val="center"/>
              <w:rPr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Legal address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jc w:val="center"/>
              <w:rPr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jc w:val="center"/>
              <w:rPr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City 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jc w:val="center"/>
              <w:rPr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jc w:val="center"/>
              <w:rPr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jc w:val="center"/>
              <w:rPr>
                <w:b/>
                <w:lang w:val="en-GB"/>
              </w:rPr>
            </w:pPr>
          </w:p>
        </w:tc>
      </w:tr>
      <w:tr w:rsidR="00F825D6" w:rsidRPr="00B31775">
        <w:tc>
          <w:tcPr>
            <w:tcW w:w="3369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6804" w:type="dxa"/>
          </w:tcPr>
          <w:p w:rsidR="00F825D6" w:rsidRPr="00B31775" w:rsidRDefault="00F825D6" w:rsidP="00B31775">
            <w:pPr>
              <w:spacing w:after="0"/>
              <w:jc w:val="center"/>
              <w:rPr>
                <w:b/>
                <w:lang w:val="en-GB"/>
              </w:rPr>
            </w:pPr>
          </w:p>
        </w:tc>
      </w:tr>
    </w:tbl>
    <w:p w:rsidR="00F825D6" w:rsidRDefault="00F825D6" w:rsidP="00F24AC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Profile of the Promoter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8110"/>
      </w:tblGrid>
      <w:tr w:rsidR="00F825D6" w:rsidRPr="00B31775">
        <w:tc>
          <w:tcPr>
            <w:tcW w:w="1668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Status</w:t>
            </w:r>
          </w:p>
        </w:tc>
        <w:tc>
          <w:tcPr>
            <w:tcW w:w="8110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Private </w:t>
            </w:r>
            <w:bookmarkStart w:id="0" w:name="CaseACocher1"/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bookmarkEnd w:id="0"/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Public   </w:t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F825D6" w:rsidRPr="00B31775">
        <w:tc>
          <w:tcPr>
            <w:tcW w:w="1668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Type </w:t>
            </w:r>
          </w:p>
        </w:tc>
        <w:tc>
          <w:tcPr>
            <w:tcW w:w="8110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No profit organization </w:t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Body active at the European level in the youth field </w:t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  <w:p w:rsidR="00F825D6" w:rsidRPr="00B31775" w:rsidRDefault="00F825D6" w:rsidP="00B317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Informal group </w:t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F825D6" w:rsidRPr="00B31775">
        <w:tc>
          <w:tcPr>
            <w:tcW w:w="1668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Activity level </w:t>
            </w:r>
          </w:p>
        </w:tc>
        <w:tc>
          <w:tcPr>
            <w:tcW w:w="8110" w:type="dxa"/>
            <w:shd w:val="clear" w:color="auto" w:fill="D9D9D9"/>
          </w:tcPr>
          <w:p w:rsidR="00F825D6" w:rsidRPr="00B31775" w:rsidRDefault="00F825D6" w:rsidP="00B3177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Local </w:t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Regional</w:t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National </w:t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European </w:t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International </w:t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B317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F825D6" w:rsidRDefault="00F825D6" w:rsidP="00F24AC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F825D6" w:rsidRPr="00B31775">
        <w:tc>
          <w:tcPr>
            <w:tcW w:w="9778" w:type="dxa"/>
            <w:shd w:val="clear" w:color="auto" w:fill="D9D9D9"/>
          </w:tcPr>
          <w:p w:rsidR="00F825D6" w:rsidRPr="00B31775" w:rsidRDefault="00F825D6" w:rsidP="00B317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Please provide a short presentation of your organisation/group (usual activities, affiliations, etc) in relation to the field covered by the project</w:t>
            </w:r>
            <w:r w:rsidRPr="00B31775">
              <w:rPr>
                <w:rFonts w:ascii="Verdana" w:hAnsi="Verdana" w:cs="Verdana"/>
                <w:sz w:val="20"/>
                <w:szCs w:val="20"/>
                <w:lang w:val="en-GB"/>
              </w:rPr>
              <w:t>.</w:t>
            </w:r>
          </w:p>
        </w:tc>
      </w:tr>
      <w:tr w:rsidR="00F825D6" w:rsidRPr="00B31775">
        <w:tc>
          <w:tcPr>
            <w:tcW w:w="9778" w:type="dxa"/>
          </w:tcPr>
          <w:p w:rsidR="00F825D6" w:rsidRPr="00B31775" w:rsidRDefault="00F825D6" w:rsidP="00B317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25D6" w:rsidRPr="00B31775" w:rsidRDefault="00F825D6" w:rsidP="00B317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25D6" w:rsidRPr="00B31775" w:rsidRDefault="00F825D6" w:rsidP="00B317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25D6" w:rsidRPr="00B31775" w:rsidRDefault="00F825D6" w:rsidP="00B317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825D6" w:rsidRPr="006532B3" w:rsidRDefault="00F825D6" w:rsidP="00F24AC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F825D6" w:rsidRPr="00B31775">
        <w:tc>
          <w:tcPr>
            <w:tcW w:w="9778" w:type="dxa"/>
            <w:shd w:val="clear" w:color="auto" w:fill="D9D9D9"/>
          </w:tcPr>
          <w:p w:rsidR="00F825D6" w:rsidRPr="00B31775" w:rsidRDefault="00F825D6" w:rsidP="00B317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17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Please describe </w:t>
            </w:r>
            <w:r w:rsidRPr="00B31775"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  <w:lang w:val="en-GB"/>
              </w:rPr>
              <w:t>why</w:t>
            </w:r>
            <w:r w:rsidRPr="00B31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GB"/>
              </w:rPr>
              <w:t xml:space="preserve"> </w:t>
            </w:r>
            <w:r w:rsidRPr="00B31775"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  <w:lang w:val="en-GB"/>
              </w:rPr>
              <w:t>your organization</w:t>
            </w:r>
            <w:r w:rsidRPr="00B31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GB"/>
              </w:rPr>
              <w:t xml:space="preserve"> </w:t>
            </w:r>
            <w:r w:rsidRPr="00B31775"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  <w:lang w:val="en-GB"/>
              </w:rPr>
              <w:t>is interested</w:t>
            </w:r>
            <w:r w:rsidRPr="00B31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GB"/>
              </w:rPr>
              <w:t xml:space="preserve"> </w:t>
            </w:r>
            <w:r w:rsidRPr="00B31775"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  <w:lang w:val="en-GB"/>
              </w:rPr>
              <w:t>in becoming a partner</w:t>
            </w:r>
            <w:r w:rsidRPr="00B31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GB"/>
              </w:rPr>
              <w:t xml:space="preserve"> </w:t>
            </w:r>
            <w:r w:rsidRPr="00B31775"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  <w:lang w:val="en-GB"/>
              </w:rPr>
              <w:t>of the project</w:t>
            </w:r>
            <w:r w:rsidRPr="00B31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GB"/>
              </w:rPr>
              <w:t xml:space="preserve"> </w:t>
            </w:r>
            <w:r w:rsidRPr="00B31775"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  <w:lang w:val="en-GB"/>
              </w:rPr>
              <w:t>and the contributions</w:t>
            </w:r>
            <w:r w:rsidRPr="00B31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GB"/>
              </w:rPr>
              <w:t xml:space="preserve"> </w:t>
            </w:r>
            <w:r w:rsidRPr="00B31775"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  <w:lang w:val="en-GB"/>
              </w:rPr>
              <w:t>it could provide to its implementation</w:t>
            </w:r>
          </w:p>
        </w:tc>
      </w:tr>
      <w:tr w:rsidR="00F825D6" w:rsidRPr="00B31775">
        <w:tc>
          <w:tcPr>
            <w:tcW w:w="9778" w:type="dxa"/>
          </w:tcPr>
          <w:p w:rsidR="00F825D6" w:rsidRPr="00B31775" w:rsidRDefault="00F825D6" w:rsidP="00B317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25D6" w:rsidRPr="00B31775" w:rsidRDefault="00F825D6" w:rsidP="00B317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25D6" w:rsidRPr="00B31775" w:rsidRDefault="00F825D6" w:rsidP="00B317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25D6" w:rsidRPr="00B31775" w:rsidRDefault="00F825D6" w:rsidP="00B317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825D6" w:rsidRPr="00CF0D13" w:rsidRDefault="00F825D6" w:rsidP="00CF0D13">
      <w:pPr>
        <w:rPr>
          <w:b/>
          <w:color w:val="FF0000"/>
          <w:sz w:val="24"/>
          <w:szCs w:val="24"/>
          <w:lang w:val="en-GB"/>
        </w:rPr>
      </w:pPr>
    </w:p>
    <w:sectPr w:rsidR="00F825D6" w:rsidRPr="00CF0D13" w:rsidSect="00CF0D13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D6" w:rsidRDefault="00F825D6" w:rsidP="00B96BCF">
      <w:pPr>
        <w:spacing w:after="0" w:line="240" w:lineRule="auto"/>
      </w:pPr>
      <w:r>
        <w:separator/>
      </w:r>
    </w:p>
  </w:endnote>
  <w:endnote w:type="continuationSeparator" w:id="0">
    <w:p w:rsidR="00F825D6" w:rsidRDefault="00F825D6" w:rsidP="00B9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6" w:rsidRDefault="00F825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D6" w:rsidRDefault="00F825D6" w:rsidP="00B96BCF">
      <w:pPr>
        <w:spacing w:after="0" w:line="240" w:lineRule="auto"/>
      </w:pPr>
      <w:r>
        <w:separator/>
      </w:r>
    </w:p>
  </w:footnote>
  <w:footnote w:type="continuationSeparator" w:id="0">
    <w:p w:rsidR="00F825D6" w:rsidRDefault="00F825D6" w:rsidP="00B9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6" w:rsidRDefault="00F825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20EE"/>
    <w:multiLevelType w:val="hybridMultilevel"/>
    <w:tmpl w:val="0F9655B2"/>
    <w:lvl w:ilvl="0" w:tplc="41AE3D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34D98"/>
    <w:multiLevelType w:val="hybridMultilevel"/>
    <w:tmpl w:val="67FCB0EA"/>
    <w:lvl w:ilvl="0" w:tplc="9C0269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07917"/>
    <w:multiLevelType w:val="hybridMultilevel"/>
    <w:tmpl w:val="9A287428"/>
    <w:lvl w:ilvl="0" w:tplc="7FA20A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A62"/>
    <w:rsid w:val="000327B2"/>
    <w:rsid w:val="000D1E40"/>
    <w:rsid w:val="001103BE"/>
    <w:rsid w:val="00152A6F"/>
    <w:rsid w:val="001823BB"/>
    <w:rsid w:val="001E0AA3"/>
    <w:rsid w:val="00284125"/>
    <w:rsid w:val="00286FDB"/>
    <w:rsid w:val="002A2284"/>
    <w:rsid w:val="002B3D06"/>
    <w:rsid w:val="002D393E"/>
    <w:rsid w:val="00316BB9"/>
    <w:rsid w:val="00317813"/>
    <w:rsid w:val="00371D5A"/>
    <w:rsid w:val="004A5EEB"/>
    <w:rsid w:val="004D6AB0"/>
    <w:rsid w:val="00550269"/>
    <w:rsid w:val="005702E8"/>
    <w:rsid w:val="005E0F20"/>
    <w:rsid w:val="006143C8"/>
    <w:rsid w:val="006532B3"/>
    <w:rsid w:val="006A077A"/>
    <w:rsid w:val="00720B4B"/>
    <w:rsid w:val="00770FD9"/>
    <w:rsid w:val="007A1151"/>
    <w:rsid w:val="007B3452"/>
    <w:rsid w:val="008B5B08"/>
    <w:rsid w:val="00916837"/>
    <w:rsid w:val="00922B56"/>
    <w:rsid w:val="00940D59"/>
    <w:rsid w:val="00985015"/>
    <w:rsid w:val="009A7E29"/>
    <w:rsid w:val="00B03CD2"/>
    <w:rsid w:val="00B31775"/>
    <w:rsid w:val="00B357A8"/>
    <w:rsid w:val="00B37535"/>
    <w:rsid w:val="00B91B79"/>
    <w:rsid w:val="00B92A62"/>
    <w:rsid w:val="00B96BCF"/>
    <w:rsid w:val="00BA0D25"/>
    <w:rsid w:val="00BF7D8A"/>
    <w:rsid w:val="00C26C92"/>
    <w:rsid w:val="00C6082F"/>
    <w:rsid w:val="00CF0D13"/>
    <w:rsid w:val="00E85871"/>
    <w:rsid w:val="00F06202"/>
    <w:rsid w:val="00F24AC5"/>
    <w:rsid w:val="00F44B0F"/>
    <w:rsid w:val="00F61E62"/>
    <w:rsid w:val="00F8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84"/>
    <w:pPr>
      <w:spacing w:after="200" w:line="276" w:lineRule="auto"/>
    </w:pPr>
    <w:rPr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345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345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4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3452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8B5B08"/>
    <w:pPr>
      <w:ind w:left="720"/>
    </w:pPr>
  </w:style>
  <w:style w:type="character" w:customStyle="1" w:styleId="shorttext">
    <w:name w:val="short_text"/>
    <w:basedOn w:val="DefaultParagraphFont"/>
    <w:uiPriority w:val="99"/>
    <w:rsid w:val="00940D59"/>
    <w:rPr>
      <w:rFonts w:cs="Times New Roman"/>
    </w:rPr>
  </w:style>
  <w:style w:type="character" w:customStyle="1" w:styleId="hps">
    <w:name w:val="hps"/>
    <w:basedOn w:val="DefaultParagraphFont"/>
    <w:uiPriority w:val="99"/>
    <w:rsid w:val="00940D59"/>
    <w:rPr>
      <w:rFonts w:cs="Times New Roman"/>
    </w:rPr>
  </w:style>
  <w:style w:type="table" w:styleId="TableGrid">
    <w:name w:val="Table Grid"/>
    <w:basedOn w:val="TableNormal"/>
    <w:uiPriority w:val="99"/>
    <w:rsid w:val="007A11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96B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BC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B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BCF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916837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1683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5702E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A7E2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Euromed-arab/651134681595661?ref=h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Democracy-for-Peace-and-Social-Progress/262581543902881?ref=h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299</Words>
  <Characters>1706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EUROMED ARAB         ايرو ميد عرب </dc:title>
  <dc:subject/>
  <dc:creator>HP</dc:creator>
  <cp:keywords/>
  <dc:description/>
  <cp:lastModifiedBy>Guest</cp:lastModifiedBy>
  <cp:revision>2</cp:revision>
  <dcterms:created xsi:type="dcterms:W3CDTF">2014-08-21T11:16:00Z</dcterms:created>
  <dcterms:modified xsi:type="dcterms:W3CDTF">2014-08-21T11:16:00Z</dcterms:modified>
</cp:coreProperties>
</file>