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99" w:rsidRDefault="00852599" w:rsidP="00617CAF">
      <w:pPr>
        <w:jc w:val="center"/>
      </w:pPr>
      <w:r>
        <w:t>PARTNERSHIP FORM</w:t>
      </w:r>
    </w:p>
    <w:p w:rsidR="00852599" w:rsidRDefault="00852599" w:rsidP="00290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852599" w:rsidRPr="00D133AE" w:rsidTr="00D133AE"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  <w:r w:rsidRPr="00D133AE">
              <w:t>Organisation’s name</w:t>
            </w:r>
          </w:p>
        </w:tc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</w:p>
        </w:tc>
      </w:tr>
      <w:tr w:rsidR="00852599" w:rsidRPr="00D133AE" w:rsidTr="00D133AE"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  <w:r w:rsidRPr="00D133AE">
              <w:t>PIC code</w:t>
            </w:r>
          </w:p>
        </w:tc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</w:p>
        </w:tc>
      </w:tr>
      <w:tr w:rsidR="00852599" w:rsidRPr="00D133AE" w:rsidTr="00D133AE"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  <w:rPr>
                <w:color w:val="000000"/>
              </w:rPr>
            </w:pPr>
            <w:r w:rsidRPr="00D133AE">
              <w:rPr>
                <w:color w:val="000000"/>
              </w:rPr>
              <w:t>Legal representative's name</w:t>
            </w:r>
          </w:p>
          <w:p w:rsidR="00852599" w:rsidRPr="00D133AE" w:rsidRDefault="00852599" w:rsidP="00D133AE">
            <w:pPr>
              <w:spacing w:after="0" w:line="240" w:lineRule="auto"/>
            </w:pPr>
          </w:p>
        </w:tc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</w:p>
        </w:tc>
      </w:tr>
      <w:tr w:rsidR="00852599" w:rsidRPr="00D133AE" w:rsidTr="00D133AE"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  <w:rPr>
                <w:color w:val="000000"/>
              </w:rPr>
            </w:pPr>
            <w:r w:rsidRPr="00D133AE">
              <w:rPr>
                <w:color w:val="000000"/>
              </w:rPr>
              <w:t>Legal representative's gender</w:t>
            </w:r>
          </w:p>
          <w:p w:rsidR="00852599" w:rsidRPr="00D133AE" w:rsidRDefault="00852599" w:rsidP="00D133AE">
            <w:pPr>
              <w:spacing w:after="0" w:line="240" w:lineRule="auto"/>
            </w:pPr>
          </w:p>
        </w:tc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</w:p>
        </w:tc>
      </w:tr>
      <w:tr w:rsidR="00852599" w:rsidRPr="00D133AE" w:rsidTr="00D133AE">
        <w:tc>
          <w:tcPr>
            <w:tcW w:w="4621" w:type="dxa"/>
            <w:vAlign w:val="bottom"/>
          </w:tcPr>
          <w:p w:rsidR="00852599" w:rsidRPr="00D133AE" w:rsidRDefault="00852599" w:rsidP="00D133AE">
            <w:pPr>
              <w:spacing w:after="0" w:line="240" w:lineRule="auto"/>
              <w:rPr>
                <w:color w:val="000000"/>
              </w:rPr>
            </w:pPr>
            <w:r w:rsidRPr="00D133AE">
              <w:rPr>
                <w:color w:val="000000"/>
              </w:rPr>
              <w:t>Legal representative's first name</w:t>
            </w:r>
          </w:p>
        </w:tc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</w:p>
        </w:tc>
      </w:tr>
      <w:tr w:rsidR="00852599" w:rsidRPr="00D133AE" w:rsidTr="00D133AE">
        <w:tc>
          <w:tcPr>
            <w:tcW w:w="4621" w:type="dxa"/>
            <w:vAlign w:val="bottom"/>
          </w:tcPr>
          <w:p w:rsidR="00852599" w:rsidRPr="00D133AE" w:rsidRDefault="00852599" w:rsidP="00D133AE">
            <w:pPr>
              <w:spacing w:after="0" w:line="240" w:lineRule="auto"/>
              <w:rPr>
                <w:color w:val="000000"/>
              </w:rPr>
            </w:pPr>
            <w:r w:rsidRPr="00D133AE">
              <w:rPr>
                <w:color w:val="000000"/>
              </w:rPr>
              <w:t>Legal representative's last name</w:t>
            </w:r>
          </w:p>
        </w:tc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</w:p>
        </w:tc>
      </w:tr>
      <w:tr w:rsidR="00852599" w:rsidRPr="00D133AE" w:rsidTr="00D133AE">
        <w:tc>
          <w:tcPr>
            <w:tcW w:w="4621" w:type="dxa"/>
            <w:vAlign w:val="bottom"/>
          </w:tcPr>
          <w:p w:rsidR="00852599" w:rsidRPr="00D133AE" w:rsidRDefault="00852599" w:rsidP="00D133AE">
            <w:pPr>
              <w:spacing w:after="0" w:line="240" w:lineRule="auto"/>
              <w:rPr>
                <w:color w:val="000000"/>
              </w:rPr>
            </w:pPr>
            <w:r w:rsidRPr="00D133AE">
              <w:rPr>
                <w:color w:val="000000"/>
              </w:rPr>
              <w:t>Legal representative's position</w:t>
            </w:r>
          </w:p>
        </w:tc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</w:p>
        </w:tc>
      </w:tr>
      <w:tr w:rsidR="00852599" w:rsidRPr="00D133AE" w:rsidTr="00D133AE">
        <w:tc>
          <w:tcPr>
            <w:tcW w:w="4621" w:type="dxa"/>
            <w:vAlign w:val="bottom"/>
          </w:tcPr>
          <w:p w:rsidR="00852599" w:rsidRPr="00D133AE" w:rsidRDefault="00852599" w:rsidP="00D133AE">
            <w:pPr>
              <w:spacing w:after="0" w:line="240" w:lineRule="auto"/>
              <w:rPr>
                <w:color w:val="000000"/>
              </w:rPr>
            </w:pPr>
            <w:r w:rsidRPr="00D133AE">
              <w:rPr>
                <w:color w:val="000000"/>
              </w:rPr>
              <w:t>Legal representative's E-mail</w:t>
            </w:r>
          </w:p>
        </w:tc>
        <w:tc>
          <w:tcPr>
            <w:tcW w:w="4621" w:type="dxa"/>
          </w:tcPr>
          <w:p w:rsidR="00852599" w:rsidRPr="001C0170" w:rsidRDefault="00852599" w:rsidP="00D133AE">
            <w:pPr>
              <w:spacing w:after="0" w:line="240" w:lineRule="auto"/>
              <w:rPr>
                <w:lang w:val="en-US"/>
              </w:rPr>
            </w:pPr>
          </w:p>
        </w:tc>
      </w:tr>
      <w:tr w:rsidR="00852599" w:rsidRPr="00D133AE" w:rsidTr="00D133AE">
        <w:tc>
          <w:tcPr>
            <w:tcW w:w="4621" w:type="dxa"/>
            <w:vAlign w:val="bottom"/>
          </w:tcPr>
          <w:p w:rsidR="00852599" w:rsidRPr="00D133AE" w:rsidRDefault="00852599" w:rsidP="00D133AE">
            <w:pPr>
              <w:spacing w:after="0" w:line="240" w:lineRule="auto"/>
              <w:rPr>
                <w:color w:val="000000"/>
              </w:rPr>
            </w:pPr>
            <w:r w:rsidRPr="00D133AE">
              <w:rPr>
                <w:color w:val="000000"/>
              </w:rPr>
              <w:t>Legal representative's Phone number</w:t>
            </w:r>
          </w:p>
        </w:tc>
        <w:tc>
          <w:tcPr>
            <w:tcW w:w="4621" w:type="dxa"/>
          </w:tcPr>
          <w:p w:rsidR="00852599" w:rsidRPr="00D133AE" w:rsidRDefault="00852599" w:rsidP="00D133AE">
            <w:pPr>
              <w:spacing w:after="0" w:line="240" w:lineRule="auto"/>
            </w:pPr>
          </w:p>
        </w:tc>
      </w:tr>
    </w:tbl>
    <w:p w:rsidR="00852599" w:rsidRDefault="00852599"/>
    <w:p w:rsidR="00852599" w:rsidRDefault="00852599" w:rsidP="0084637A">
      <w:pPr>
        <w:spacing w:after="0" w:line="240" w:lineRule="auto"/>
        <w:rPr>
          <w:b/>
          <w:color w:val="000000"/>
          <w:lang w:eastAsia="en-GB"/>
        </w:rPr>
      </w:pPr>
    </w:p>
    <w:p w:rsidR="00852599" w:rsidRPr="0084637A" w:rsidRDefault="00852599" w:rsidP="0084637A">
      <w:pPr>
        <w:spacing w:after="0" w:line="240" w:lineRule="auto"/>
        <w:rPr>
          <w:b/>
          <w:color w:val="000000"/>
          <w:lang w:eastAsia="en-GB"/>
        </w:rPr>
      </w:pPr>
      <w:r w:rsidRPr="00D65A59">
        <w:rPr>
          <w:b/>
          <w:color w:val="000000"/>
          <w:lang w:eastAsia="en-GB"/>
        </w:rPr>
        <w:t>Please briefly present</w:t>
      </w:r>
      <w:r w:rsidRPr="0084637A">
        <w:rPr>
          <w:b/>
          <w:color w:val="000000"/>
          <w:lang w:eastAsia="en-GB"/>
        </w:rPr>
        <w:t xml:space="preserve"> the partner organisation (500 words</w:t>
      </w:r>
      <w:r w:rsidRPr="00D65A59">
        <w:rPr>
          <w:b/>
          <w:color w:val="000000"/>
          <w:lang w:eastAsia="en-GB"/>
        </w:rPr>
        <w:t xml:space="preserve"> max</w:t>
      </w:r>
      <w:r w:rsidRPr="0084637A">
        <w:rPr>
          <w:b/>
          <w:color w:val="000000"/>
          <w:lang w:eastAsia="en-GB"/>
        </w:rPr>
        <w:t>.</w:t>
      </w:r>
      <w:r w:rsidRPr="00D65A59">
        <w:rPr>
          <w:b/>
          <w:color w:val="000000"/>
          <w:lang w:eastAsia="en-GB"/>
        </w:rPr>
        <w:t>)</w:t>
      </w:r>
    </w:p>
    <w:p w:rsidR="00852599" w:rsidRPr="0084637A" w:rsidRDefault="00852599" w:rsidP="0084637A">
      <w:pPr>
        <w:spacing w:after="0" w:line="240" w:lineRule="auto"/>
        <w:rPr>
          <w:b/>
          <w:color w:val="000000"/>
          <w:lang w:eastAsia="en-GB"/>
        </w:rPr>
      </w:pPr>
    </w:p>
    <w:p w:rsidR="00852599" w:rsidRDefault="00852599" w:rsidP="0017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17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17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17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17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17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Pr="0017337F" w:rsidRDefault="00852599" w:rsidP="0017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/>
    <w:p w:rsidR="00852599" w:rsidRDefault="00852599" w:rsidP="00D65A59">
      <w:pPr>
        <w:spacing w:after="0" w:line="240" w:lineRule="auto"/>
        <w:rPr>
          <w:b/>
          <w:color w:val="000000"/>
          <w:lang w:eastAsia="en-GB"/>
        </w:rPr>
      </w:pPr>
      <w:r w:rsidRPr="00D65A59">
        <w:rPr>
          <w:b/>
          <w:color w:val="000000"/>
          <w:lang w:eastAsia="en-GB"/>
        </w:rPr>
        <w:t>Activities and experience in areas relevant for this application</w:t>
      </w:r>
      <w:r w:rsidRPr="0084637A">
        <w:rPr>
          <w:b/>
          <w:color w:val="000000"/>
          <w:lang w:eastAsia="en-GB"/>
        </w:rPr>
        <w:t xml:space="preserve"> (500 words max.) </w:t>
      </w:r>
    </w:p>
    <w:p w:rsidR="00852599" w:rsidRDefault="00852599" w:rsidP="00D65A59">
      <w:pP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spacing w:after="0" w:line="240" w:lineRule="auto"/>
        <w:rPr>
          <w:b/>
          <w:color w:val="000000"/>
          <w:lang w:eastAsia="en-GB"/>
        </w:rPr>
      </w:pPr>
      <w:r w:rsidRPr="00D65A59">
        <w:rPr>
          <w:b/>
          <w:color w:val="000000"/>
          <w:lang w:eastAsia="en-GB"/>
        </w:rPr>
        <w:t>Skills and expertise of key staff involved in this application (500 words max.)</w:t>
      </w:r>
    </w:p>
    <w:p w:rsidR="00852599" w:rsidRPr="00D65A59" w:rsidRDefault="00852599" w:rsidP="00D65A59">
      <w:pPr>
        <w:spacing w:after="0" w:line="240" w:lineRule="auto"/>
        <w:rPr>
          <w:b/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Default="0085259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en-GB"/>
        </w:rPr>
      </w:pPr>
    </w:p>
    <w:p w:rsidR="00852599" w:rsidRPr="00D65A59" w:rsidRDefault="00852599" w:rsidP="00D65A59">
      <w:pPr>
        <w:spacing w:after="0" w:line="240" w:lineRule="auto"/>
        <w:rPr>
          <w:color w:val="000000"/>
          <w:lang w:eastAsia="en-GB"/>
        </w:rPr>
      </w:pPr>
      <w:bookmarkStart w:id="0" w:name="_GoBack"/>
      <w:bookmarkEnd w:id="0"/>
    </w:p>
    <w:sectPr w:rsidR="00852599" w:rsidRPr="00D65A59" w:rsidSect="003F65CA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59"/>
    <w:rsid w:val="000061EF"/>
    <w:rsid w:val="0002377D"/>
    <w:rsid w:val="000E5D44"/>
    <w:rsid w:val="000E73E8"/>
    <w:rsid w:val="00101DF0"/>
    <w:rsid w:val="0017337F"/>
    <w:rsid w:val="001C0170"/>
    <w:rsid w:val="0020705D"/>
    <w:rsid w:val="0022730B"/>
    <w:rsid w:val="00237448"/>
    <w:rsid w:val="0024712A"/>
    <w:rsid w:val="00290C59"/>
    <w:rsid w:val="002A0F5A"/>
    <w:rsid w:val="002B2A0E"/>
    <w:rsid w:val="00314D22"/>
    <w:rsid w:val="00351128"/>
    <w:rsid w:val="003F65CA"/>
    <w:rsid w:val="00407D9C"/>
    <w:rsid w:val="00490B67"/>
    <w:rsid w:val="00506E09"/>
    <w:rsid w:val="005C4DAB"/>
    <w:rsid w:val="005D326F"/>
    <w:rsid w:val="00617CAF"/>
    <w:rsid w:val="00686E75"/>
    <w:rsid w:val="00761240"/>
    <w:rsid w:val="00826B38"/>
    <w:rsid w:val="0084637A"/>
    <w:rsid w:val="00852599"/>
    <w:rsid w:val="00853CB7"/>
    <w:rsid w:val="008911A3"/>
    <w:rsid w:val="008F554E"/>
    <w:rsid w:val="00A9350D"/>
    <w:rsid w:val="00AB6C1A"/>
    <w:rsid w:val="00B522E8"/>
    <w:rsid w:val="00B84EB2"/>
    <w:rsid w:val="00CB6B68"/>
    <w:rsid w:val="00CD6D2A"/>
    <w:rsid w:val="00D133AE"/>
    <w:rsid w:val="00D30BC3"/>
    <w:rsid w:val="00D347D0"/>
    <w:rsid w:val="00D432D1"/>
    <w:rsid w:val="00D65A59"/>
    <w:rsid w:val="00DF6538"/>
    <w:rsid w:val="00EE0C9A"/>
    <w:rsid w:val="00F91F84"/>
    <w:rsid w:val="00F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C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5A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FORM</dc:title>
  <dc:subject/>
  <dc:creator>Lia Kvitsiani-Fras</dc:creator>
  <cp:keywords/>
  <dc:description/>
  <cp:lastModifiedBy>Lily</cp:lastModifiedBy>
  <cp:revision>3</cp:revision>
  <dcterms:created xsi:type="dcterms:W3CDTF">2014-03-17T14:44:00Z</dcterms:created>
  <dcterms:modified xsi:type="dcterms:W3CDTF">2014-03-17T14:46:00Z</dcterms:modified>
</cp:coreProperties>
</file>