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45D3" w14:textId="71F97FC9" w:rsidR="00B11911" w:rsidRPr="007B36B8" w:rsidRDefault="00712C83" w:rsidP="00B119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val="en-US" w:eastAsia="sv-S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222222"/>
          <w:sz w:val="24"/>
          <w:szCs w:val="19"/>
          <w:lang w:val="en-US" w:eastAsia="sv-SE"/>
        </w:rPr>
        <w:t>D</w:t>
      </w:r>
      <w:r w:rsidR="00B11911" w:rsidRPr="007B36B8">
        <w:rPr>
          <w:rFonts w:ascii="Verdana" w:eastAsia="Times New Roman" w:hAnsi="Verdana" w:cs="Times New Roman"/>
          <w:b/>
          <w:color w:val="222222"/>
          <w:sz w:val="24"/>
          <w:szCs w:val="19"/>
          <w:lang w:val="en-US" w:eastAsia="sv-SE"/>
        </w:rPr>
        <w:t>raft program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3"/>
        <w:gridCol w:w="1396"/>
        <w:gridCol w:w="1863"/>
        <w:gridCol w:w="1483"/>
        <w:gridCol w:w="1853"/>
        <w:gridCol w:w="1400"/>
      </w:tblGrid>
      <w:tr w:rsidR="004A39FC" w14:paraId="071221FC" w14:textId="77777777" w:rsidTr="007A06B0">
        <w:tc>
          <w:tcPr>
            <w:tcW w:w="1293" w:type="dxa"/>
            <w:shd w:val="clear" w:color="auto" w:fill="95B3D7" w:themeFill="accent1" w:themeFillTint="99"/>
          </w:tcPr>
          <w:p w14:paraId="34587436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396" w:type="dxa"/>
            <w:shd w:val="clear" w:color="auto" w:fill="95B3D7" w:themeFill="accent1" w:themeFillTint="99"/>
          </w:tcPr>
          <w:p w14:paraId="406F1D2D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Arrival day, 4 May</w:t>
            </w:r>
          </w:p>
        </w:tc>
        <w:tc>
          <w:tcPr>
            <w:tcW w:w="1863" w:type="dxa"/>
            <w:shd w:val="clear" w:color="auto" w:fill="95B3D7" w:themeFill="accent1" w:themeFillTint="99"/>
          </w:tcPr>
          <w:p w14:paraId="01BF0DDC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Day 1, Tuesday 5</w:t>
            </w:r>
            <w:r w:rsidRPr="00A917B2"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vertAlign w:val="superscript"/>
                <w:lang w:val="en-US" w:eastAsia="sv-SE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 xml:space="preserve"> May </w:t>
            </w:r>
          </w:p>
        </w:tc>
        <w:tc>
          <w:tcPr>
            <w:tcW w:w="1483" w:type="dxa"/>
            <w:shd w:val="clear" w:color="auto" w:fill="95B3D7" w:themeFill="accent1" w:themeFillTint="99"/>
          </w:tcPr>
          <w:p w14:paraId="1983617A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Day 2, Wednesday 5</w:t>
            </w:r>
            <w:r w:rsidRPr="00A917B2"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vertAlign w:val="superscript"/>
                <w:lang w:val="en-US" w:eastAsia="sv-SE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 xml:space="preserve"> May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603F53C5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Day 3, Thursday 6</w:t>
            </w:r>
            <w:r w:rsidRPr="00A917B2"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vertAlign w:val="superscript"/>
                <w:lang w:val="en-US" w:eastAsia="sv-SE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 xml:space="preserve"> May</w:t>
            </w:r>
          </w:p>
        </w:tc>
        <w:tc>
          <w:tcPr>
            <w:tcW w:w="1400" w:type="dxa"/>
            <w:shd w:val="clear" w:color="auto" w:fill="95B3D7" w:themeFill="accent1" w:themeFillTint="99"/>
          </w:tcPr>
          <w:p w14:paraId="787DA439" w14:textId="77777777" w:rsidR="00A917B2" w:rsidRDefault="00A917B2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Departure day, 7</w:t>
            </w:r>
            <w:r w:rsidRPr="00A917B2"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vertAlign w:val="superscript"/>
                <w:lang w:val="en-US" w:eastAsia="sv-SE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 xml:space="preserve"> May</w:t>
            </w:r>
          </w:p>
        </w:tc>
      </w:tr>
      <w:tr w:rsidR="007B36B8" w14:paraId="50F94F84" w14:textId="77777777" w:rsidTr="007B36B8">
        <w:trPr>
          <w:trHeight w:val="1518"/>
        </w:trPr>
        <w:tc>
          <w:tcPr>
            <w:tcW w:w="1293" w:type="dxa"/>
          </w:tcPr>
          <w:p w14:paraId="2230FC09" w14:textId="07376B33" w:rsidR="007B36B8" w:rsidRPr="00CF7B2A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CF7B2A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08.30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-12.00</w:t>
            </w:r>
          </w:p>
          <w:p w14:paraId="5DAE7D03" w14:textId="5776E4E1" w:rsidR="007B36B8" w:rsidRPr="00CF7B2A" w:rsidRDefault="007B36B8" w:rsidP="00B1191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396" w:type="dxa"/>
            <w:vMerge w:val="restart"/>
          </w:tcPr>
          <w:p w14:paraId="09FECC56" w14:textId="21074321" w:rsidR="007B36B8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863" w:type="dxa"/>
          </w:tcPr>
          <w:p w14:paraId="0EF1B678" w14:textId="256BC3C6" w:rsidR="007B36B8" w:rsidRPr="004A39FC" w:rsidRDefault="007B36B8" w:rsidP="008700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proofErr w:type="spellStart"/>
            <w:r w:rsidRPr="004A39FC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Hopes&amp;Fears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, exploring our local realities </w:t>
            </w:r>
          </w:p>
        </w:tc>
        <w:tc>
          <w:tcPr>
            <w:tcW w:w="1483" w:type="dxa"/>
          </w:tcPr>
          <w:p w14:paraId="74066C1F" w14:textId="0A0A94EE" w:rsidR="007B36B8" w:rsidRPr="004A39FC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4A39FC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Study visit 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2-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Furuboda</w:t>
            </w:r>
            <w:proofErr w:type="spellEnd"/>
          </w:p>
          <w:p w14:paraId="69F1C80C" w14:textId="71FA169E" w:rsidR="007B36B8" w:rsidRPr="004A39FC" w:rsidRDefault="007B36B8" w:rsidP="00B1191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853" w:type="dxa"/>
          </w:tcPr>
          <w:p w14:paraId="7B9465DF" w14:textId="13C7C0A4" w:rsidR="007B36B8" w:rsidRPr="004A39FC" w:rsidRDefault="007B36B8" w:rsidP="0034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Social business</w:t>
            </w:r>
            <w:r w:rsidRPr="004A39FC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 model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s conference. </w:t>
            </w:r>
            <w:r w:rsidRPr="004A39FC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14:paraId="07152356" w14:textId="77777777" w:rsidR="007B36B8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</w:tr>
      <w:tr w:rsidR="0087008A" w14:paraId="4ADD4B65" w14:textId="77777777" w:rsidTr="007A06B0">
        <w:tc>
          <w:tcPr>
            <w:tcW w:w="1293" w:type="dxa"/>
          </w:tcPr>
          <w:p w14:paraId="076C5A6A" w14:textId="1C0BE134" w:rsidR="0087008A" w:rsidRPr="00CF7B2A" w:rsidRDefault="007B36B8" w:rsidP="007B36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12-13.00</w:t>
            </w:r>
            <w:r w:rsidR="00CF7B2A" w:rsidRPr="00CF7B2A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 </w:t>
            </w:r>
          </w:p>
        </w:tc>
        <w:tc>
          <w:tcPr>
            <w:tcW w:w="1396" w:type="dxa"/>
            <w:vMerge/>
          </w:tcPr>
          <w:p w14:paraId="62D557B7" w14:textId="2EA706E1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863" w:type="dxa"/>
            <w:shd w:val="clear" w:color="auto" w:fill="DBE5F1" w:themeFill="accent1" w:themeFillTint="33"/>
          </w:tcPr>
          <w:p w14:paraId="2D930510" w14:textId="6E49F1D3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Lunch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14:paraId="7C35FAC5" w14:textId="25CF1886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Lunch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14:paraId="3DE24E1A" w14:textId="14ECA3AD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  <w:t>Lunch</w:t>
            </w:r>
          </w:p>
        </w:tc>
        <w:tc>
          <w:tcPr>
            <w:tcW w:w="1400" w:type="dxa"/>
            <w:vMerge/>
          </w:tcPr>
          <w:p w14:paraId="2DDB2313" w14:textId="77777777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</w:tr>
      <w:tr w:rsidR="007B36B8" w14:paraId="5EEEEA22" w14:textId="77777777" w:rsidTr="007B36B8">
        <w:trPr>
          <w:trHeight w:val="1514"/>
        </w:trPr>
        <w:tc>
          <w:tcPr>
            <w:tcW w:w="1293" w:type="dxa"/>
          </w:tcPr>
          <w:p w14:paraId="26A24413" w14:textId="2D8394D4" w:rsidR="007B36B8" w:rsidRPr="00CF7B2A" w:rsidRDefault="007B36B8" w:rsidP="00B1191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13.00-17.30</w:t>
            </w:r>
          </w:p>
        </w:tc>
        <w:tc>
          <w:tcPr>
            <w:tcW w:w="1396" w:type="dxa"/>
            <w:vMerge/>
          </w:tcPr>
          <w:p w14:paraId="3A1A5356" w14:textId="58BFC0ED" w:rsidR="007B36B8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863" w:type="dxa"/>
          </w:tcPr>
          <w:p w14:paraId="462114BD" w14:textId="77777777" w:rsidR="007B36B8" w:rsidRPr="004A39FC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4A39FC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Study visit 1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- Centre for Public Entrepreneurship  </w:t>
            </w:r>
          </w:p>
          <w:p w14:paraId="1EFBDA31" w14:textId="7E257956" w:rsidR="007B36B8" w:rsidRPr="004A39FC" w:rsidRDefault="007B36B8" w:rsidP="0087008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Erasmus+ and other resources</w:t>
            </w:r>
          </w:p>
        </w:tc>
        <w:tc>
          <w:tcPr>
            <w:tcW w:w="1483" w:type="dxa"/>
          </w:tcPr>
          <w:p w14:paraId="3EEE5C5F" w14:textId="27E59620" w:rsidR="007B36B8" w:rsidRPr="004A39FC" w:rsidRDefault="007B36B8" w:rsidP="00976D9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Study visit 3-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Landskrona</w:t>
            </w:r>
            <w:proofErr w:type="spellEnd"/>
          </w:p>
        </w:tc>
        <w:tc>
          <w:tcPr>
            <w:tcW w:w="1853" w:type="dxa"/>
          </w:tcPr>
          <w:p w14:paraId="07CDFB24" w14:textId="7B425B33" w:rsidR="007B36B8" w:rsidRDefault="007B36B8" w:rsidP="0034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Ideas lab and evaluation</w:t>
            </w:r>
          </w:p>
          <w:p w14:paraId="595A88CB" w14:textId="48733BE7" w:rsidR="007B36B8" w:rsidRPr="0087008A" w:rsidRDefault="007B36B8" w:rsidP="0034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400" w:type="dxa"/>
            <w:vMerge/>
          </w:tcPr>
          <w:p w14:paraId="013EBD40" w14:textId="77777777" w:rsidR="007B36B8" w:rsidRDefault="007B36B8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</w:tr>
      <w:tr w:rsidR="0087008A" w14:paraId="524514E0" w14:textId="77777777" w:rsidTr="007A06B0">
        <w:tc>
          <w:tcPr>
            <w:tcW w:w="1293" w:type="dxa"/>
          </w:tcPr>
          <w:p w14:paraId="3C671BFE" w14:textId="56958414" w:rsidR="0087008A" w:rsidRPr="00CF7B2A" w:rsidRDefault="00CF7B2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CF7B2A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19.00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5AA9C2B4" w14:textId="2931AE1C" w:rsidR="0087008A" w:rsidRP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87008A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Welcome Dinner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3D9F4EA7" w14:textId="3E8094A6" w:rsidR="0087008A" w:rsidRPr="004A39FC" w:rsidRDefault="0087008A" w:rsidP="008700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Dinner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14:paraId="23993FA6" w14:textId="65D37141" w:rsidR="0087008A" w:rsidRPr="004A39FC" w:rsidRDefault="0087008A" w:rsidP="00976D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Dinner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14:paraId="492B9B1F" w14:textId="060A72B8" w:rsidR="0087008A" w:rsidRDefault="00BB5486" w:rsidP="00BB54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Farewell d</w:t>
            </w:r>
            <w:r w:rsidR="0087008A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inner</w:t>
            </w:r>
          </w:p>
        </w:tc>
        <w:tc>
          <w:tcPr>
            <w:tcW w:w="1400" w:type="dxa"/>
            <w:vMerge/>
          </w:tcPr>
          <w:p w14:paraId="28EAC99B" w14:textId="77777777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</w:tr>
      <w:tr w:rsidR="0087008A" w14:paraId="45081831" w14:textId="77777777" w:rsidTr="007A06B0">
        <w:tc>
          <w:tcPr>
            <w:tcW w:w="1293" w:type="dxa"/>
          </w:tcPr>
          <w:p w14:paraId="0E9908CD" w14:textId="77777777" w:rsidR="0087008A" w:rsidRPr="007B36B8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 w:rsidRPr="007B36B8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Evening</w:t>
            </w:r>
          </w:p>
        </w:tc>
        <w:tc>
          <w:tcPr>
            <w:tcW w:w="1396" w:type="dxa"/>
          </w:tcPr>
          <w:p w14:paraId="1FF35560" w14:textId="71F13D23" w:rsidR="0087008A" w:rsidRPr="00A917B2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Get to know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eachother</w:t>
            </w:r>
            <w:proofErr w:type="spellEnd"/>
            <w:r w:rsidRPr="00A917B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activity</w:t>
            </w:r>
          </w:p>
        </w:tc>
        <w:tc>
          <w:tcPr>
            <w:tcW w:w="1863" w:type="dxa"/>
          </w:tcPr>
          <w:p w14:paraId="551F007E" w14:textId="2C00EF4E" w:rsidR="0087008A" w:rsidRPr="00341939" w:rsidRDefault="00341939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I</w:t>
            </w:r>
            <w:r w:rsidRPr="0034193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ntercultural evening</w:t>
            </w:r>
          </w:p>
        </w:tc>
        <w:tc>
          <w:tcPr>
            <w:tcW w:w="1483" w:type="dxa"/>
          </w:tcPr>
          <w:p w14:paraId="2162B997" w14:textId="5300131A" w:rsidR="0087008A" w:rsidRPr="00341939" w:rsidRDefault="00341939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Theater</w:t>
            </w:r>
            <w:r w:rsidR="008E1A1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>- Helsingborg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  <w:t xml:space="preserve"> </w:t>
            </w:r>
          </w:p>
        </w:tc>
        <w:tc>
          <w:tcPr>
            <w:tcW w:w="1853" w:type="dxa"/>
          </w:tcPr>
          <w:p w14:paraId="6376AB32" w14:textId="3AE93F94" w:rsidR="0087008A" w:rsidRPr="00976D9A" w:rsidRDefault="0087008A" w:rsidP="008700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val="en-US" w:eastAsia="sv-SE"/>
              </w:rPr>
            </w:pPr>
          </w:p>
        </w:tc>
        <w:tc>
          <w:tcPr>
            <w:tcW w:w="1400" w:type="dxa"/>
            <w:vMerge/>
          </w:tcPr>
          <w:p w14:paraId="5A929918" w14:textId="77777777" w:rsidR="0087008A" w:rsidRDefault="0087008A" w:rsidP="00B11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22222"/>
                <w:sz w:val="19"/>
                <w:szCs w:val="19"/>
                <w:lang w:val="en-US" w:eastAsia="sv-SE"/>
              </w:rPr>
            </w:pPr>
          </w:p>
        </w:tc>
      </w:tr>
    </w:tbl>
    <w:p w14:paraId="6294EDE9" w14:textId="77777777" w:rsidR="00B11911" w:rsidRPr="00B11911" w:rsidRDefault="00B11911" w:rsidP="00B119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val="en-US" w:eastAsia="sv-SE"/>
        </w:rPr>
      </w:pPr>
    </w:p>
    <w:p w14:paraId="0677E2E2" w14:textId="77777777" w:rsidR="00B11911" w:rsidRPr="00C5398D" w:rsidRDefault="00B11911" w:rsidP="00B11911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val="en-US" w:eastAsia="sv-SE"/>
        </w:rPr>
      </w:pPr>
    </w:p>
    <w:p w14:paraId="4047A668" w14:textId="77777777" w:rsidR="00C97A2F" w:rsidRDefault="00C97A2F"/>
    <w:sectPr w:rsidR="00C9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EDC"/>
    <w:multiLevelType w:val="hybridMultilevel"/>
    <w:tmpl w:val="AF445AFE"/>
    <w:lvl w:ilvl="0" w:tplc="CD282FD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2C95"/>
    <w:multiLevelType w:val="multilevel"/>
    <w:tmpl w:val="366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1"/>
    <w:rsid w:val="000A786D"/>
    <w:rsid w:val="00120DAE"/>
    <w:rsid w:val="0014188C"/>
    <w:rsid w:val="0019054E"/>
    <w:rsid w:val="00292767"/>
    <w:rsid w:val="002F3326"/>
    <w:rsid w:val="00341939"/>
    <w:rsid w:val="00345C7A"/>
    <w:rsid w:val="003752CC"/>
    <w:rsid w:val="003A6E32"/>
    <w:rsid w:val="00427321"/>
    <w:rsid w:val="0044217F"/>
    <w:rsid w:val="004A39FC"/>
    <w:rsid w:val="00575303"/>
    <w:rsid w:val="00595940"/>
    <w:rsid w:val="00623E6A"/>
    <w:rsid w:val="00712C83"/>
    <w:rsid w:val="007A06B0"/>
    <w:rsid w:val="007B36B8"/>
    <w:rsid w:val="007C031F"/>
    <w:rsid w:val="0087008A"/>
    <w:rsid w:val="008E1A17"/>
    <w:rsid w:val="008F2BF5"/>
    <w:rsid w:val="00976D9A"/>
    <w:rsid w:val="00A917B2"/>
    <w:rsid w:val="00B11911"/>
    <w:rsid w:val="00B17E7D"/>
    <w:rsid w:val="00B96D3D"/>
    <w:rsid w:val="00BB5486"/>
    <w:rsid w:val="00C97A2F"/>
    <w:rsid w:val="00CF7B2A"/>
    <w:rsid w:val="00D40DF7"/>
    <w:rsid w:val="00E7266F"/>
    <w:rsid w:val="00E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9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191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119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91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911"/>
    <w:rPr>
      <w:rFonts w:eastAsiaTheme="minorHAnsi"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9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911"/>
    <w:rPr>
      <w:rFonts w:ascii="Lucida Grande" w:eastAsiaTheme="minorHAnsi" w:hAnsi="Lucida Grande"/>
      <w:sz w:val="18"/>
      <w:szCs w:val="18"/>
      <w:lang w:eastAsia="en-US"/>
    </w:rPr>
  </w:style>
  <w:style w:type="table" w:styleId="Tabellrutnt">
    <w:name w:val="Table Grid"/>
    <w:basedOn w:val="Normaltabell"/>
    <w:uiPriority w:val="59"/>
    <w:rsid w:val="00A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191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119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91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911"/>
    <w:rPr>
      <w:rFonts w:eastAsiaTheme="minorHAnsi"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9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911"/>
    <w:rPr>
      <w:rFonts w:ascii="Lucida Grande" w:eastAsiaTheme="minorHAnsi" w:hAnsi="Lucida Grande"/>
      <w:sz w:val="18"/>
      <w:szCs w:val="18"/>
      <w:lang w:eastAsia="en-US"/>
    </w:rPr>
  </w:style>
  <w:style w:type="table" w:styleId="Tabellrutnt">
    <w:name w:val="Table Grid"/>
    <w:basedOn w:val="Normaltabell"/>
    <w:uiPriority w:val="59"/>
    <w:rsid w:val="00A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33D21680.dotm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Jagbrant</dc:creator>
  <cp:lastModifiedBy>Liene Ledaine</cp:lastModifiedBy>
  <cp:revision>3</cp:revision>
  <dcterms:created xsi:type="dcterms:W3CDTF">2015-03-23T12:54:00Z</dcterms:created>
  <dcterms:modified xsi:type="dcterms:W3CDTF">2015-03-23T12:54:00Z</dcterms:modified>
</cp:coreProperties>
</file>