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6" w:rsidRDefault="006C69A6" w:rsidP="002F2C95"/>
    <w:p w:rsidR="00350CB8" w:rsidRDefault="00350CB8" w:rsidP="002F2C95">
      <w:r>
        <w:t>Draft programme:</w:t>
      </w:r>
    </w:p>
    <w:p w:rsidR="00350CB8" w:rsidRDefault="00350CB8" w:rsidP="002F2C95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2126"/>
        <w:gridCol w:w="1701"/>
        <w:gridCol w:w="1418"/>
        <w:gridCol w:w="1559"/>
        <w:gridCol w:w="1559"/>
        <w:gridCol w:w="1701"/>
        <w:gridCol w:w="1985"/>
        <w:gridCol w:w="1276"/>
      </w:tblGrid>
      <w:tr w:rsidR="00350CB8" w:rsidRPr="00350CB8" w:rsidTr="003E482E">
        <w:tc>
          <w:tcPr>
            <w:tcW w:w="1276" w:type="dxa"/>
          </w:tcPr>
          <w:p w:rsidR="00350CB8" w:rsidRPr="00350CB8" w:rsidRDefault="00350CB8" w:rsidP="003E482E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1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26th April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Saturday</w:t>
            </w:r>
          </w:p>
        </w:tc>
        <w:tc>
          <w:tcPr>
            <w:tcW w:w="212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2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27th April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Sunday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3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28th April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Monday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29th April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Tuesday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5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30th April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Wednesday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6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1st May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Thursday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7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2nd May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Friday</w:t>
            </w:r>
          </w:p>
        </w:tc>
        <w:tc>
          <w:tcPr>
            <w:tcW w:w="1985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8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3rd May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Saturday</w:t>
            </w:r>
          </w:p>
        </w:tc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Day 9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4th May 2014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0CB8">
              <w:rPr>
                <w:rFonts w:ascii="Arial Narrow" w:hAnsi="Arial Narrow" w:cs="Arial"/>
                <w:b/>
                <w:sz w:val="20"/>
              </w:rPr>
              <w:t>Sunday</w:t>
            </w:r>
          </w:p>
        </w:tc>
      </w:tr>
      <w:tr w:rsidR="00350CB8" w:rsidRPr="00350CB8" w:rsidTr="003E482E">
        <w:trPr>
          <w:trHeight w:val="132"/>
        </w:trPr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>08:00-09:00</w:t>
            </w:r>
          </w:p>
        </w:tc>
        <w:tc>
          <w:tcPr>
            <w:tcW w:w="14601" w:type="dxa"/>
            <w:gridSpan w:val="9"/>
          </w:tcPr>
          <w:p w:rsidR="00350CB8" w:rsidRPr="00350CB8" w:rsidRDefault="00350CB8" w:rsidP="003E482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Breakfast</w:t>
            </w:r>
          </w:p>
        </w:tc>
      </w:tr>
      <w:tr w:rsidR="00350CB8" w:rsidRPr="00350CB8" w:rsidTr="003E482E">
        <w:trPr>
          <w:trHeight w:val="2524"/>
        </w:trPr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09:30-11:00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1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11:00-11:30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coffee break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11:30-13:00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2</w:t>
            </w:r>
          </w:p>
        </w:tc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Arrival of participants</w:t>
            </w:r>
          </w:p>
        </w:tc>
        <w:tc>
          <w:tcPr>
            <w:tcW w:w="212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 xml:space="preserve">Introduction (participants, team, organisations, programme, </w:t>
            </w:r>
            <w:proofErr w:type="spellStart"/>
            <w:r w:rsidRPr="00350CB8">
              <w:rPr>
                <w:rFonts w:ascii="Arial Narrow" w:hAnsi="Arial Narrow" w:cs="Arial"/>
                <w:sz w:val="20"/>
              </w:rPr>
              <w:t>Youthpass</w:t>
            </w:r>
            <w:proofErr w:type="spellEnd"/>
            <w:r w:rsidRPr="00350CB8">
              <w:rPr>
                <w:rFonts w:ascii="Arial Narrow" w:hAnsi="Arial Narrow" w:cs="Arial"/>
                <w:sz w:val="20"/>
              </w:rPr>
              <w:t>)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>Participants’ expectations towards the TC  and their potential contributions to it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>Group agreements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Lost in concepts:</w:t>
            </w: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Inclusion/Exclusion terminology</w:t>
            </w: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350CB8">
              <w:rPr>
                <w:rFonts w:ascii="Arial Narrow" w:hAnsi="Arial Narrow" w:cs="Arial"/>
                <w:color w:val="231F20"/>
                <w:sz w:val="20"/>
                <w:szCs w:val="20"/>
              </w:rPr>
              <w:t>The key to inclusion: Active participation</w:t>
            </w: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>WE – Identity (Identity and Groups)</w:t>
            </w:r>
          </w:p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noProof/>
                <w:sz w:val="20"/>
                <w:szCs w:val="20"/>
              </w:rPr>
              <w:t>Identity and Stereotypes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>Trust and Betrayal</w:t>
            </w:r>
          </w:p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</w:p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>Dealing with challenges and conflicts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 w:eastAsia="ro-RO"/>
              </w:rPr>
              <w:t>Fundamental / Human Rights in Europe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Strategic thinking in defining inclusive youth work activities</w:t>
            </w: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Needs of socially excluded and discriminated groups in our communities</w:t>
            </w:r>
          </w:p>
        </w:tc>
        <w:tc>
          <w:tcPr>
            <w:tcW w:w="1985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350CB8">
              <w:rPr>
                <w:rFonts w:ascii="Arial Narrow" w:hAnsi="Arial Narrow" w:cs="Calibri"/>
                <w:sz w:val="20"/>
              </w:rPr>
              <w:t>Tools and Resources for European youth work for inclusion and diversity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Calibri"/>
                <w:sz w:val="20"/>
              </w:rPr>
              <w:t>Enriching local strategies of youth work for inclusion and diversity with the European dimension</w:t>
            </w:r>
          </w:p>
        </w:tc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Departure of participants</w:t>
            </w:r>
          </w:p>
        </w:tc>
      </w:tr>
      <w:tr w:rsidR="00350CB8" w:rsidRPr="00350CB8" w:rsidTr="003E482E"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>13:00</w:t>
            </w:r>
          </w:p>
        </w:tc>
        <w:tc>
          <w:tcPr>
            <w:tcW w:w="14601" w:type="dxa"/>
            <w:gridSpan w:val="9"/>
          </w:tcPr>
          <w:p w:rsidR="00350CB8" w:rsidRPr="00350CB8" w:rsidRDefault="00350CB8" w:rsidP="003E482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Lunch break</w:t>
            </w:r>
          </w:p>
        </w:tc>
      </w:tr>
      <w:tr w:rsidR="00350CB8" w:rsidRPr="00350CB8" w:rsidTr="003E482E">
        <w:trPr>
          <w:trHeight w:val="2020"/>
        </w:trPr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16:00-17:30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3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17:30-18:00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coffee break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18:00-19:30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 session 4</w:t>
            </w:r>
          </w:p>
        </w:tc>
        <w:tc>
          <w:tcPr>
            <w:tcW w:w="1276" w:type="dxa"/>
            <w:vMerge w:val="restart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 xml:space="preserve">19:30 - Dinner 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>20:30 - Ice-breaking and Getting to know each other</w:t>
            </w:r>
          </w:p>
        </w:tc>
        <w:tc>
          <w:tcPr>
            <w:tcW w:w="2126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Diversity and Exclusion/Inclusion realities sharing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>I – Identity (Identity and Me)</w:t>
            </w:r>
          </w:p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 xml:space="preserve"> </w:t>
            </w:r>
          </w:p>
          <w:p w:rsidR="00350CB8" w:rsidRPr="00350CB8" w:rsidRDefault="00350CB8" w:rsidP="003E482E">
            <w:pPr>
              <w:keepNext/>
              <w:tabs>
                <w:tab w:val="left" w:pos="284"/>
              </w:tabs>
              <w:spacing w:before="60" w:after="60"/>
              <w:ind w:left="142"/>
              <w:jc w:val="center"/>
              <w:rPr>
                <w:rFonts w:ascii="Arial Narrow" w:hAnsi="Arial Narrow" w:cs="Calibri"/>
                <w:noProof/>
                <w:sz w:val="20"/>
              </w:rPr>
            </w:pPr>
            <w:r w:rsidRPr="00350CB8">
              <w:rPr>
                <w:rFonts w:ascii="Arial Narrow" w:hAnsi="Arial Narrow" w:cs="Calibri"/>
                <w:noProof/>
                <w:sz w:val="20"/>
              </w:rPr>
              <w:t>(Individual) Identity development</w:t>
            </w:r>
          </w:p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Calibri"/>
                <w:sz w:val="20"/>
                <w:szCs w:val="20"/>
                <w:lang w:val="en-GB"/>
              </w:rPr>
              <w:t>Facing Exclusion</w:t>
            </w:r>
          </w:p>
        </w:tc>
        <w:tc>
          <w:tcPr>
            <w:tcW w:w="1559" w:type="dxa"/>
            <w:vMerge w:val="restart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FREE AFTERNOON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50CB8">
              <w:rPr>
                <w:rFonts w:ascii="Arial Narrow" w:hAnsi="Arial Narrow" w:cs="Arial"/>
                <w:sz w:val="20"/>
                <w:szCs w:val="20"/>
                <w:lang w:eastAsia="en-GB"/>
              </w:rPr>
              <w:t>Sharing youth work tools and methods for achieving greater inclusion and diversity in our society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350CB8">
              <w:rPr>
                <w:rFonts w:ascii="Arial Narrow" w:hAnsi="Arial Narrow" w:cs="Calibri"/>
                <w:sz w:val="20"/>
              </w:rPr>
              <w:t>Developing strategies for local activities and programmes for inclusion and diversity</w:t>
            </w:r>
          </w:p>
        </w:tc>
        <w:tc>
          <w:tcPr>
            <w:tcW w:w="1985" w:type="dxa"/>
            <w:vMerge w:val="restart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>Consultations / Open space</w:t>
            </w: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>Evaluation of the training course</w:t>
            </w:r>
            <w:r w:rsidRPr="00350CB8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350CB8">
              <w:rPr>
                <w:rFonts w:ascii="Arial Narrow" w:hAnsi="Arial Narrow"/>
                <w:sz w:val="20"/>
              </w:rPr>
              <w:t>incl</w:t>
            </w:r>
            <w:proofErr w:type="spellEnd"/>
            <w:r w:rsidRPr="00350CB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50CB8">
              <w:rPr>
                <w:rFonts w:ascii="Arial Narrow" w:hAnsi="Arial Narrow"/>
                <w:sz w:val="20"/>
              </w:rPr>
              <w:t>Youthpass</w:t>
            </w:r>
            <w:proofErr w:type="spellEnd"/>
          </w:p>
        </w:tc>
        <w:tc>
          <w:tcPr>
            <w:tcW w:w="1276" w:type="dxa"/>
            <w:vMerge w:val="restart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0CB8" w:rsidRPr="00350CB8" w:rsidTr="003E482E">
        <w:trPr>
          <w:trHeight w:val="755"/>
        </w:trPr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19:30-20:00 </w:t>
            </w:r>
          </w:p>
        </w:tc>
        <w:tc>
          <w:tcPr>
            <w:tcW w:w="1276" w:type="dxa"/>
            <w:vMerge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/>
                <w:sz w:val="20"/>
              </w:rPr>
            </w:pPr>
            <w:r w:rsidRPr="00350CB8">
              <w:rPr>
                <w:rFonts w:ascii="Arial Narrow" w:hAnsi="Arial Narrow" w:cs="Arial"/>
                <w:sz w:val="20"/>
              </w:rPr>
              <w:t xml:space="preserve">Reflection and </w:t>
            </w:r>
            <w:r w:rsidRPr="00350CB8">
              <w:rPr>
                <w:rFonts w:ascii="Arial Narrow" w:hAnsi="Arial Narrow" w:cs="Arial"/>
                <w:sz w:val="20"/>
                <w:lang w:val="en-US"/>
              </w:rPr>
              <w:t>Evaluation of the day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</w:rPr>
              <w:t xml:space="preserve">Reflection and </w:t>
            </w:r>
            <w:r w:rsidRPr="00350CB8">
              <w:rPr>
                <w:rFonts w:ascii="Arial Narrow" w:hAnsi="Arial Narrow" w:cs="Arial"/>
                <w:sz w:val="20"/>
                <w:lang w:val="en-US"/>
              </w:rPr>
              <w:t>Evaluation of the day</w:t>
            </w:r>
          </w:p>
        </w:tc>
        <w:tc>
          <w:tcPr>
            <w:tcW w:w="1559" w:type="dxa"/>
            <w:vMerge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Reflection and Evaluation of the day</w:t>
            </w:r>
          </w:p>
        </w:tc>
        <w:tc>
          <w:tcPr>
            <w:tcW w:w="1985" w:type="dxa"/>
            <w:vMerge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vMerge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0CB8" w:rsidRPr="00350CB8" w:rsidTr="003E482E"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>20:00</w:t>
            </w:r>
          </w:p>
        </w:tc>
        <w:tc>
          <w:tcPr>
            <w:tcW w:w="13325" w:type="dxa"/>
            <w:gridSpan w:val="8"/>
          </w:tcPr>
          <w:p w:rsidR="00350CB8" w:rsidRPr="00350CB8" w:rsidRDefault="00350CB8" w:rsidP="003E482E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sz w:val="20"/>
                <w:lang w:val="en-US"/>
              </w:rPr>
              <w:t>Dinner</w:t>
            </w:r>
          </w:p>
        </w:tc>
        <w:tc>
          <w:tcPr>
            <w:tcW w:w="1276" w:type="dxa"/>
            <w:vMerge/>
          </w:tcPr>
          <w:p w:rsidR="00350CB8" w:rsidRPr="00350CB8" w:rsidRDefault="00350CB8" w:rsidP="003E482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50CB8" w:rsidRPr="00350CB8" w:rsidTr="003E482E"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t xml:space="preserve">21:00 </w:t>
            </w:r>
            <w:r w:rsidRPr="00350CB8">
              <w:rPr>
                <w:rFonts w:ascii="Arial Narrow" w:hAnsi="Arial Narrow" w:cs="Arial"/>
                <w:b/>
                <w:sz w:val="20"/>
                <w:lang w:val="en-US"/>
              </w:rPr>
              <w:sym w:font="Wingdings" w:char="F0E0"/>
            </w:r>
          </w:p>
        </w:tc>
        <w:tc>
          <w:tcPr>
            <w:tcW w:w="127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i/>
                <w:sz w:val="20"/>
              </w:rPr>
              <w:t>Intercultural evening</w:t>
            </w: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CB8">
              <w:rPr>
                <w:rFonts w:ascii="Arial Narrow" w:hAnsi="Arial Narrow" w:cs="Calibri"/>
                <w:i/>
                <w:sz w:val="20"/>
              </w:rPr>
              <w:t>Our best practices' projects concerning cultural diversity and inclusion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CB8">
              <w:rPr>
                <w:rFonts w:ascii="Arial Narrow" w:hAnsi="Arial Narrow" w:cs="Arial"/>
                <w:i/>
                <w:sz w:val="20"/>
                <w:lang w:val="en-US"/>
              </w:rPr>
              <w:t>Exploring the city</w:t>
            </w:r>
          </w:p>
        </w:tc>
        <w:tc>
          <w:tcPr>
            <w:tcW w:w="1559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350CB8">
              <w:rPr>
                <w:rFonts w:ascii="Arial Narrow" w:hAnsi="Arial Narrow" w:cs="Calibri"/>
                <w:i/>
                <w:sz w:val="20"/>
              </w:rPr>
              <w:t>Consultations for development of mutual projects</w:t>
            </w:r>
          </w:p>
        </w:tc>
        <w:tc>
          <w:tcPr>
            <w:tcW w:w="1985" w:type="dxa"/>
            <w:vAlign w:val="center"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50CB8">
              <w:rPr>
                <w:rFonts w:ascii="Arial Narrow" w:hAnsi="Arial Narrow" w:cs="Arial"/>
                <w:i/>
                <w:sz w:val="20"/>
              </w:rPr>
              <w:t>“See you again” party</w:t>
            </w:r>
          </w:p>
        </w:tc>
        <w:tc>
          <w:tcPr>
            <w:tcW w:w="1276" w:type="dxa"/>
            <w:vMerge/>
          </w:tcPr>
          <w:p w:rsidR="00350CB8" w:rsidRPr="00350CB8" w:rsidRDefault="00350CB8" w:rsidP="003E482E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2F2C95" w:rsidRPr="002F2C95" w:rsidRDefault="002F2C95" w:rsidP="002F2C95"/>
    <w:sectPr w:rsidR="002F2C95" w:rsidRPr="002F2C95" w:rsidSect="002F2C95">
      <w:headerReference w:type="default" r:id="rId7"/>
      <w:footerReference w:type="default" r:id="rId8"/>
      <w:pgSz w:w="16838" w:h="11906" w:orient="landscape"/>
      <w:pgMar w:top="707" w:right="709" w:bottom="567" w:left="1481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C5" w:rsidRDefault="00A210C5" w:rsidP="00A769BD">
      <w:r>
        <w:separator/>
      </w:r>
    </w:p>
  </w:endnote>
  <w:endnote w:type="continuationSeparator" w:id="0">
    <w:p w:rsidR="00A210C5" w:rsidRDefault="00A210C5" w:rsidP="00A7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44" w:rsidRDefault="000A4B44" w:rsidP="000A4B44">
    <w:pPr>
      <w:pStyle w:val="NoSpacing"/>
      <w:jc w:val="center"/>
      <w:rPr>
        <w:rFonts w:ascii="Segoe Print" w:hAnsi="Segoe Print"/>
        <w:color w:val="C00000"/>
        <w:lang w:val="sr-Latn-CS"/>
      </w:rPr>
    </w:pPr>
    <w:r w:rsidRPr="000C5B28">
      <w:t xml:space="preserve">Udruženje građana </w:t>
    </w:r>
    <w:r w:rsidRPr="000A4B44">
      <w:rPr>
        <w:rFonts w:asciiTheme="majorHAnsi" w:hAnsiTheme="majorHAnsi"/>
        <w:color w:val="C00000"/>
        <w:sz w:val="30"/>
        <w:szCs w:val="30"/>
        <w:lang w:val="sr-Latn-CS"/>
      </w:rPr>
      <w:t>CENTAR ZA JAČANJE  CIVILNOG DRUŠTVA</w:t>
    </w:r>
  </w:p>
  <w:p w:rsidR="000A4B44" w:rsidRDefault="000A4B44" w:rsidP="000A4B44">
    <w:pPr>
      <w:pStyle w:val="Footer"/>
      <w:jc w:val="center"/>
    </w:pPr>
    <w:hyperlink r:id="rId1" w:history="1">
      <w:r w:rsidRPr="008B09A9">
        <w:rPr>
          <w:rStyle w:val="Hyperlink"/>
          <w:rFonts w:asciiTheme="majorHAnsi" w:hAnsiTheme="majorHAnsi"/>
          <w:szCs w:val="32"/>
          <w:lang w:val="sr-Latn-CS"/>
        </w:rPr>
        <w:t>centarzajacanjecivilnogdrustva@gmail.com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C5" w:rsidRDefault="00A210C5" w:rsidP="00A769BD">
      <w:r>
        <w:separator/>
      </w:r>
    </w:p>
  </w:footnote>
  <w:footnote w:type="continuationSeparator" w:id="0">
    <w:p w:rsidR="00A210C5" w:rsidRDefault="00A210C5" w:rsidP="00A7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B1" w:rsidRPr="000A4B44" w:rsidRDefault="002F2C95" w:rsidP="002F2C95">
    <w:pPr>
      <w:pStyle w:val="NoSpacing"/>
      <w:ind w:left="1416" w:firstLine="708"/>
      <w:rPr>
        <w:rFonts w:asciiTheme="majorHAnsi" w:hAnsiTheme="majorHAnsi"/>
        <w:sz w:val="30"/>
        <w:szCs w:val="30"/>
        <w:lang w:val="sr-Latn-CS"/>
      </w:rPr>
    </w:pPr>
    <w:r>
      <w:rPr>
        <w:rFonts w:asciiTheme="majorHAnsi" w:hAnsiTheme="majorHAnsi"/>
        <w:noProof/>
        <w:sz w:val="30"/>
        <w:szCs w:val="30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7327265</wp:posOffset>
          </wp:positionH>
          <wp:positionV relativeFrom="paragraph">
            <wp:posOffset>-325120</wp:posOffset>
          </wp:positionV>
          <wp:extent cx="1724025" cy="666750"/>
          <wp:effectExtent l="19050" t="0" r="9525" b="0"/>
          <wp:wrapSquare wrapText="bothSides"/>
          <wp:docPr id="6" name="Picture 1" descr="O:\22. YOUTH IN ACTION\6. Communication\6.8 Logos\novo_2012\EN\EU_flag_progryia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2. YOUTH IN ACTION\6. Communication\6.8 Logos\novo_2012\EN\EU_flag_progryia_EN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9A6">
      <w:rPr>
        <w:rFonts w:asciiTheme="majorHAnsi" w:hAnsiTheme="majorHAnsi"/>
        <w:noProof/>
        <w:sz w:val="30"/>
        <w:szCs w:val="30"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-816610</wp:posOffset>
          </wp:positionV>
          <wp:extent cx="771525" cy="800100"/>
          <wp:effectExtent l="19050" t="0" r="9525" b="0"/>
          <wp:wrapNone/>
          <wp:docPr id="3" name="Picture 3" descr="CJCD logo no-text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CD logo no-text 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 w:val="30"/>
        <w:szCs w:val="30"/>
        <w:lang w:val="sr-Latn-CS"/>
      </w:rPr>
      <w:t xml:space="preserve">Training course: </w:t>
    </w:r>
    <w:r w:rsidR="000A4B44" w:rsidRPr="000A4B44">
      <w:rPr>
        <w:rFonts w:asciiTheme="majorHAnsi" w:hAnsiTheme="majorHAnsi"/>
        <w:sz w:val="30"/>
        <w:szCs w:val="30"/>
        <w:lang w:val="sr-Latn-CS"/>
      </w:rPr>
      <w:t xml:space="preserve">„Increasing Inclusion and Diversity in communities“  </w:t>
    </w:r>
  </w:p>
  <w:p w:rsidR="00796CB1" w:rsidRPr="002C2CC1" w:rsidRDefault="00796CB1" w:rsidP="00796CB1">
    <w:pPr>
      <w:jc w:val="right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626D51"/>
    <w:multiLevelType w:val="hybridMultilevel"/>
    <w:tmpl w:val="FA48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C69A6"/>
    <w:rsid w:val="00042F62"/>
    <w:rsid w:val="000665B0"/>
    <w:rsid w:val="000906A1"/>
    <w:rsid w:val="000A4B44"/>
    <w:rsid w:val="000D212E"/>
    <w:rsid w:val="000F53BB"/>
    <w:rsid w:val="00141636"/>
    <w:rsid w:val="0017573B"/>
    <w:rsid w:val="00211BF9"/>
    <w:rsid w:val="00227559"/>
    <w:rsid w:val="002658EB"/>
    <w:rsid w:val="00280206"/>
    <w:rsid w:val="00291B53"/>
    <w:rsid w:val="002A61D5"/>
    <w:rsid w:val="002C2CC1"/>
    <w:rsid w:val="002F2C95"/>
    <w:rsid w:val="00350CB8"/>
    <w:rsid w:val="003C0218"/>
    <w:rsid w:val="003D509E"/>
    <w:rsid w:val="0041336F"/>
    <w:rsid w:val="00431CE8"/>
    <w:rsid w:val="00507E32"/>
    <w:rsid w:val="00516575"/>
    <w:rsid w:val="0053283E"/>
    <w:rsid w:val="0053740A"/>
    <w:rsid w:val="005D4D50"/>
    <w:rsid w:val="005E60E0"/>
    <w:rsid w:val="00644D7E"/>
    <w:rsid w:val="006C69A6"/>
    <w:rsid w:val="0074690B"/>
    <w:rsid w:val="00796CB1"/>
    <w:rsid w:val="007B52DB"/>
    <w:rsid w:val="007C4960"/>
    <w:rsid w:val="007D4C75"/>
    <w:rsid w:val="009122CF"/>
    <w:rsid w:val="00917631"/>
    <w:rsid w:val="00962F53"/>
    <w:rsid w:val="00962F5F"/>
    <w:rsid w:val="009C2216"/>
    <w:rsid w:val="009F5D6A"/>
    <w:rsid w:val="00A210C5"/>
    <w:rsid w:val="00A769BD"/>
    <w:rsid w:val="00AA226C"/>
    <w:rsid w:val="00AA256C"/>
    <w:rsid w:val="00AC0F08"/>
    <w:rsid w:val="00BA5336"/>
    <w:rsid w:val="00BD0382"/>
    <w:rsid w:val="00C94D32"/>
    <w:rsid w:val="00CA3861"/>
    <w:rsid w:val="00CF1793"/>
    <w:rsid w:val="00D32B47"/>
    <w:rsid w:val="00E3173C"/>
    <w:rsid w:val="00E32195"/>
    <w:rsid w:val="00E66159"/>
    <w:rsid w:val="00ED2297"/>
    <w:rsid w:val="00F14D7C"/>
    <w:rsid w:val="00F82F97"/>
    <w:rsid w:val="00F94D7C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qFormat/>
    <w:rsid w:val="006C69A6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69BD"/>
  </w:style>
  <w:style w:type="paragraph" w:styleId="Footer">
    <w:name w:val="footer"/>
    <w:basedOn w:val="Normal"/>
    <w:link w:val="FooterChar"/>
    <w:unhideWhenUsed/>
    <w:rsid w:val="00A769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69BD"/>
  </w:style>
  <w:style w:type="character" w:styleId="Hyperlink">
    <w:name w:val="Hyperlink"/>
    <w:basedOn w:val="DefaultParagraphFont"/>
    <w:uiPriority w:val="99"/>
    <w:unhideWhenUsed/>
    <w:rsid w:val="00A76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6CB1"/>
    <w:rPr>
      <w:color w:val="808080"/>
    </w:rPr>
  </w:style>
  <w:style w:type="paragraph" w:styleId="NoSpacing">
    <w:name w:val="No Spacing"/>
    <w:link w:val="NoSpacingChar"/>
    <w:uiPriority w:val="1"/>
    <w:qFormat/>
    <w:rsid w:val="000A4B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C69A6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6C69A6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C69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906A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sr-Latn-CS"/>
    </w:rPr>
  </w:style>
  <w:style w:type="character" w:styleId="Emphasis">
    <w:name w:val="Emphasis"/>
    <w:basedOn w:val="DefaultParagraphFont"/>
    <w:qFormat/>
    <w:rsid w:val="000906A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0C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arzajacanjecivilnogdrust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Local\Temp\CJCD_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CJCD_memorandum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keywords>Centrar za jacanje civilnog drustva</cp:keywords>
  <cp:lastModifiedBy>ct</cp:lastModifiedBy>
  <cp:revision>3</cp:revision>
  <cp:lastPrinted>2013-05-01T09:29:00Z</cp:lastPrinted>
  <dcterms:created xsi:type="dcterms:W3CDTF">2014-02-04T12:31:00Z</dcterms:created>
  <dcterms:modified xsi:type="dcterms:W3CDTF">2014-02-04T12:34:00Z</dcterms:modified>
</cp:coreProperties>
</file>