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100"/>
        <w:gridCol w:w="2336"/>
        <w:gridCol w:w="2896"/>
        <w:gridCol w:w="2960"/>
        <w:gridCol w:w="2296"/>
        <w:gridCol w:w="2160"/>
      </w:tblGrid>
      <w:tr w:rsidR="00076EC4" w:rsidRPr="00076EC4" w14:paraId="2FA57B7D" w14:textId="77777777" w:rsidTr="00076EC4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D230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6311" w14:textId="77777777" w:rsidR="00076EC4" w:rsidRPr="00076EC4" w:rsidRDefault="00076EC4" w:rsidP="00076E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3295557" wp14:editId="43BBDE2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76200</wp:posOffset>
                  </wp:positionV>
                  <wp:extent cx="1123950" cy="419100"/>
                  <wp:effectExtent l="0" t="0" r="0" b="0"/>
                  <wp:wrapNone/>
                  <wp:docPr id="4" name="Afbeelding 4" descr="NJ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 descr="NJI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418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76EC4" w:rsidRPr="00076EC4" w14:paraId="742E0880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13EAA" w14:textId="77777777" w:rsidR="00076EC4" w:rsidRPr="00076EC4" w:rsidRDefault="00076EC4" w:rsidP="00076EC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509035F" w14:textId="77777777" w:rsidR="00076EC4" w:rsidRPr="00076EC4" w:rsidRDefault="00076EC4" w:rsidP="00076E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2A80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6C47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E2B1" w14:textId="77777777" w:rsidR="00076EC4" w:rsidRPr="00076EC4" w:rsidRDefault="00076EC4" w:rsidP="00076E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19460EBB" wp14:editId="2FAFD4E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47625</wp:posOffset>
                  </wp:positionV>
                  <wp:extent cx="485775" cy="400050"/>
                  <wp:effectExtent l="0" t="0" r="0" b="0"/>
                  <wp:wrapNone/>
                  <wp:docPr id="2" name="Afbeelding 2" descr="Powered_oostN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4" descr="Powered_oostNL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60" cy="399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076EC4" w:rsidRPr="00076EC4" w14:paraId="055E731A" w14:textId="77777777">
              <w:trPr>
                <w:trHeight w:val="300"/>
                <w:tblCellSpacing w:w="0" w:type="dxa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9586BA" w14:textId="77777777" w:rsidR="00076EC4" w:rsidRPr="00076EC4" w:rsidRDefault="00076EC4" w:rsidP="00076EC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37264A5" w14:textId="77777777" w:rsidR="00076EC4" w:rsidRPr="00076EC4" w:rsidRDefault="00076EC4" w:rsidP="00076E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CA43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2848" w14:textId="77777777" w:rsidR="00076EC4" w:rsidRPr="00076EC4" w:rsidRDefault="00076EC4" w:rsidP="00076E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07869761" wp14:editId="516A1D55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47625</wp:posOffset>
                  </wp:positionV>
                  <wp:extent cx="923925" cy="371475"/>
                  <wp:effectExtent l="0" t="0" r="0" b="9525"/>
                  <wp:wrapNone/>
                  <wp:docPr id="1" name="Afbeelding 1" descr="Y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5" descr="YIA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200" cy="37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0"/>
            </w:tblGrid>
            <w:tr w:rsidR="00076EC4" w:rsidRPr="00076EC4" w14:paraId="3A61929E" w14:textId="77777777">
              <w:trPr>
                <w:trHeight w:val="300"/>
                <w:tblCellSpacing w:w="0" w:type="dxa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A537FD" w14:textId="77777777" w:rsidR="00076EC4" w:rsidRPr="00076EC4" w:rsidRDefault="00076EC4" w:rsidP="00076EC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C428998" w14:textId="77777777" w:rsidR="00076EC4" w:rsidRPr="00076EC4" w:rsidRDefault="00076EC4" w:rsidP="00076E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6EC4" w:rsidRPr="00076EC4" w14:paraId="49858042" w14:textId="77777777" w:rsidTr="00076EC4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3A21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0E61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8BF5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256D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7DF8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75DA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EF42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6EC4" w:rsidRPr="00076EC4" w14:paraId="034A85F5" w14:textId="77777777" w:rsidTr="00076EC4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302E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2423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1ADE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B3C7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C053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DA43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1955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6EC4" w:rsidRPr="00076EC4" w14:paraId="5799D550" w14:textId="77777777" w:rsidTr="00076EC4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C4B2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BF74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15967"/>
            <w:noWrap/>
            <w:vAlign w:val="center"/>
            <w:hideMark/>
          </w:tcPr>
          <w:p w14:paraId="67348700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76EC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Monday 12 December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32523"/>
            <w:noWrap/>
            <w:vAlign w:val="center"/>
            <w:hideMark/>
          </w:tcPr>
          <w:p w14:paraId="652BFE3D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76EC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Tuesday 13 December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3151"/>
            <w:noWrap/>
            <w:vAlign w:val="center"/>
            <w:hideMark/>
          </w:tcPr>
          <w:p w14:paraId="63C551EF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76EC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Wednesday 14 December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74706"/>
            <w:noWrap/>
            <w:vAlign w:val="center"/>
            <w:hideMark/>
          </w:tcPr>
          <w:p w14:paraId="23E52D9F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76EC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Thursday 15 December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15967"/>
            <w:noWrap/>
            <w:vAlign w:val="center"/>
            <w:hideMark/>
          </w:tcPr>
          <w:p w14:paraId="2A13E08A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76EC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Friday 16 December</w:t>
            </w:r>
          </w:p>
        </w:tc>
      </w:tr>
      <w:tr w:rsidR="00076EC4" w:rsidRPr="00076EC4" w14:paraId="73FBADC5" w14:textId="77777777" w:rsidTr="00076EC4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4D55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859A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48F9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b/>
                <w:bCs/>
                <w:color w:val="215967"/>
                <w:sz w:val="22"/>
                <w:szCs w:val="22"/>
              </w:rPr>
            </w:pPr>
            <w:r w:rsidRPr="00076EC4">
              <w:rPr>
                <w:rFonts w:ascii="Calibri" w:hAnsi="Calibri" w:cs="Calibri"/>
                <w:b/>
                <w:bCs/>
                <w:color w:val="215967"/>
                <w:sz w:val="22"/>
                <w:szCs w:val="22"/>
              </w:rPr>
              <w:t>Arrival day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652D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</w:pPr>
            <w:r w:rsidRPr="00076EC4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Sports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5EC3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b/>
                <w:bCs/>
                <w:color w:val="403151"/>
                <w:sz w:val="22"/>
                <w:szCs w:val="22"/>
              </w:rPr>
            </w:pPr>
            <w:r w:rsidRPr="00076EC4">
              <w:rPr>
                <w:rFonts w:ascii="Calibri" w:hAnsi="Calibri" w:cs="Calibri"/>
                <w:b/>
                <w:bCs/>
                <w:color w:val="403151"/>
                <w:sz w:val="22"/>
                <w:szCs w:val="22"/>
              </w:rPr>
              <w:t>Change of behavior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62F0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b/>
                <w:bCs/>
                <w:color w:val="974706"/>
                <w:sz w:val="22"/>
                <w:szCs w:val="22"/>
              </w:rPr>
            </w:pPr>
            <w:r w:rsidRPr="00076EC4">
              <w:rPr>
                <w:rFonts w:ascii="Calibri" w:hAnsi="Calibri" w:cs="Calibri"/>
                <w:b/>
                <w:bCs/>
                <w:color w:val="974706"/>
                <w:sz w:val="22"/>
                <w:szCs w:val="22"/>
              </w:rPr>
              <w:t>Art &amp; Culture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7404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b/>
                <w:bCs/>
                <w:color w:val="215967"/>
                <w:sz w:val="22"/>
                <w:szCs w:val="22"/>
              </w:rPr>
            </w:pPr>
            <w:r w:rsidRPr="00076EC4">
              <w:rPr>
                <w:rFonts w:ascii="Calibri" w:hAnsi="Calibri" w:cs="Calibri"/>
                <w:b/>
                <w:bCs/>
                <w:color w:val="215967"/>
                <w:sz w:val="22"/>
                <w:szCs w:val="22"/>
              </w:rPr>
              <w:t>Departure day</w:t>
            </w:r>
          </w:p>
        </w:tc>
      </w:tr>
      <w:tr w:rsidR="00076EC4" w:rsidRPr="00076EC4" w14:paraId="5805FE40" w14:textId="77777777" w:rsidTr="00076EC4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431F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CD1C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C8E84A3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42833669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Breakfast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3ECB21C7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 xml:space="preserve">Breakfast 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1DB9BA6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 xml:space="preserve">Breakfast 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0EEE64E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 xml:space="preserve">Breakfast </w:t>
            </w:r>
          </w:p>
        </w:tc>
      </w:tr>
      <w:tr w:rsidR="00076EC4" w:rsidRPr="00076EC4" w14:paraId="23C29D96" w14:textId="77777777" w:rsidTr="00076EC4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B4C3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A309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5217665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4FC7F0A2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44675EED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CB18F66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2D72C12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6EC4" w:rsidRPr="00076EC4" w14:paraId="25DF6A4A" w14:textId="77777777" w:rsidTr="00076EC4">
        <w:trPr>
          <w:trHeight w:val="7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3E4F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4D18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CD556E1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F72C251" w14:textId="4FE96EB9" w:rsidR="00076EC4" w:rsidRPr="00076EC4" w:rsidRDefault="00075477" w:rsidP="00076EC4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Getting to know eachother</w:t>
            </w:r>
            <w:r w:rsidR="00076EC4" w:rsidRPr="00076EC4">
              <w:rPr>
                <w:rFonts w:ascii="Calibri" w:hAnsi="Calibri" w:cs="Calibri"/>
                <w:color w:val="000000"/>
                <w:lang w:val="en-GB"/>
              </w:rPr>
              <w:t xml:space="preserve"> organisations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30956954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076EC4">
              <w:rPr>
                <w:rFonts w:ascii="Calibri" w:hAnsi="Calibri" w:cs="Calibri"/>
                <w:color w:val="000000"/>
                <w:lang w:val="en-GB"/>
              </w:rPr>
              <w:t>Departure to Youthwork organisation Divers in Den Bosch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EF6956D" w14:textId="78D278B6" w:rsidR="00076EC4" w:rsidRPr="00076EC4" w:rsidRDefault="00076EC4" w:rsidP="00075477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076EC4">
              <w:rPr>
                <w:rFonts w:ascii="Calibri" w:hAnsi="Calibri" w:cs="Calibri"/>
                <w:color w:val="000000"/>
                <w:lang w:val="en-GB"/>
              </w:rPr>
              <w:t xml:space="preserve">Departure to Powered by New Arts in </w:t>
            </w:r>
            <w:r w:rsidR="00075477">
              <w:rPr>
                <w:rFonts w:ascii="Calibri" w:hAnsi="Calibri" w:cs="Calibri"/>
                <w:color w:val="000000"/>
                <w:lang w:val="en-GB"/>
              </w:rPr>
              <w:t>Arnhem</w:t>
            </w:r>
            <w:bookmarkStart w:id="0" w:name="_GoBack"/>
            <w:bookmarkEnd w:id="0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4CF759B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Departure participants</w:t>
            </w:r>
          </w:p>
        </w:tc>
      </w:tr>
      <w:tr w:rsidR="00076EC4" w:rsidRPr="00076EC4" w14:paraId="46B100BF" w14:textId="77777777" w:rsidTr="00076EC4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6E74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1C40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7DFA15D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793E25A7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603772B3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A3820C2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64D833F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6EC4" w:rsidRPr="00076EC4" w14:paraId="461A06E0" w14:textId="77777777" w:rsidTr="00076EC4">
        <w:trPr>
          <w:trHeight w:val="5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78B4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58A6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Morning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1B2A82F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DEAB850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Defining individual learning objectives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70ADB977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3B10A5B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9E73646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6EC4" w:rsidRPr="00076EC4" w14:paraId="6894464E" w14:textId="77777777" w:rsidTr="00076EC4">
        <w:trPr>
          <w:trHeight w:val="5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AB58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455C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7398D99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25FA02BF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03481CE7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Welcome &amp; Presentation Organisation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0897049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 xml:space="preserve"> Welcome &amp; Presentation PbNA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3A55400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E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6EC4" w:rsidRPr="00076EC4" w14:paraId="0BA62F9D" w14:textId="77777777" w:rsidTr="00076EC4">
        <w:trPr>
          <w:trHeight w:val="52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01E1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E74F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EE4A1FC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742703AE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076EC4">
              <w:rPr>
                <w:rFonts w:ascii="Calibri" w:hAnsi="Calibri" w:cs="Calibri"/>
                <w:color w:val="000000"/>
                <w:lang w:val="en-GB"/>
              </w:rPr>
              <w:t xml:space="preserve">Theoretical input about talent development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17C520D3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076EC4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08906D0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Project Visit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3D709F8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6EC4" w:rsidRPr="00076EC4" w14:paraId="6F61AE33" w14:textId="77777777" w:rsidTr="00076EC4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41B7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B0A2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EDAF9F4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01B3CABB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Lunch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6975072D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Lunch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9A13FBD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Lunch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A16FFD7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6EC4" w:rsidRPr="00076EC4" w14:paraId="10A2F6D1" w14:textId="77777777" w:rsidTr="00076EC4">
        <w:trPr>
          <w:trHeight w:val="5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C53A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0EB8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B14A214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519AAF0F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076EC4">
              <w:rPr>
                <w:rFonts w:ascii="Calibri" w:hAnsi="Calibri" w:cs="Calibri"/>
                <w:color w:val="000000"/>
                <w:lang w:val="en-GB"/>
              </w:rPr>
              <w:t>Departure to Youthwork Central Holland (SJJMH) in Leiden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363AAB77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Project Visit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3D0C5FB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Evaluation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B47E82D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6EC4" w:rsidRPr="00076EC4" w14:paraId="2199DDDA" w14:textId="77777777" w:rsidTr="00076EC4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7C20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CD69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25E23AA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308B079A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60AF666D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3F94860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D5A707A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6EC4" w:rsidRPr="00075477" w14:paraId="38F790AC" w14:textId="77777777" w:rsidTr="00076EC4">
        <w:trPr>
          <w:trHeight w:val="7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AC65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5B03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Afternoon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0AA3E08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Arrival participants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2E1A9EBC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Welcome &amp; Presentation Organisation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4E48665E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A8BF658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076EC4">
              <w:rPr>
                <w:rFonts w:ascii="Calibri" w:hAnsi="Calibri" w:cs="Calibri"/>
                <w:color w:val="000000"/>
                <w:lang w:val="en-GB"/>
              </w:rPr>
              <w:t>Making short films about the results of the studyvisit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67671C5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076EC4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</w:tr>
      <w:tr w:rsidR="00076EC4" w:rsidRPr="00076EC4" w14:paraId="27F7D4FB" w14:textId="77777777" w:rsidTr="00076EC4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E4F0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857C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076EC4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3F9A5AA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076EC4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3B552667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076EC4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4CAF075F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Return to accommodation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1BAAC10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167D8E0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6EC4" w:rsidRPr="00076EC4" w14:paraId="5815332A" w14:textId="77777777" w:rsidTr="00076EC4">
        <w:trPr>
          <w:trHeight w:val="1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5F39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BF6D4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F391D26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3D2017A4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1337CA71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E5E1F0D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BDA12EF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6EC4" w:rsidRPr="00076EC4" w14:paraId="35A85F62" w14:textId="77777777" w:rsidTr="00076EC4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B204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228A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DE3CEDE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Dinner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783E01B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Dinner on location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49395442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Dinner out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76249C2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Dinner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0B472E3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6EC4" w:rsidRPr="00076EC4" w14:paraId="0EC48737" w14:textId="77777777" w:rsidTr="00076EC4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022E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4E70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30E1394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 xml:space="preserve">Introduction 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E11D608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Project Visit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2D4CAC67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Youth in Action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17EA76F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Network Meeting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2EA3A1F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6EC4" w:rsidRPr="00076EC4" w14:paraId="76C84C64" w14:textId="77777777" w:rsidTr="00076EC4">
        <w:trPr>
          <w:trHeight w:val="5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F531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12B8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Evening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E750658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076EC4">
              <w:rPr>
                <w:rFonts w:ascii="Calibri" w:hAnsi="Calibri" w:cs="Calibri"/>
                <w:color w:val="000000"/>
                <w:lang w:val="en-GB"/>
              </w:rPr>
              <w:t>Getting to know eachother and icebreaking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7A812E37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076EC4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48D6E26D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076EC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6B93F8B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Presentation of Results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BC7B06E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6EC4" w:rsidRPr="00076EC4" w14:paraId="59483B24" w14:textId="77777777" w:rsidTr="00076EC4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8FC3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1A5B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4D71243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29E48243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Return to accommodation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3E6609B9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Return to accomodation</w:t>
            </w:r>
          </w:p>
        </w:tc>
        <w:tc>
          <w:tcPr>
            <w:tcW w:w="2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B8FDFB0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Return to accommodation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98548D8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6EC4" w:rsidRPr="00076EC4" w14:paraId="7E4BC262" w14:textId="77777777" w:rsidTr="00076EC4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C884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65422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1167092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Free time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4E9712C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14:paraId="6AA7808B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6FB535A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2B96B06" w14:textId="77777777" w:rsidR="00076EC4" w:rsidRPr="00076EC4" w:rsidRDefault="00076EC4" w:rsidP="00076E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EC4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B6D1772" w14:textId="77777777" w:rsidR="00AE19F4" w:rsidRPr="00EF64DF" w:rsidRDefault="00AE19F4" w:rsidP="00EF64DF"/>
    <w:sectPr w:rsidR="00AE19F4" w:rsidRPr="00EF64DF" w:rsidSect="00076EC4">
      <w:pgSz w:w="16838" w:h="11906" w:orient="landscape"/>
      <w:pgMar w:top="1134" w:right="1134" w:bottom="1134" w:left="1134" w:header="0" w:footer="680" w:gutter="0"/>
      <w:paperSrc w:first="1" w:other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5E767" w14:textId="77777777" w:rsidR="00076EC4" w:rsidRDefault="00076EC4">
      <w:r>
        <w:separator/>
      </w:r>
    </w:p>
  </w:endnote>
  <w:endnote w:type="continuationSeparator" w:id="0">
    <w:p w14:paraId="6D0D41A6" w14:textId="77777777" w:rsidR="00076EC4" w:rsidRDefault="0007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42F73" w14:textId="77777777" w:rsidR="00076EC4" w:rsidRDefault="00076EC4">
      <w:r>
        <w:separator/>
      </w:r>
    </w:p>
  </w:footnote>
  <w:footnote w:type="continuationSeparator" w:id="0">
    <w:p w14:paraId="66F72961" w14:textId="77777777" w:rsidR="00076EC4" w:rsidRDefault="0007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42"/>
    <w:multiLevelType w:val="multilevel"/>
    <w:tmpl w:val="F6A0E74E"/>
    <w:lvl w:ilvl="0">
      <w:start w:val="1"/>
      <w:numFmt w:val="bullet"/>
      <w:pStyle w:val="merktekens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0"/>
      </w:rPr>
    </w:lvl>
    <w:lvl w:ilvl="1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9F934AE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>
    <w:nsid w:val="0B3D426F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>
    <w:nsid w:val="0B6E1FD0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>
    <w:nsid w:val="0E7A7F36"/>
    <w:multiLevelType w:val="singleLevel"/>
    <w:tmpl w:val="8188E52E"/>
    <w:lvl w:ilvl="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0"/>
      </w:rPr>
    </w:lvl>
  </w:abstractNum>
  <w:abstractNum w:abstractNumId="5">
    <w:nsid w:val="14BD47EA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>
    <w:nsid w:val="171E16B5"/>
    <w:multiLevelType w:val="singleLevel"/>
    <w:tmpl w:val="C7D25AB8"/>
    <w:lvl w:ilvl="0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Univers" w:hAnsi="Univers" w:hint="default"/>
        <w:b w:val="0"/>
        <w:i w:val="0"/>
        <w:sz w:val="20"/>
      </w:rPr>
    </w:lvl>
  </w:abstractNum>
  <w:abstractNum w:abstractNumId="7">
    <w:nsid w:val="20F33233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>
    <w:nsid w:val="25754161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6178E3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0">
    <w:nsid w:val="31B64A22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>
    <w:nsid w:val="3DA511A2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44496EAC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>
    <w:nsid w:val="47083C67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4E8041B9"/>
    <w:multiLevelType w:val="singleLevel"/>
    <w:tmpl w:val="CD64E974"/>
    <w:lvl w:ilvl="0">
      <w:start w:val="1"/>
      <w:numFmt w:val="bullet"/>
      <w:lvlText w:val="­"/>
      <w:lvlJc w:val="left"/>
      <w:pPr>
        <w:tabs>
          <w:tab w:val="num" w:pos="814"/>
        </w:tabs>
        <w:ind w:left="680" w:hanging="226"/>
      </w:pPr>
      <w:rPr>
        <w:rFonts w:ascii="Univers" w:hAnsi="Univers" w:hint="default"/>
        <w:b w:val="0"/>
        <w:i w:val="0"/>
        <w:sz w:val="20"/>
      </w:rPr>
    </w:lvl>
  </w:abstractNum>
  <w:abstractNum w:abstractNumId="15">
    <w:nsid w:val="50EB00D8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5C1B423B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637300CE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43D52C4"/>
    <w:multiLevelType w:val="singleLevel"/>
    <w:tmpl w:val="3AFAD64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B3E6D2D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0">
    <w:nsid w:val="73FB43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A612A57"/>
    <w:multiLevelType w:val="multilevel"/>
    <w:tmpl w:val="D518869E"/>
    <w:styleLink w:val="OpmaakprofielMetopsommingstekens"/>
    <w:lvl w:ilvl="0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18"/>
  </w:num>
  <w:num w:numId="5">
    <w:abstractNumId w:val="1"/>
  </w:num>
  <w:num w:numId="6">
    <w:abstractNumId w:val="15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17"/>
  </w:num>
  <w:num w:numId="14">
    <w:abstractNumId w:val="11"/>
  </w:num>
  <w:num w:numId="15">
    <w:abstractNumId w:val="8"/>
  </w:num>
  <w:num w:numId="16">
    <w:abstractNumId w:val="16"/>
  </w:num>
  <w:num w:numId="17">
    <w:abstractNumId w:val="13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6"/>
  </w:num>
  <w:num w:numId="27">
    <w:abstractNumId w:val="14"/>
  </w:num>
  <w:num w:numId="28">
    <w:abstractNumId w:val="0"/>
  </w:num>
  <w:num w:numId="29">
    <w:abstractNumId w:val="4"/>
  </w:num>
  <w:num w:numId="30">
    <w:abstractNumId w:val="6"/>
  </w:num>
  <w:num w:numId="31">
    <w:abstractNumId w:val="14"/>
  </w:num>
  <w:num w:numId="32">
    <w:abstractNumId w:val="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C4"/>
    <w:rsid w:val="00011888"/>
    <w:rsid w:val="000142D6"/>
    <w:rsid w:val="0007004D"/>
    <w:rsid w:val="00075477"/>
    <w:rsid w:val="00076EC4"/>
    <w:rsid w:val="000D5B85"/>
    <w:rsid w:val="000E3F9E"/>
    <w:rsid w:val="0010493D"/>
    <w:rsid w:val="00141651"/>
    <w:rsid w:val="0014228A"/>
    <w:rsid w:val="00180607"/>
    <w:rsid w:val="001B6CFC"/>
    <w:rsid w:val="002125D8"/>
    <w:rsid w:val="00225AAE"/>
    <w:rsid w:val="00265DFE"/>
    <w:rsid w:val="00291325"/>
    <w:rsid w:val="002A5B68"/>
    <w:rsid w:val="00307C2D"/>
    <w:rsid w:val="00316A2D"/>
    <w:rsid w:val="00317257"/>
    <w:rsid w:val="00375777"/>
    <w:rsid w:val="003900C6"/>
    <w:rsid w:val="00401CDC"/>
    <w:rsid w:val="004351B4"/>
    <w:rsid w:val="00436BC0"/>
    <w:rsid w:val="004733CA"/>
    <w:rsid w:val="00492319"/>
    <w:rsid w:val="004B21DB"/>
    <w:rsid w:val="004B56D5"/>
    <w:rsid w:val="004C5090"/>
    <w:rsid w:val="005A77A6"/>
    <w:rsid w:val="005B66CC"/>
    <w:rsid w:val="00642F68"/>
    <w:rsid w:val="00651B5D"/>
    <w:rsid w:val="00673077"/>
    <w:rsid w:val="0067732E"/>
    <w:rsid w:val="00696FA7"/>
    <w:rsid w:val="006A3737"/>
    <w:rsid w:val="006E4602"/>
    <w:rsid w:val="007020FE"/>
    <w:rsid w:val="00750B23"/>
    <w:rsid w:val="00785846"/>
    <w:rsid w:val="00793AE7"/>
    <w:rsid w:val="007C6E81"/>
    <w:rsid w:val="007C7E3B"/>
    <w:rsid w:val="007D21C1"/>
    <w:rsid w:val="007F5E42"/>
    <w:rsid w:val="00861650"/>
    <w:rsid w:val="0086482E"/>
    <w:rsid w:val="008E1851"/>
    <w:rsid w:val="009A33F0"/>
    <w:rsid w:val="009C4BB8"/>
    <w:rsid w:val="00A000F3"/>
    <w:rsid w:val="00A23F57"/>
    <w:rsid w:val="00A74383"/>
    <w:rsid w:val="00A817AF"/>
    <w:rsid w:val="00A828B5"/>
    <w:rsid w:val="00A94456"/>
    <w:rsid w:val="00AA74BE"/>
    <w:rsid w:val="00AB5298"/>
    <w:rsid w:val="00AD099F"/>
    <w:rsid w:val="00AE19F4"/>
    <w:rsid w:val="00B37AB2"/>
    <w:rsid w:val="00BA35A9"/>
    <w:rsid w:val="00BB6D92"/>
    <w:rsid w:val="00BE6A80"/>
    <w:rsid w:val="00C104BC"/>
    <w:rsid w:val="00C36A21"/>
    <w:rsid w:val="00C46F49"/>
    <w:rsid w:val="00C573A1"/>
    <w:rsid w:val="00CC2849"/>
    <w:rsid w:val="00CE5F75"/>
    <w:rsid w:val="00D353E7"/>
    <w:rsid w:val="00D4218E"/>
    <w:rsid w:val="00D56487"/>
    <w:rsid w:val="00D75C71"/>
    <w:rsid w:val="00D9474E"/>
    <w:rsid w:val="00DA6500"/>
    <w:rsid w:val="00E669EF"/>
    <w:rsid w:val="00E917A4"/>
    <w:rsid w:val="00EF64DF"/>
    <w:rsid w:val="00F063AD"/>
    <w:rsid w:val="00F45D38"/>
    <w:rsid w:val="00F63316"/>
    <w:rsid w:val="00F72604"/>
    <w:rsid w:val="00FB175E"/>
    <w:rsid w:val="00FB4AA0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CBC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F64DF"/>
    <w:rPr>
      <w:rFonts w:ascii="Georgia" w:hAnsi="Georgia"/>
    </w:rPr>
  </w:style>
  <w:style w:type="paragraph" w:styleId="Kop1">
    <w:name w:val="heading 1"/>
    <w:basedOn w:val="Standaard"/>
    <w:next w:val="Standaard"/>
    <w:qFormat/>
    <w:rsid w:val="0067732E"/>
    <w:pPr>
      <w:keepNext/>
      <w:pageBreakBefore/>
      <w:suppressAutoHyphens/>
      <w:spacing w:before="240" w:after="40"/>
      <w:outlineLvl w:val="0"/>
    </w:pPr>
    <w:rPr>
      <w:b/>
      <w:color w:val="006666"/>
      <w:kern w:val="32"/>
      <w:sz w:val="30"/>
    </w:rPr>
  </w:style>
  <w:style w:type="paragraph" w:styleId="Kop2">
    <w:name w:val="heading 2"/>
    <w:basedOn w:val="Standaard"/>
    <w:next w:val="Standaard"/>
    <w:qFormat/>
    <w:rsid w:val="0067732E"/>
    <w:pPr>
      <w:keepNext/>
      <w:suppressAutoHyphens/>
      <w:spacing w:before="240" w:after="4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67732E"/>
    <w:pPr>
      <w:keepNext/>
      <w:suppressAutoHyphens/>
      <w:spacing w:before="240" w:after="40"/>
      <w:outlineLvl w:val="2"/>
    </w:pPr>
    <w:rPr>
      <w:b/>
      <w:i/>
    </w:rPr>
  </w:style>
  <w:style w:type="paragraph" w:styleId="Kop4">
    <w:name w:val="heading 4"/>
    <w:basedOn w:val="Standaard"/>
    <w:next w:val="Standaard"/>
    <w:pPr>
      <w:keepNext/>
      <w:spacing w:before="480" w:line="240" w:lineRule="exac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7360"/>
      </w:tabs>
      <w:spacing w:before="240"/>
    </w:pPr>
    <w:rPr>
      <w:noProof/>
    </w:rPr>
  </w:style>
  <w:style w:type="paragraph" w:customStyle="1" w:styleId="merktekens">
    <w:name w:val="merktekens"/>
    <w:basedOn w:val="Standaard"/>
    <w:pPr>
      <w:numPr>
        <w:numId w:val="32"/>
      </w:numPr>
      <w:tabs>
        <w:tab w:val="clear" w:pos="360"/>
        <w:tab w:val="left" w:pos="227"/>
        <w:tab w:val="left" w:pos="454"/>
        <w:tab w:val="left" w:pos="680"/>
      </w:tabs>
    </w:pPr>
  </w:style>
  <w:style w:type="paragraph" w:styleId="Inhopg2">
    <w:name w:val="toc 2"/>
    <w:basedOn w:val="Standaard"/>
    <w:next w:val="Standaard"/>
    <w:autoRedefine/>
    <w:semiHidden/>
    <w:pPr>
      <w:ind w:left="227"/>
    </w:pPr>
  </w:style>
  <w:style w:type="paragraph" w:styleId="Inhopg3">
    <w:name w:val="toc 3"/>
    <w:basedOn w:val="Standaard"/>
    <w:next w:val="Standaard"/>
    <w:autoRedefine/>
    <w:semiHidden/>
    <w:pPr>
      <w:ind w:left="454"/>
    </w:pPr>
  </w:style>
  <w:style w:type="paragraph" w:styleId="Inhopg4">
    <w:name w:val="toc 4"/>
    <w:basedOn w:val="Standaard"/>
    <w:next w:val="Standaard"/>
    <w:autoRedefine/>
    <w:semiHidden/>
    <w:pPr>
      <w:ind w:left="68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Titel">
    <w:name w:val="Title"/>
    <w:basedOn w:val="Standaard"/>
    <w:next w:val="Standaard"/>
    <w:autoRedefine/>
    <w:pPr>
      <w:spacing w:before="2400" w:line="400" w:lineRule="exact"/>
      <w:ind w:right="2268"/>
    </w:pPr>
    <w:rPr>
      <w:kern w:val="28"/>
      <w:sz w:val="36"/>
    </w:rPr>
  </w:style>
  <w:style w:type="paragraph" w:styleId="Voetnoottekst">
    <w:name w:val="footnote text"/>
    <w:basedOn w:val="Standaard"/>
    <w:semiHidden/>
    <w:pPr>
      <w:spacing w:line="240" w:lineRule="exact"/>
      <w:ind w:left="227" w:hanging="227"/>
    </w:p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customStyle="1" w:styleId="kop2nakop">
    <w:name w:val="kop 2 na kop"/>
    <w:basedOn w:val="Kop2"/>
    <w:next w:val="Standaard"/>
    <w:pPr>
      <w:spacing w:before="0"/>
    </w:pPr>
  </w:style>
  <w:style w:type="paragraph" w:customStyle="1" w:styleId="kop3nakop">
    <w:name w:val="kop 3 na kop"/>
    <w:basedOn w:val="Kop3"/>
    <w:next w:val="Standaard"/>
    <w:pPr>
      <w:spacing w:before="0"/>
    </w:pPr>
  </w:style>
  <w:style w:type="paragraph" w:customStyle="1" w:styleId="kop4nakop">
    <w:name w:val="kop 4 na kop"/>
    <w:basedOn w:val="Kop4"/>
    <w:next w:val="Standaard"/>
    <w:pPr>
      <w:spacing w:before="0"/>
    </w:pPr>
  </w:style>
  <w:style w:type="paragraph" w:styleId="Tekstopmerking">
    <w:name w:val="annotation text"/>
    <w:basedOn w:val="Standaard"/>
    <w:semiHidden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customStyle="1" w:styleId="OpmaakprofielMetopsommingstekens">
    <w:name w:val="Opmaakprofiel Met opsommingstekens"/>
    <w:basedOn w:val="Geenlijst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F64DF"/>
    <w:rPr>
      <w:rFonts w:ascii="Georgia" w:hAnsi="Georgia"/>
    </w:rPr>
  </w:style>
  <w:style w:type="paragraph" w:styleId="Kop1">
    <w:name w:val="heading 1"/>
    <w:basedOn w:val="Standaard"/>
    <w:next w:val="Standaard"/>
    <w:qFormat/>
    <w:rsid w:val="0067732E"/>
    <w:pPr>
      <w:keepNext/>
      <w:pageBreakBefore/>
      <w:suppressAutoHyphens/>
      <w:spacing w:before="240" w:after="40"/>
      <w:outlineLvl w:val="0"/>
    </w:pPr>
    <w:rPr>
      <w:b/>
      <w:color w:val="006666"/>
      <w:kern w:val="32"/>
      <w:sz w:val="30"/>
    </w:rPr>
  </w:style>
  <w:style w:type="paragraph" w:styleId="Kop2">
    <w:name w:val="heading 2"/>
    <w:basedOn w:val="Standaard"/>
    <w:next w:val="Standaard"/>
    <w:qFormat/>
    <w:rsid w:val="0067732E"/>
    <w:pPr>
      <w:keepNext/>
      <w:suppressAutoHyphens/>
      <w:spacing w:before="240" w:after="4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67732E"/>
    <w:pPr>
      <w:keepNext/>
      <w:suppressAutoHyphens/>
      <w:spacing w:before="240" w:after="40"/>
      <w:outlineLvl w:val="2"/>
    </w:pPr>
    <w:rPr>
      <w:b/>
      <w:i/>
    </w:rPr>
  </w:style>
  <w:style w:type="paragraph" w:styleId="Kop4">
    <w:name w:val="heading 4"/>
    <w:basedOn w:val="Standaard"/>
    <w:next w:val="Standaard"/>
    <w:pPr>
      <w:keepNext/>
      <w:spacing w:before="480" w:line="240" w:lineRule="exac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7360"/>
      </w:tabs>
      <w:spacing w:before="240"/>
    </w:pPr>
    <w:rPr>
      <w:noProof/>
    </w:rPr>
  </w:style>
  <w:style w:type="paragraph" w:customStyle="1" w:styleId="merktekens">
    <w:name w:val="merktekens"/>
    <w:basedOn w:val="Standaard"/>
    <w:pPr>
      <w:numPr>
        <w:numId w:val="32"/>
      </w:numPr>
      <w:tabs>
        <w:tab w:val="clear" w:pos="360"/>
        <w:tab w:val="left" w:pos="227"/>
        <w:tab w:val="left" w:pos="454"/>
        <w:tab w:val="left" w:pos="680"/>
      </w:tabs>
    </w:pPr>
  </w:style>
  <w:style w:type="paragraph" w:styleId="Inhopg2">
    <w:name w:val="toc 2"/>
    <w:basedOn w:val="Standaard"/>
    <w:next w:val="Standaard"/>
    <w:autoRedefine/>
    <w:semiHidden/>
    <w:pPr>
      <w:ind w:left="227"/>
    </w:pPr>
  </w:style>
  <w:style w:type="paragraph" w:styleId="Inhopg3">
    <w:name w:val="toc 3"/>
    <w:basedOn w:val="Standaard"/>
    <w:next w:val="Standaard"/>
    <w:autoRedefine/>
    <w:semiHidden/>
    <w:pPr>
      <w:ind w:left="454"/>
    </w:pPr>
  </w:style>
  <w:style w:type="paragraph" w:styleId="Inhopg4">
    <w:name w:val="toc 4"/>
    <w:basedOn w:val="Standaard"/>
    <w:next w:val="Standaard"/>
    <w:autoRedefine/>
    <w:semiHidden/>
    <w:pPr>
      <w:ind w:left="68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Titel">
    <w:name w:val="Title"/>
    <w:basedOn w:val="Standaard"/>
    <w:next w:val="Standaard"/>
    <w:autoRedefine/>
    <w:pPr>
      <w:spacing w:before="2400" w:line="400" w:lineRule="exact"/>
      <w:ind w:right="2268"/>
    </w:pPr>
    <w:rPr>
      <w:kern w:val="28"/>
      <w:sz w:val="36"/>
    </w:rPr>
  </w:style>
  <w:style w:type="paragraph" w:styleId="Voetnoottekst">
    <w:name w:val="footnote text"/>
    <w:basedOn w:val="Standaard"/>
    <w:semiHidden/>
    <w:pPr>
      <w:spacing w:line="240" w:lineRule="exact"/>
      <w:ind w:left="227" w:hanging="227"/>
    </w:p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customStyle="1" w:styleId="kop2nakop">
    <w:name w:val="kop 2 na kop"/>
    <w:basedOn w:val="Kop2"/>
    <w:next w:val="Standaard"/>
    <w:pPr>
      <w:spacing w:before="0"/>
    </w:pPr>
  </w:style>
  <w:style w:type="paragraph" w:customStyle="1" w:styleId="kop3nakop">
    <w:name w:val="kop 3 na kop"/>
    <w:basedOn w:val="Kop3"/>
    <w:next w:val="Standaard"/>
    <w:pPr>
      <w:spacing w:before="0"/>
    </w:pPr>
  </w:style>
  <w:style w:type="paragraph" w:customStyle="1" w:styleId="kop4nakop">
    <w:name w:val="kop 4 na kop"/>
    <w:basedOn w:val="Kop4"/>
    <w:next w:val="Standaard"/>
    <w:pPr>
      <w:spacing w:before="0"/>
    </w:pPr>
  </w:style>
  <w:style w:type="paragraph" w:styleId="Tekstopmerking">
    <w:name w:val="annotation text"/>
    <w:basedOn w:val="Standaard"/>
    <w:semiHidden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customStyle="1" w:styleId="OpmaakprofielMetopsommingstekens">
    <w:name w:val="Opmaakprofiel Met opsommingstekens"/>
    <w:basedOn w:val="Geenlijst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enummer xmlns="http://schemas.microsoft.com/sharepoint/v3">0.2</Versienumm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2706C7D2FE94990EDE990707F3098" ma:contentTypeVersion="1" ma:contentTypeDescription="Een nieuw document maken." ma:contentTypeScope="" ma:versionID="6a7d9905b720b6c142ea7fe88495a0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f04bd41577baea897680a8cefa6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Versie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ersienummer" ma:index="8" nillable="true" ma:displayName="Versienummer" ma:internalName="Versie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FAC42-F12C-4167-98EE-373D4DC4CD18}"/>
</file>

<file path=customXml/itemProps2.xml><?xml version="1.0" encoding="utf-8"?>
<ds:datastoreItem xmlns:ds="http://schemas.openxmlformats.org/officeDocument/2006/customXml" ds:itemID="{02606248-3179-48A0-B44E-A405EC90CD14}"/>
</file>

<file path=customXml/itemProps3.xml><?xml version="1.0" encoding="utf-8"?>
<ds:datastoreItem xmlns:ds="http://schemas.openxmlformats.org/officeDocument/2006/customXml" ds:itemID="{FA1870DA-645C-4FE6-8260-7AC666CFAB99}"/>
</file>

<file path=docProps/app.xml><?xml version="1.0" encoding="utf-8"?>
<Properties xmlns="http://schemas.openxmlformats.org/officeDocument/2006/extended-properties" xmlns:vt="http://schemas.openxmlformats.org/officeDocument/2006/docPropsVTypes">
  <Template>8D0FC6C7.dotm</Template>
  <TotalTime>22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Sekondant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huisstijlsjabloon</dc:subject>
  <dc:creator>Unger, Mireille</dc:creator>
  <cp:keywords/>
  <dc:description/>
  <cp:lastModifiedBy>Unger, Mireille</cp:lastModifiedBy>
  <cp:revision>2</cp:revision>
  <cp:lastPrinted>2011-09-23T14:09:00Z</cp:lastPrinted>
  <dcterms:created xsi:type="dcterms:W3CDTF">2011-09-23T12:04:00Z</dcterms:created>
  <dcterms:modified xsi:type="dcterms:W3CDTF">2011-09-23T14:29:00Z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0x0101007A92706C7D2FE94990EDE990707F3098</vt:lpwstr>
  </property>
</Properties>
</file>